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17E3F4A7" w:rsidR="00CB5213" w:rsidRPr="0003628F" w:rsidRDefault="63313502" w:rsidP="00B60257">
      <w:pPr>
        <w:pStyle w:val="TekijTekijt"/>
      </w:pPr>
      <w:r>
        <w:t>Tekijä / Tekijät</w:t>
      </w:r>
    </w:p>
    <w:p w14:paraId="4E67AE99" w14:textId="6347C63C" w:rsidR="00CB5213" w:rsidRPr="0003628F" w:rsidRDefault="003352D9" w:rsidP="00B60257">
      <w:pPr>
        <w:pStyle w:val="Kansilehdenotsikko"/>
      </w:pPr>
      <w:r w:rsidRPr="0003628F">
        <w:rPr>
          <w:noProof/>
        </w:rPr>
        <w:drawing>
          <wp:anchor distT="0" distB="0" distL="114300" distR="114300" simplePos="0" relativeHeight="251659264"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srcRect l="4437" t="15502" r="12645" b="18455"/>
                    <a:stretch>
                      <a:fillRect/>
                    </a:stretch>
                  </pic:blipFill>
                  <pic:spPr>
                    <a:xfrm>
                      <a:off x="0" y="0"/>
                      <a:ext cx="5359400" cy="6392545"/>
                    </a:xfrm>
                    <a:prstGeom prst="rect">
                      <a:avLst/>
                    </a:prstGeom>
                  </pic:spPr>
                </pic:pic>
              </a:graphicData>
            </a:graphic>
          </wp:anchor>
        </w:drawing>
      </w:r>
      <w:r w:rsidR="00563EE6">
        <w:t>Projektisuunnitelman nimi</w:t>
      </w:r>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0C190889" w:rsidR="00020862" w:rsidRDefault="00563EE6" w:rsidP="004003BC">
      <w:pPr>
        <w:pStyle w:val="Perusteksti"/>
        <w:ind w:left="6237"/>
        <w:rPr>
          <w:sz w:val="20"/>
          <w:szCs w:val="20"/>
        </w:rPr>
      </w:pPr>
      <w:r>
        <w:rPr>
          <w:sz w:val="20"/>
          <w:szCs w:val="20"/>
        </w:rPr>
        <w:t>Opintojakso</w:t>
      </w:r>
    </w:p>
    <w:p w14:paraId="6FF86C59" w14:textId="62E1B2F0" w:rsidR="00563EE6" w:rsidRDefault="00563EE6" w:rsidP="004003BC">
      <w:pPr>
        <w:pStyle w:val="Perusteksti"/>
        <w:ind w:left="6237"/>
        <w:rPr>
          <w:sz w:val="20"/>
          <w:szCs w:val="20"/>
        </w:rPr>
      </w:pPr>
      <w:r>
        <w:rPr>
          <w:sz w:val="20"/>
          <w:szCs w:val="20"/>
        </w:rPr>
        <w:t>Tutkinto</w:t>
      </w:r>
    </w:p>
    <w:p w14:paraId="3CFC2232" w14:textId="5ED374A6" w:rsidR="00563EE6" w:rsidRDefault="00563EE6" w:rsidP="004003BC">
      <w:pPr>
        <w:pStyle w:val="Perusteksti"/>
        <w:ind w:left="6237"/>
        <w:rPr>
          <w:sz w:val="20"/>
          <w:szCs w:val="20"/>
        </w:rPr>
      </w:pPr>
      <w:r>
        <w:rPr>
          <w:sz w:val="20"/>
          <w:szCs w:val="20"/>
        </w:rPr>
        <w:t>Päivämäärä</w:t>
      </w:r>
    </w:p>
    <w:p w14:paraId="712EE03D" w14:textId="77777777" w:rsidR="00563EE6" w:rsidRDefault="00563EE6" w:rsidP="00563EE6">
      <w:pPr>
        <w:pStyle w:val="Perusteksti"/>
        <w:rPr>
          <w:sz w:val="20"/>
          <w:szCs w:val="20"/>
        </w:rPr>
      </w:pP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EE275F">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sdt>
      <w:sdtPr>
        <w:rPr>
          <w:rFonts w:eastAsia="Times New Roman" w:cs="Arial"/>
          <w:bCs w:val="0"/>
          <w:szCs w:val="24"/>
        </w:rPr>
        <w:id w:val="-1516920466"/>
        <w:docPartObj>
          <w:docPartGallery w:val="Table of Contents"/>
          <w:docPartUnique/>
        </w:docPartObj>
      </w:sdtPr>
      <w:sdtEndPr>
        <w:rPr>
          <w:b/>
        </w:rPr>
      </w:sdtEndPr>
      <w:sdtContent>
        <w:p w14:paraId="5F7BB7B5" w14:textId="62B4F294" w:rsidR="00B26C87" w:rsidRDefault="00B26C87">
          <w:pPr>
            <w:pStyle w:val="Sisllysluettelonotsikko"/>
          </w:pPr>
          <w:r>
            <w:t>Sisällys</w:t>
          </w:r>
        </w:p>
        <w:bookmarkStart w:id="0" w:name="_GoBack"/>
        <w:bookmarkEnd w:id="0"/>
        <w:p w14:paraId="3DDFBCD1" w14:textId="542E29F7" w:rsidR="00113B8F" w:rsidRDefault="00B26C87">
          <w:pPr>
            <w:pStyle w:val="Sisluet1"/>
            <w:rPr>
              <w:rFonts w:asciiTheme="minorHAnsi" w:eastAsiaTheme="minorEastAsia" w:hAnsiTheme="minorHAnsi" w:cstheme="minorBidi"/>
              <w:bCs w:val="0"/>
              <w:noProof/>
              <w:szCs w:val="22"/>
            </w:rPr>
          </w:pPr>
          <w:r>
            <w:rPr>
              <w:bCs w:val="0"/>
            </w:rPr>
            <w:fldChar w:fldCharType="begin"/>
          </w:r>
          <w:r>
            <w:instrText xml:space="preserve"> TOC \o "1-3" \h \z \u </w:instrText>
          </w:r>
          <w:r>
            <w:rPr>
              <w:bCs w:val="0"/>
            </w:rPr>
            <w:fldChar w:fldCharType="separate"/>
          </w:r>
          <w:hyperlink w:anchor="_Toc491782919" w:history="1">
            <w:r w:rsidR="00113B8F" w:rsidRPr="0083559D">
              <w:rPr>
                <w:rStyle w:val="Hyperlinkki"/>
                <w:noProof/>
              </w:rPr>
              <w:t>1</w:t>
            </w:r>
            <w:r w:rsidR="00113B8F">
              <w:rPr>
                <w:rFonts w:asciiTheme="minorHAnsi" w:eastAsiaTheme="minorEastAsia" w:hAnsiTheme="minorHAnsi" w:cstheme="minorBidi"/>
                <w:bCs w:val="0"/>
                <w:noProof/>
                <w:szCs w:val="22"/>
              </w:rPr>
              <w:tab/>
            </w:r>
            <w:r w:rsidR="00113B8F" w:rsidRPr="0083559D">
              <w:rPr>
                <w:rStyle w:val="Hyperlinkki"/>
                <w:noProof/>
              </w:rPr>
              <w:t>Projektin tausta</w:t>
            </w:r>
            <w:r w:rsidR="00113B8F">
              <w:rPr>
                <w:noProof/>
                <w:webHidden/>
              </w:rPr>
              <w:tab/>
            </w:r>
            <w:r w:rsidR="00113B8F">
              <w:rPr>
                <w:noProof/>
                <w:webHidden/>
              </w:rPr>
              <w:fldChar w:fldCharType="begin"/>
            </w:r>
            <w:r w:rsidR="00113B8F">
              <w:rPr>
                <w:noProof/>
                <w:webHidden/>
              </w:rPr>
              <w:instrText xml:space="preserve"> PAGEREF _Toc491782919 \h </w:instrText>
            </w:r>
            <w:r w:rsidR="00113B8F">
              <w:rPr>
                <w:noProof/>
                <w:webHidden/>
              </w:rPr>
            </w:r>
            <w:r w:rsidR="00113B8F">
              <w:rPr>
                <w:noProof/>
                <w:webHidden/>
              </w:rPr>
              <w:fldChar w:fldCharType="separate"/>
            </w:r>
            <w:r w:rsidR="00113B8F">
              <w:rPr>
                <w:noProof/>
                <w:webHidden/>
              </w:rPr>
              <w:t>2</w:t>
            </w:r>
            <w:r w:rsidR="00113B8F">
              <w:rPr>
                <w:noProof/>
                <w:webHidden/>
              </w:rPr>
              <w:fldChar w:fldCharType="end"/>
            </w:r>
          </w:hyperlink>
        </w:p>
        <w:p w14:paraId="4B5B791D" w14:textId="615C16C0" w:rsidR="00113B8F" w:rsidRDefault="00113B8F">
          <w:pPr>
            <w:pStyle w:val="Sisluet1"/>
            <w:rPr>
              <w:rFonts w:asciiTheme="minorHAnsi" w:eastAsiaTheme="minorEastAsia" w:hAnsiTheme="minorHAnsi" w:cstheme="minorBidi"/>
              <w:bCs w:val="0"/>
              <w:noProof/>
              <w:szCs w:val="22"/>
            </w:rPr>
          </w:pPr>
          <w:hyperlink w:anchor="_Toc491782920" w:history="1">
            <w:r w:rsidRPr="0083559D">
              <w:rPr>
                <w:rStyle w:val="Hyperlinkki"/>
                <w:noProof/>
              </w:rPr>
              <w:t>2</w:t>
            </w:r>
            <w:r>
              <w:rPr>
                <w:rFonts w:asciiTheme="minorHAnsi" w:eastAsiaTheme="minorEastAsia" w:hAnsiTheme="minorHAnsi" w:cstheme="minorBidi"/>
                <w:bCs w:val="0"/>
                <w:noProof/>
                <w:szCs w:val="22"/>
              </w:rPr>
              <w:tab/>
            </w:r>
            <w:r w:rsidRPr="0083559D">
              <w:rPr>
                <w:rStyle w:val="Hyperlinkki"/>
                <w:noProof/>
              </w:rPr>
              <w:t>Kohderyhmä ja hyödynsaajat</w:t>
            </w:r>
            <w:r>
              <w:rPr>
                <w:noProof/>
                <w:webHidden/>
              </w:rPr>
              <w:tab/>
            </w:r>
            <w:r>
              <w:rPr>
                <w:noProof/>
                <w:webHidden/>
              </w:rPr>
              <w:fldChar w:fldCharType="begin"/>
            </w:r>
            <w:r>
              <w:rPr>
                <w:noProof/>
                <w:webHidden/>
              </w:rPr>
              <w:instrText xml:space="preserve"> PAGEREF _Toc491782920 \h </w:instrText>
            </w:r>
            <w:r>
              <w:rPr>
                <w:noProof/>
                <w:webHidden/>
              </w:rPr>
            </w:r>
            <w:r>
              <w:rPr>
                <w:noProof/>
                <w:webHidden/>
              </w:rPr>
              <w:fldChar w:fldCharType="separate"/>
            </w:r>
            <w:r>
              <w:rPr>
                <w:noProof/>
                <w:webHidden/>
              </w:rPr>
              <w:t>3</w:t>
            </w:r>
            <w:r>
              <w:rPr>
                <w:noProof/>
                <w:webHidden/>
              </w:rPr>
              <w:fldChar w:fldCharType="end"/>
            </w:r>
          </w:hyperlink>
        </w:p>
        <w:p w14:paraId="0F42298D" w14:textId="2455DFDD" w:rsidR="00113B8F" w:rsidRDefault="00113B8F">
          <w:pPr>
            <w:pStyle w:val="Sisluet1"/>
            <w:rPr>
              <w:rFonts w:asciiTheme="minorHAnsi" w:eastAsiaTheme="minorEastAsia" w:hAnsiTheme="minorHAnsi" w:cstheme="minorBidi"/>
              <w:bCs w:val="0"/>
              <w:noProof/>
              <w:szCs w:val="22"/>
            </w:rPr>
          </w:pPr>
          <w:hyperlink w:anchor="_Toc491782921" w:history="1">
            <w:r w:rsidRPr="0083559D">
              <w:rPr>
                <w:rStyle w:val="Hyperlinkki"/>
                <w:noProof/>
              </w:rPr>
              <w:t>3</w:t>
            </w:r>
            <w:r>
              <w:rPr>
                <w:rFonts w:asciiTheme="minorHAnsi" w:eastAsiaTheme="minorEastAsia" w:hAnsiTheme="minorHAnsi" w:cstheme="minorBidi"/>
                <w:bCs w:val="0"/>
                <w:noProof/>
                <w:szCs w:val="22"/>
              </w:rPr>
              <w:tab/>
            </w:r>
            <w:r w:rsidRPr="0083559D">
              <w:rPr>
                <w:rStyle w:val="Hyperlinkki"/>
                <w:noProof/>
              </w:rPr>
              <w:t>Projektin tavoitteet ja tehtävät</w:t>
            </w:r>
            <w:r>
              <w:rPr>
                <w:noProof/>
                <w:webHidden/>
              </w:rPr>
              <w:tab/>
            </w:r>
            <w:r>
              <w:rPr>
                <w:noProof/>
                <w:webHidden/>
              </w:rPr>
              <w:fldChar w:fldCharType="begin"/>
            </w:r>
            <w:r>
              <w:rPr>
                <w:noProof/>
                <w:webHidden/>
              </w:rPr>
              <w:instrText xml:space="preserve"> PAGEREF _Toc491782921 \h </w:instrText>
            </w:r>
            <w:r>
              <w:rPr>
                <w:noProof/>
                <w:webHidden/>
              </w:rPr>
            </w:r>
            <w:r>
              <w:rPr>
                <w:noProof/>
                <w:webHidden/>
              </w:rPr>
              <w:fldChar w:fldCharType="separate"/>
            </w:r>
            <w:r>
              <w:rPr>
                <w:noProof/>
                <w:webHidden/>
              </w:rPr>
              <w:t>4</w:t>
            </w:r>
            <w:r>
              <w:rPr>
                <w:noProof/>
                <w:webHidden/>
              </w:rPr>
              <w:fldChar w:fldCharType="end"/>
            </w:r>
          </w:hyperlink>
        </w:p>
        <w:p w14:paraId="7840BBCB" w14:textId="7DA8CC65"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22" w:history="1">
            <w:r w:rsidRPr="0083559D">
              <w:rPr>
                <w:rStyle w:val="Hyperlinkki"/>
                <w:noProof/>
              </w:rPr>
              <w:t>3.1</w:t>
            </w:r>
            <w:r>
              <w:rPr>
                <w:rFonts w:asciiTheme="minorHAnsi" w:eastAsiaTheme="minorEastAsia" w:hAnsiTheme="minorHAnsi" w:cstheme="minorBidi"/>
                <w:noProof/>
                <w:szCs w:val="22"/>
              </w:rPr>
              <w:tab/>
            </w:r>
            <w:r w:rsidRPr="0083559D">
              <w:rPr>
                <w:rStyle w:val="Hyperlinkki"/>
                <w:noProof/>
              </w:rPr>
              <w:t>Projektin sisällölliset tavoitteet</w:t>
            </w:r>
            <w:r>
              <w:rPr>
                <w:noProof/>
                <w:webHidden/>
              </w:rPr>
              <w:tab/>
            </w:r>
            <w:r>
              <w:rPr>
                <w:noProof/>
                <w:webHidden/>
              </w:rPr>
              <w:fldChar w:fldCharType="begin"/>
            </w:r>
            <w:r>
              <w:rPr>
                <w:noProof/>
                <w:webHidden/>
              </w:rPr>
              <w:instrText xml:space="preserve"> PAGEREF _Toc491782922 \h </w:instrText>
            </w:r>
            <w:r>
              <w:rPr>
                <w:noProof/>
                <w:webHidden/>
              </w:rPr>
            </w:r>
            <w:r>
              <w:rPr>
                <w:noProof/>
                <w:webHidden/>
              </w:rPr>
              <w:fldChar w:fldCharType="separate"/>
            </w:r>
            <w:r>
              <w:rPr>
                <w:noProof/>
                <w:webHidden/>
              </w:rPr>
              <w:t>4</w:t>
            </w:r>
            <w:r>
              <w:rPr>
                <w:noProof/>
                <w:webHidden/>
              </w:rPr>
              <w:fldChar w:fldCharType="end"/>
            </w:r>
          </w:hyperlink>
        </w:p>
        <w:p w14:paraId="66715613" w14:textId="160C9385"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23" w:history="1">
            <w:r w:rsidRPr="0083559D">
              <w:rPr>
                <w:rStyle w:val="Hyperlinkki"/>
                <w:noProof/>
              </w:rPr>
              <w:t>3.2</w:t>
            </w:r>
            <w:r>
              <w:rPr>
                <w:rFonts w:asciiTheme="minorHAnsi" w:eastAsiaTheme="minorEastAsia" w:hAnsiTheme="minorHAnsi" w:cstheme="minorBidi"/>
                <w:noProof/>
                <w:szCs w:val="22"/>
              </w:rPr>
              <w:tab/>
            </w:r>
            <w:r w:rsidRPr="0083559D">
              <w:rPr>
                <w:rStyle w:val="Hyperlinkki"/>
                <w:noProof/>
              </w:rPr>
              <w:t>Projektissa oppimisen tavoitteet</w:t>
            </w:r>
            <w:r>
              <w:rPr>
                <w:noProof/>
                <w:webHidden/>
              </w:rPr>
              <w:tab/>
            </w:r>
            <w:r>
              <w:rPr>
                <w:noProof/>
                <w:webHidden/>
              </w:rPr>
              <w:fldChar w:fldCharType="begin"/>
            </w:r>
            <w:r>
              <w:rPr>
                <w:noProof/>
                <w:webHidden/>
              </w:rPr>
              <w:instrText xml:space="preserve"> PAGEREF _Toc491782923 \h </w:instrText>
            </w:r>
            <w:r>
              <w:rPr>
                <w:noProof/>
                <w:webHidden/>
              </w:rPr>
            </w:r>
            <w:r>
              <w:rPr>
                <w:noProof/>
                <w:webHidden/>
              </w:rPr>
              <w:fldChar w:fldCharType="separate"/>
            </w:r>
            <w:r>
              <w:rPr>
                <w:noProof/>
                <w:webHidden/>
              </w:rPr>
              <w:t>4</w:t>
            </w:r>
            <w:r>
              <w:rPr>
                <w:noProof/>
                <w:webHidden/>
              </w:rPr>
              <w:fldChar w:fldCharType="end"/>
            </w:r>
          </w:hyperlink>
        </w:p>
        <w:p w14:paraId="25001682" w14:textId="395EE943" w:rsidR="00113B8F" w:rsidRDefault="00113B8F">
          <w:pPr>
            <w:pStyle w:val="Sisluet1"/>
            <w:rPr>
              <w:rFonts w:asciiTheme="minorHAnsi" w:eastAsiaTheme="minorEastAsia" w:hAnsiTheme="minorHAnsi" w:cstheme="minorBidi"/>
              <w:bCs w:val="0"/>
              <w:noProof/>
              <w:szCs w:val="22"/>
            </w:rPr>
          </w:pPr>
          <w:hyperlink w:anchor="_Toc491782924" w:history="1">
            <w:r w:rsidRPr="0083559D">
              <w:rPr>
                <w:rStyle w:val="Hyperlinkki"/>
                <w:noProof/>
              </w:rPr>
              <w:t>4</w:t>
            </w:r>
            <w:r>
              <w:rPr>
                <w:rFonts w:asciiTheme="minorHAnsi" w:eastAsiaTheme="minorEastAsia" w:hAnsiTheme="minorHAnsi" w:cstheme="minorBidi"/>
                <w:bCs w:val="0"/>
                <w:noProof/>
                <w:szCs w:val="22"/>
              </w:rPr>
              <w:tab/>
            </w:r>
            <w:r w:rsidRPr="0083559D">
              <w:rPr>
                <w:rStyle w:val="Hyperlinkki"/>
                <w:noProof/>
              </w:rPr>
              <w:t>Projektin tekemisen taustalla oleva ajattelumalli (teoriaosuus)</w:t>
            </w:r>
            <w:r>
              <w:rPr>
                <w:noProof/>
                <w:webHidden/>
              </w:rPr>
              <w:tab/>
            </w:r>
            <w:r>
              <w:rPr>
                <w:noProof/>
                <w:webHidden/>
              </w:rPr>
              <w:fldChar w:fldCharType="begin"/>
            </w:r>
            <w:r>
              <w:rPr>
                <w:noProof/>
                <w:webHidden/>
              </w:rPr>
              <w:instrText xml:space="preserve"> PAGEREF _Toc491782924 \h </w:instrText>
            </w:r>
            <w:r>
              <w:rPr>
                <w:noProof/>
                <w:webHidden/>
              </w:rPr>
            </w:r>
            <w:r>
              <w:rPr>
                <w:noProof/>
                <w:webHidden/>
              </w:rPr>
              <w:fldChar w:fldCharType="separate"/>
            </w:r>
            <w:r>
              <w:rPr>
                <w:noProof/>
                <w:webHidden/>
              </w:rPr>
              <w:t>5</w:t>
            </w:r>
            <w:r>
              <w:rPr>
                <w:noProof/>
                <w:webHidden/>
              </w:rPr>
              <w:fldChar w:fldCharType="end"/>
            </w:r>
          </w:hyperlink>
        </w:p>
        <w:p w14:paraId="0F6C3985" w14:textId="1509B19B" w:rsidR="00113B8F" w:rsidRDefault="00113B8F">
          <w:pPr>
            <w:pStyle w:val="Sisluet1"/>
            <w:rPr>
              <w:rFonts w:asciiTheme="minorHAnsi" w:eastAsiaTheme="minorEastAsia" w:hAnsiTheme="minorHAnsi" w:cstheme="minorBidi"/>
              <w:bCs w:val="0"/>
              <w:noProof/>
              <w:szCs w:val="22"/>
            </w:rPr>
          </w:pPr>
          <w:hyperlink w:anchor="_Toc491782925" w:history="1">
            <w:r w:rsidRPr="0083559D">
              <w:rPr>
                <w:rStyle w:val="Hyperlinkki"/>
                <w:noProof/>
              </w:rPr>
              <w:t>5</w:t>
            </w:r>
            <w:r>
              <w:rPr>
                <w:rFonts w:asciiTheme="minorHAnsi" w:eastAsiaTheme="minorEastAsia" w:hAnsiTheme="minorHAnsi" w:cstheme="minorBidi"/>
                <w:bCs w:val="0"/>
                <w:noProof/>
                <w:szCs w:val="22"/>
              </w:rPr>
              <w:tab/>
            </w:r>
            <w:r w:rsidRPr="0083559D">
              <w:rPr>
                <w:rStyle w:val="Hyperlinkki"/>
                <w:noProof/>
              </w:rPr>
              <w:t>Tehtäväluettelo, aikataulut ja vastuuhenkilöt</w:t>
            </w:r>
            <w:r>
              <w:rPr>
                <w:noProof/>
                <w:webHidden/>
              </w:rPr>
              <w:tab/>
            </w:r>
            <w:r>
              <w:rPr>
                <w:noProof/>
                <w:webHidden/>
              </w:rPr>
              <w:fldChar w:fldCharType="begin"/>
            </w:r>
            <w:r>
              <w:rPr>
                <w:noProof/>
                <w:webHidden/>
              </w:rPr>
              <w:instrText xml:space="preserve"> PAGEREF _Toc491782925 \h </w:instrText>
            </w:r>
            <w:r>
              <w:rPr>
                <w:noProof/>
                <w:webHidden/>
              </w:rPr>
            </w:r>
            <w:r>
              <w:rPr>
                <w:noProof/>
                <w:webHidden/>
              </w:rPr>
              <w:fldChar w:fldCharType="separate"/>
            </w:r>
            <w:r>
              <w:rPr>
                <w:noProof/>
                <w:webHidden/>
              </w:rPr>
              <w:t>6</w:t>
            </w:r>
            <w:r>
              <w:rPr>
                <w:noProof/>
                <w:webHidden/>
              </w:rPr>
              <w:fldChar w:fldCharType="end"/>
            </w:r>
          </w:hyperlink>
        </w:p>
        <w:p w14:paraId="45E750F3" w14:textId="00E79DCA" w:rsidR="00113B8F" w:rsidRDefault="00113B8F">
          <w:pPr>
            <w:pStyle w:val="Sisluet1"/>
            <w:rPr>
              <w:rFonts w:asciiTheme="minorHAnsi" w:eastAsiaTheme="minorEastAsia" w:hAnsiTheme="minorHAnsi" w:cstheme="minorBidi"/>
              <w:bCs w:val="0"/>
              <w:noProof/>
              <w:szCs w:val="22"/>
            </w:rPr>
          </w:pPr>
          <w:hyperlink w:anchor="_Toc491782926" w:history="1">
            <w:r w:rsidRPr="0083559D">
              <w:rPr>
                <w:rStyle w:val="Hyperlinkki"/>
                <w:noProof/>
              </w:rPr>
              <w:t>6</w:t>
            </w:r>
            <w:r>
              <w:rPr>
                <w:rFonts w:asciiTheme="minorHAnsi" w:eastAsiaTheme="minorEastAsia" w:hAnsiTheme="minorHAnsi" w:cstheme="minorBidi"/>
                <w:bCs w:val="0"/>
                <w:noProof/>
                <w:szCs w:val="22"/>
              </w:rPr>
              <w:tab/>
            </w:r>
            <w:r w:rsidRPr="0083559D">
              <w:rPr>
                <w:rStyle w:val="Hyperlinkki"/>
                <w:noProof/>
              </w:rPr>
              <w:t>Tarveselvitys (resurssit)</w:t>
            </w:r>
            <w:r>
              <w:rPr>
                <w:noProof/>
                <w:webHidden/>
              </w:rPr>
              <w:tab/>
            </w:r>
            <w:r>
              <w:rPr>
                <w:noProof/>
                <w:webHidden/>
              </w:rPr>
              <w:fldChar w:fldCharType="begin"/>
            </w:r>
            <w:r>
              <w:rPr>
                <w:noProof/>
                <w:webHidden/>
              </w:rPr>
              <w:instrText xml:space="preserve"> PAGEREF _Toc491782926 \h </w:instrText>
            </w:r>
            <w:r>
              <w:rPr>
                <w:noProof/>
                <w:webHidden/>
              </w:rPr>
            </w:r>
            <w:r>
              <w:rPr>
                <w:noProof/>
                <w:webHidden/>
              </w:rPr>
              <w:fldChar w:fldCharType="separate"/>
            </w:r>
            <w:r>
              <w:rPr>
                <w:noProof/>
                <w:webHidden/>
              </w:rPr>
              <w:t>7</w:t>
            </w:r>
            <w:r>
              <w:rPr>
                <w:noProof/>
                <w:webHidden/>
              </w:rPr>
              <w:fldChar w:fldCharType="end"/>
            </w:r>
          </w:hyperlink>
        </w:p>
        <w:p w14:paraId="56194581" w14:textId="1D61B902" w:rsidR="00113B8F" w:rsidRDefault="00113B8F">
          <w:pPr>
            <w:pStyle w:val="Sisluet1"/>
            <w:rPr>
              <w:rFonts w:asciiTheme="minorHAnsi" w:eastAsiaTheme="minorEastAsia" w:hAnsiTheme="minorHAnsi" w:cstheme="minorBidi"/>
              <w:bCs w:val="0"/>
              <w:noProof/>
              <w:szCs w:val="22"/>
            </w:rPr>
          </w:pPr>
          <w:hyperlink w:anchor="_Toc491782927" w:history="1">
            <w:r w:rsidRPr="0083559D">
              <w:rPr>
                <w:rStyle w:val="Hyperlinkki"/>
                <w:noProof/>
              </w:rPr>
              <w:t>7</w:t>
            </w:r>
            <w:r>
              <w:rPr>
                <w:rFonts w:asciiTheme="minorHAnsi" w:eastAsiaTheme="minorEastAsia" w:hAnsiTheme="minorHAnsi" w:cstheme="minorBidi"/>
                <w:bCs w:val="0"/>
                <w:noProof/>
                <w:szCs w:val="22"/>
              </w:rPr>
              <w:tab/>
            </w:r>
            <w:r w:rsidRPr="0083559D">
              <w:rPr>
                <w:rStyle w:val="Hyperlinkki"/>
                <w:noProof/>
              </w:rPr>
              <w:t>Projektin kustannusarvio</w:t>
            </w:r>
            <w:r>
              <w:rPr>
                <w:noProof/>
                <w:webHidden/>
              </w:rPr>
              <w:tab/>
            </w:r>
            <w:r>
              <w:rPr>
                <w:noProof/>
                <w:webHidden/>
              </w:rPr>
              <w:fldChar w:fldCharType="begin"/>
            </w:r>
            <w:r>
              <w:rPr>
                <w:noProof/>
                <w:webHidden/>
              </w:rPr>
              <w:instrText xml:space="preserve"> PAGEREF _Toc491782927 \h </w:instrText>
            </w:r>
            <w:r>
              <w:rPr>
                <w:noProof/>
                <w:webHidden/>
              </w:rPr>
            </w:r>
            <w:r>
              <w:rPr>
                <w:noProof/>
                <w:webHidden/>
              </w:rPr>
              <w:fldChar w:fldCharType="separate"/>
            </w:r>
            <w:r>
              <w:rPr>
                <w:noProof/>
                <w:webHidden/>
              </w:rPr>
              <w:t>8</w:t>
            </w:r>
            <w:r>
              <w:rPr>
                <w:noProof/>
                <w:webHidden/>
              </w:rPr>
              <w:fldChar w:fldCharType="end"/>
            </w:r>
          </w:hyperlink>
        </w:p>
        <w:p w14:paraId="228C4DCA" w14:textId="4402CC0A" w:rsidR="00113B8F" w:rsidRDefault="00113B8F">
          <w:pPr>
            <w:pStyle w:val="Sisluet1"/>
            <w:rPr>
              <w:rFonts w:asciiTheme="minorHAnsi" w:eastAsiaTheme="minorEastAsia" w:hAnsiTheme="minorHAnsi" w:cstheme="minorBidi"/>
              <w:bCs w:val="0"/>
              <w:noProof/>
              <w:szCs w:val="22"/>
            </w:rPr>
          </w:pPr>
          <w:hyperlink w:anchor="_Toc491782928" w:history="1">
            <w:r w:rsidRPr="0083559D">
              <w:rPr>
                <w:rStyle w:val="Hyperlinkki"/>
                <w:noProof/>
              </w:rPr>
              <w:t>8</w:t>
            </w:r>
            <w:r>
              <w:rPr>
                <w:rFonts w:asciiTheme="minorHAnsi" w:eastAsiaTheme="minorEastAsia" w:hAnsiTheme="minorHAnsi" w:cstheme="minorBidi"/>
                <w:bCs w:val="0"/>
                <w:noProof/>
                <w:szCs w:val="22"/>
              </w:rPr>
              <w:tab/>
            </w:r>
            <w:r w:rsidRPr="0083559D">
              <w:rPr>
                <w:rStyle w:val="Hyperlinkki"/>
                <w:noProof/>
              </w:rPr>
              <w:t>Projektin organisaatio</w:t>
            </w:r>
            <w:r>
              <w:rPr>
                <w:noProof/>
                <w:webHidden/>
              </w:rPr>
              <w:tab/>
            </w:r>
            <w:r>
              <w:rPr>
                <w:noProof/>
                <w:webHidden/>
              </w:rPr>
              <w:fldChar w:fldCharType="begin"/>
            </w:r>
            <w:r>
              <w:rPr>
                <w:noProof/>
                <w:webHidden/>
              </w:rPr>
              <w:instrText xml:space="preserve"> PAGEREF _Toc491782928 \h </w:instrText>
            </w:r>
            <w:r>
              <w:rPr>
                <w:noProof/>
                <w:webHidden/>
              </w:rPr>
            </w:r>
            <w:r>
              <w:rPr>
                <w:noProof/>
                <w:webHidden/>
              </w:rPr>
              <w:fldChar w:fldCharType="separate"/>
            </w:r>
            <w:r>
              <w:rPr>
                <w:noProof/>
                <w:webHidden/>
              </w:rPr>
              <w:t>9</w:t>
            </w:r>
            <w:r>
              <w:rPr>
                <w:noProof/>
                <w:webHidden/>
              </w:rPr>
              <w:fldChar w:fldCharType="end"/>
            </w:r>
          </w:hyperlink>
        </w:p>
        <w:p w14:paraId="7B9115BF" w14:textId="4EBB567C"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29" w:history="1">
            <w:r w:rsidRPr="0083559D">
              <w:rPr>
                <w:rStyle w:val="Hyperlinkki"/>
                <w:noProof/>
              </w:rPr>
              <w:t>8.1</w:t>
            </w:r>
            <w:r>
              <w:rPr>
                <w:rFonts w:asciiTheme="minorHAnsi" w:eastAsiaTheme="minorEastAsia" w:hAnsiTheme="minorHAnsi" w:cstheme="minorBidi"/>
                <w:noProof/>
                <w:szCs w:val="22"/>
              </w:rPr>
              <w:tab/>
            </w:r>
            <w:r w:rsidRPr="0083559D">
              <w:rPr>
                <w:rStyle w:val="Hyperlinkki"/>
                <w:noProof/>
              </w:rPr>
              <w:t>Projektin ohjausryhmä</w:t>
            </w:r>
            <w:r>
              <w:rPr>
                <w:noProof/>
                <w:webHidden/>
              </w:rPr>
              <w:tab/>
            </w:r>
            <w:r>
              <w:rPr>
                <w:noProof/>
                <w:webHidden/>
              </w:rPr>
              <w:fldChar w:fldCharType="begin"/>
            </w:r>
            <w:r>
              <w:rPr>
                <w:noProof/>
                <w:webHidden/>
              </w:rPr>
              <w:instrText xml:space="preserve"> PAGEREF _Toc491782929 \h </w:instrText>
            </w:r>
            <w:r>
              <w:rPr>
                <w:noProof/>
                <w:webHidden/>
              </w:rPr>
            </w:r>
            <w:r>
              <w:rPr>
                <w:noProof/>
                <w:webHidden/>
              </w:rPr>
              <w:fldChar w:fldCharType="separate"/>
            </w:r>
            <w:r>
              <w:rPr>
                <w:noProof/>
                <w:webHidden/>
              </w:rPr>
              <w:t>9</w:t>
            </w:r>
            <w:r>
              <w:rPr>
                <w:noProof/>
                <w:webHidden/>
              </w:rPr>
              <w:fldChar w:fldCharType="end"/>
            </w:r>
          </w:hyperlink>
        </w:p>
        <w:p w14:paraId="07FC38A6" w14:textId="5D127880"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30" w:history="1">
            <w:r w:rsidRPr="0083559D">
              <w:rPr>
                <w:rStyle w:val="Hyperlinkki"/>
                <w:noProof/>
              </w:rPr>
              <w:t>8.2</w:t>
            </w:r>
            <w:r>
              <w:rPr>
                <w:rFonts w:asciiTheme="minorHAnsi" w:eastAsiaTheme="minorEastAsia" w:hAnsiTheme="minorHAnsi" w:cstheme="minorBidi"/>
                <w:noProof/>
                <w:szCs w:val="22"/>
              </w:rPr>
              <w:tab/>
            </w:r>
            <w:r w:rsidRPr="0083559D">
              <w:rPr>
                <w:rStyle w:val="Hyperlinkki"/>
                <w:noProof/>
              </w:rPr>
              <w:t>Projektin asiantuntijajäsenet</w:t>
            </w:r>
            <w:r>
              <w:rPr>
                <w:noProof/>
                <w:webHidden/>
              </w:rPr>
              <w:tab/>
            </w:r>
            <w:r>
              <w:rPr>
                <w:noProof/>
                <w:webHidden/>
              </w:rPr>
              <w:fldChar w:fldCharType="begin"/>
            </w:r>
            <w:r>
              <w:rPr>
                <w:noProof/>
                <w:webHidden/>
              </w:rPr>
              <w:instrText xml:space="preserve"> PAGEREF _Toc491782930 \h </w:instrText>
            </w:r>
            <w:r>
              <w:rPr>
                <w:noProof/>
                <w:webHidden/>
              </w:rPr>
            </w:r>
            <w:r>
              <w:rPr>
                <w:noProof/>
                <w:webHidden/>
              </w:rPr>
              <w:fldChar w:fldCharType="separate"/>
            </w:r>
            <w:r>
              <w:rPr>
                <w:noProof/>
                <w:webHidden/>
              </w:rPr>
              <w:t>10</w:t>
            </w:r>
            <w:r>
              <w:rPr>
                <w:noProof/>
                <w:webHidden/>
              </w:rPr>
              <w:fldChar w:fldCharType="end"/>
            </w:r>
          </w:hyperlink>
        </w:p>
        <w:p w14:paraId="7216004F" w14:textId="7DC7F630"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31" w:history="1">
            <w:r w:rsidRPr="0083559D">
              <w:rPr>
                <w:rStyle w:val="Hyperlinkki"/>
                <w:noProof/>
              </w:rPr>
              <w:t>8.3</w:t>
            </w:r>
            <w:r>
              <w:rPr>
                <w:rFonts w:asciiTheme="minorHAnsi" w:eastAsiaTheme="minorEastAsia" w:hAnsiTheme="minorHAnsi" w:cstheme="minorBidi"/>
                <w:noProof/>
                <w:szCs w:val="22"/>
              </w:rPr>
              <w:tab/>
            </w:r>
            <w:r w:rsidRPr="0083559D">
              <w:rPr>
                <w:rStyle w:val="Hyperlinkki"/>
                <w:noProof/>
              </w:rPr>
              <w:t>Projektiryhmä</w:t>
            </w:r>
            <w:r>
              <w:rPr>
                <w:noProof/>
                <w:webHidden/>
              </w:rPr>
              <w:tab/>
            </w:r>
            <w:r>
              <w:rPr>
                <w:noProof/>
                <w:webHidden/>
              </w:rPr>
              <w:fldChar w:fldCharType="begin"/>
            </w:r>
            <w:r>
              <w:rPr>
                <w:noProof/>
                <w:webHidden/>
              </w:rPr>
              <w:instrText xml:space="preserve"> PAGEREF _Toc491782931 \h </w:instrText>
            </w:r>
            <w:r>
              <w:rPr>
                <w:noProof/>
                <w:webHidden/>
              </w:rPr>
            </w:r>
            <w:r>
              <w:rPr>
                <w:noProof/>
                <w:webHidden/>
              </w:rPr>
              <w:fldChar w:fldCharType="separate"/>
            </w:r>
            <w:r>
              <w:rPr>
                <w:noProof/>
                <w:webHidden/>
              </w:rPr>
              <w:t>10</w:t>
            </w:r>
            <w:r>
              <w:rPr>
                <w:noProof/>
                <w:webHidden/>
              </w:rPr>
              <w:fldChar w:fldCharType="end"/>
            </w:r>
          </w:hyperlink>
        </w:p>
        <w:p w14:paraId="5116C5E4" w14:textId="732885C3" w:rsidR="00113B8F" w:rsidRDefault="00113B8F">
          <w:pPr>
            <w:pStyle w:val="Sisluet1"/>
            <w:rPr>
              <w:rFonts w:asciiTheme="minorHAnsi" w:eastAsiaTheme="minorEastAsia" w:hAnsiTheme="minorHAnsi" w:cstheme="minorBidi"/>
              <w:bCs w:val="0"/>
              <w:noProof/>
              <w:szCs w:val="22"/>
            </w:rPr>
          </w:pPr>
          <w:hyperlink w:anchor="_Toc491782932" w:history="1">
            <w:r w:rsidRPr="0083559D">
              <w:rPr>
                <w:rStyle w:val="Hyperlinkki"/>
                <w:noProof/>
              </w:rPr>
              <w:t>9</w:t>
            </w:r>
            <w:r>
              <w:rPr>
                <w:rFonts w:asciiTheme="minorHAnsi" w:eastAsiaTheme="minorEastAsia" w:hAnsiTheme="minorHAnsi" w:cstheme="minorBidi"/>
                <w:bCs w:val="0"/>
                <w:noProof/>
                <w:szCs w:val="22"/>
              </w:rPr>
              <w:tab/>
            </w:r>
            <w:r w:rsidRPr="0083559D">
              <w:rPr>
                <w:rStyle w:val="Hyperlinkki"/>
                <w:noProof/>
              </w:rPr>
              <w:t>Projektin luottamuksellisuus ja salassapito</w:t>
            </w:r>
            <w:r>
              <w:rPr>
                <w:noProof/>
                <w:webHidden/>
              </w:rPr>
              <w:tab/>
            </w:r>
            <w:r>
              <w:rPr>
                <w:noProof/>
                <w:webHidden/>
              </w:rPr>
              <w:fldChar w:fldCharType="begin"/>
            </w:r>
            <w:r>
              <w:rPr>
                <w:noProof/>
                <w:webHidden/>
              </w:rPr>
              <w:instrText xml:space="preserve"> PAGEREF _Toc491782932 \h </w:instrText>
            </w:r>
            <w:r>
              <w:rPr>
                <w:noProof/>
                <w:webHidden/>
              </w:rPr>
            </w:r>
            <w:r>
              <w:rPr>
                <w:noProof/>
                <w:webHidden/>
              </w:rPr>
              <w:fldChar w:fldCharType="separate"/>
            </w:r>
            <w:r>
              <w:rPr>
                <w:noProof/>
                <w:webHidden/>
              </w:rPr>
              <w:t>11</w:t>
            </w:r>
            <w:r>
              <w:rPr>
                <w:noProof/>
                <w:webHidden/>
              </w:rPr>
              <w:fldChar w:fldCharType="end"/>
            </w:r>
          </w:hyperlink>
        </w:p>
        <w:p w14:paraId="71B2AAF2" w14:textId="7AB6233A" w:rsidR="00113B8F" w:rsidRDefault="00113B8F">
          <w:pPr>
            <w:pStyle w:val="Sisluet1"/>
            <w:rPr>
              <w:rFonts w:asciiTheme="minorHAnsi" w:eastAsiaTheme="minorEastAsia" w:hAnsiTheme="minorHAnsi" w:cstheme="minorBidi"/>
              <w:bCs w:val="0"/>
              <w:noProof/>
              <w:szCs w:val="22"/>
            </w:rPr>
          </w:pPr>
          <w:hyperlink w:anchor="_Toc491782933" w:history="1">
            <w:r w:rsidRPr="0083559D">
              <w:rPr>
                <w:rStyle w:val="Hyperlinkki"/>
                <w:noProof/>
              </w:rPr>
              <w:t>10</w:t>
            </w:r>
            <w:r>
              <w:rPr>
                <w:rFonts w:asciiTheme="minorHAnsi" w:eastAsiaTheme="minorEastAsia" w:hAnsiTheme="minorHAnsi" w:cstheme="minorBidi"/>
                <w:bCs w:val="0"/>
                <w:noProof/>
                <w:szCs w:val="22"/>
              </w:rPr>
              <w:tab/>
            </w:r>
            <w:r w:rsidRPr="0083559D">
              <w:rPr>
                <w:rStyle w:val="Hyperlinkki"/>
                <w:noProof/>
              </w:rPr>
              <w:t>Projektin tiedottaminen</w:t>
            </w:r>
            <w:r>
              <w:rPr>
                <w:noProof/>
                <w:webHidden/>
              </w:rPr>
              <w:tab/>
            </w:r>
            <w:r>
              <w:rPr>
                <w:noProof/>
                <w:webHidden/>
              </w:rPr>
              <w:fldChar w:fldCharType="begin"/>
            </w:r>
            <w:r>
              <w:rPr>
                <w:noProof/>
                <w:webHidden/>
              </w:rPr>
              <w:instrText xml:space="preserve"> PAGEREF _Toc491782933 \h </w:instrText>
            </w:r>
            <w:r>
              <w:rPr>
                <w:noProof/>
                <w:webHidden/>
              </w:rPr>
            </w:r>
            <w:r>
              <w:rPr>
                <w:noProof/>
                <w:webHidden/>
              </w:rPr>
              <w:fldChar w:fldCharType="separate"/>
            </w:r>
            <w:r>
              <w:rPr>
                <w:noProof/>
                <w:webHidden/>
              </w:rPr>
              <w:t>12</w:t>
            </w:r>
            <w:r>
              <w:rPr>
                <w:noProof/>
                <w:webHidden/>
              </w:rPr>
              <w:fldChar w:fldCharType="end"/>
            </w:r>
          </w:hyperlink>
        </w:p>
        <w:p w14:paraId="6E54EE10" w14:textId="22D3DEA6" w:rsidR="00113B8F" w:rsidRDefault="00113B8F">
          <w:pPr>
            <w:pStyle w:val="Sisluet1"/>
            <w:rPr>
              <w:rFonts w:asciiTheme="minorHAnsi" w:eastAsiaTheme="minorEastAsia" w:hAnsiTheme="minorHAnsi" w:cstheme="minorBidi"/>
              <w:bCs w:val="0"/>
              <w:noProof/>
              <w:szCs w:val="22"/>
            </w:rPr>
          </w:pPr>
          <w:hyperlink w:anchor="_Toc491782934" w:history="1">
            <w:r w:rsidRPr="0083559D">
              <w:rPr>
                <w:rStyle w:val="Hyperlinkki"/>
                <w:noProof/>
              </w:rPr>
              <w:t>11</w:t>
            </w:r>
            <w:r>
              <w:rPr>
                <w:rFonts w:asciiTheme="minorHAnsi" w:eastAsiaTheme="minorEastAsia" w:hAnsiTheme="minorHAnsi" w:cstheme="minorBidi"/>
                <w:bCs w:val="0"/>
                <w:noProof/>
                <w:szCs w:val="22"/>
              </w:rPr>
              <w:tab/>
            </w:r>
            <w:r w:rsidRPr="0083559D">
              <w:rPr>
                <w:rStyle w:val="Hyperlinkki"/>
                <w:noProof/>
              </w:rPr>
              <w:t>Projektitoiminnan riskit ja riskien hallinta</w:t>
            </w:r>
            <w:r>
              <w:rPr>
                <w:noProof/>
                <w:webHidden/>
              </w:rPr>
              <w:tab/>
            </w:r>
            <w:r>
              <w:rPr>
                <w:noProof/>
                <w:webHidden/>
              </w:rPr>
              <w:fldChar w:fldCharType="begin"/>
            </w:r>
            <w:r>
              <w:rPr>
                <w:noProof/>
                <w:webHidden/>
              </w:rPr>
              <w:instrText xml:space="preserve"> PAGEREF _Toc491782934 \h </w:instrText>
            </w:r>
            <w:r>
              <w:rPr>
                <w:noProof/>
                <w:webHidden/>
              </w:rPr>
            </w:r>
            <w:r>
              <w:rPr>
                <w:noProof/>
                <w:webHidden/>
              </w:rPr>
              <w:fldChar w:fldCharType="separate"/>
            </w:r>
            <w:r>
              <w:rPr>
                <w:noProof/>
                <w:webHidden/>
              </w:rPr>
              <w:t>13</w:t>
            </w:r>
            <w:r>
              <w:rPr>
                <w:noProof/>
                <w:webHidden/>
              </w:rPr>
              <w:fldChar w:fldCharType="end"/>
            </w:r>
          </w:hyperlink>
        </w:p>
        <w:p w14:paraId="4B3DC83C" w14:textId="7F73F8F8" w:rsidR="00113B8F" w:rsidRDefault="00113B8F">
          <w:pPr>
            <w:pStyle w:val="Sisluet1"/>
            <w:rPr>
              <w:rFonts w:asciiTheme="minorHAnsi" w:eastAsiaTheme="minorEastAsia" w:hAnsiTheme="minorHAnsi" w:cstheme="minorBidi"/>
              <w:bCs w:val="0"/>
              <w:noProof/>
              <w:szCs w:val="22"/>
            </w:rPr>
          </w:pPr>
          <w:hyperlink w:anchor="_Toc491782935" w:history="1">
            <w:r w:rsidRPr="0083559D">
              <w:rPr>
                <w:rStyle w:val="Hyperlinkki"/>
                <w:noProof/>
              </w:rPr>
              <w:t>12</w:t>
            </w:r>
            <w:r>
              <w:rPr>
                <w:rFonts w:asciiTheme="minorHAnsi" w:eastAsiaTheme="minorEastAsia" w:hAnsiTheme="minorHAnsi" w:cstheme="minorBidi"/>
                <w:bCs w:val="0"/>
                <w:noProof/>
                <w:szCs w:val="22"/>
              </w:rPr>
              <w:tab/>
            </w:r>
            <w:r w:rsidRPr="0083559D">
              <w:rPr>
                <w:rStyle w:val="Hyperlinkki"/>
                <w:noProof/>
              </w:rPr>
              <w:t>Projektin laadun varmistaminen</w:t>
            </w:r>
            <w:r>
              <w:rPr>
                <w:noProof/>
                <w:webHidden/>
              </w:rPr>
              <w:tab/>
            </w:r>
            <w:r>
              <w:rPr>
                <w:noProof/>
                <w:webHidden/>
              </w:rPr>
              <w:fldChar w:fldCharType="begin"/>
            </w:r>
            <w:r>
              <w:rPr>
                <w:noProof/>
                <w:webHidden/>
              </w:rPr>
              <w:instrText xml:space="preserve"> PAGEREF _Toc491782935 \h </w:instrText>
            </w:r>
            <w:r>
              <w:rPr>
                <w:noProof/>
                <w:webHidden/>
              </w:rPr>
            </w:r>
            <w:r>
              <w:rPr>
                <w:noProof/>
                <w:webHidden/>
              </w:rPr>
              <w:fldChar w:fldCharType="separate"/>
            </w:r>
            <w:r>
              <w:rPr>
                <w:noProof/>
                <w:webHidden/>
              </w:rPr>
              <w:t>14</w:t>
            </w:r>
            <w:r>
              <w:rPr>
                <w:noProof/>
                <w:webHidden/>
              </w:rPr>
              <w:fldChar w:fldCharType="end"/>
            </w:r>
          </w:hyperlink>
        </w:p>
        <w:p w14:paraId="1C377958" w14:textId="21CFA7F4"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36" w:history="1">
            <w:r w:rsidRPr="0083559D">
              <w:rPr>
                <w:rStyle w:val="Hyperlinkki"/>
                <w:noProof/>
              </w:rPr>
              <w:t>12.1</w:t>
            </w:r>
            <w:r>
              <w:rPr>
                <w:rFonts w:asciiTheme="minorHAnsi" w:eastAsiaTheme="minorEastAsia" w:hAnsiTheme="minorHAnsi" w:cstheme="minorBidi"/>
                <w:noProof/>
                <w:szCs w:val="22"/>
              </w:rPr>
              <w:tab/>
            </w:r>
            <w:r w:rsidRPr="0083559D">
              <w:rPr>
                <w:rStyle w:val="Hyperlinkki"/>
                <w:noProof/>
              </w:rPr>
              <w:t>Projektin raportointi</w:t>
            </w:r>
            <w:r>
              <w:rPr>
                <w:noProof/>
                <w:webHidden/>
              </w:rPr>
              <w:tab/>
            </w:r>
            <w:r>
              <w:rPr>
                <w:noProof/>
                <w:webHidden/>
              </w:rPr>
              <w:fldChar w:fldCharType="begin"/>
            </w:r>
            <w:r>
              <w:rPr>
                <w:noProof/>
                <w:webHidden/>
              </w:rPr>
              <w:instrText xml:space="preserve"> PAGEREF _Toc491782936 \h </w:instrText>
            </w:r>
            <w:r>
              <w:rPr>
                <w:noProof/>
                <w:webHidden/>
              </w:rPr>
            </w:r>
            <w:r>
              <w:rPr>
                <w:noProof/>
                <w:webHidden/>
              </w:rPr>
              <w:fldChar w:fldCharType="separate"/>
            </w:r>
            <w:r>
              <w:rPr>
                <w:noProof/>
                <w:webHidden/>
              </w:rPr>
              <w:t>14</w:t>
            </w:r>
            <w:r>
              <w:rPr>
                <w:noProof/>
                <w:webHidden/>
              </w:rPr>
              <w:fldChar w:fldCharType="end"/>
            </w:r>
          </w:hyperlink>
        </w:p>
        <w:p w14:paraId="1736ECC1" w14:textId="2434A1A7"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37" w:history="1">
            <w:r w:rsidRPr="0083559D">
              <w:rPr>
                <w:rStyle w:val="Hyperlinkki"/>
                <w:noProof/>
              </w:rPr>
              <w:t>12.2</w:t>
            </w:r>
            <w:r>
              <w:rPr>
                <w:rFonts w:asciiTheme="minorHAnsi" w:eastAsiaTheme="minorEastAsia" w:hAnsiTheme="minorHAnsi" w:cstheme="minorBidi"/>
                <w:noProof/>
                <w:szCs w:val="22"/>
              </w:rPr>
              <w:tab/>
            </w:r>
            <w:r w:rsidRPr="0083559D">
              <w:rPr>
                <w:rStyle w:val="Hyperlinkki"/>
                <w:noProof/>
              </w:rPr>
              <w:t>Projektin ohjaus- ja asiantuntijaryhmien kokoukset</w:t>
            </w:r>
            <w:r>
              <w:rPr>
                <w:noProof/>
                <w:webHidden/>
              </w:rPr>
              <w:tab/>
            </w:r>
            <w:r>
              <w:rPr>
                <w:noProof/>
                <w:webHidden/>
              </w:rPr>
              <w:fldChar w:fldCharType="begin"/>
            </w:r>
            <w:r>
              <w:rPr>
                <w:noProof/>
                <w:webHidden/>
              </w:rPr>
              <w:instrText xml:space="preserve"> PAGEREF _Toc491782937 \h </w:instrText>
            </w:r>
            <w:r>
              <w:rPr>
                <w:noProof/>
                <w:webHidden/>
              </w:rPr>
            </w:r>
            <w:r>
              <w:rPr>
                <w:noProof/>
                <w:webHidden/>
              </w:rPr>
              <w:fldChar w:fldCharType="separate"/>
            </w:r>
            <w:r>
              <w:rPr>
                <w:noProof/>
                <w:webHidden/>
              </w:rPr>
              <w:t>14</w:t>
            </w:r>
            <w:r>
              <w:rPr>
                <w:noProof/>
                <w:webHidden/>
              </w:rPr>
              <w:fldChar w:fldCharType="end"/>
            </w:r>
          </w:hyperlink>
        </w:p>
        <w:p w14:paraId="31255C0A" w14:textId="290477F7" w:rsidR="00113B8F" w:rsidRDefault="00113B8F">
          <w:pPr>
            <w:pStyle w:val="Sisluet2"/>
            <w:tabs>
              <w:tab w:val="left" w:pos="1361"/>
              <w:tab w:val="right" w:leader="dot" w:pos="8607"/>
            </w:tabs>
            <w:rPr>
              <w:rFonts w:asciiTheme="minorHAnsi" w:eastAsiaTheme="minorEastAsia" w:hAnsiTheme="minorHAnsi" w:cstheme="minorBidi"/>
              <w:noProof/>
              <w:szCs w:val="22"/>
            </w:rPr>
          </w:pPr>
          <w:hyperlink w:anchor="_Toc491782938" w:history="1">
            <w:r w:rsidRPr="0083559D">
              <w:rPr>
                <w:rStyle w:val="Hyperlinkki"/>
                <w:noProof/>
              </w:rPr>
              <w:t>12.3</w:t>
            </w:r>
            <w:r>
              <w:rPr>
                <w:rFonts w:asciiTheme="minorHAnsi" w:eastAsiaTheme="minorEastAsia" w:hAnsiTheme="minorHAnsi" w:cstheme="minorBidi"/>
                <w:noProof/>
                <w:szCs w:val="22"/>
              </w:rPr>
              <w:tab/>
            </w:r>
            <w:r w:rsidRPr="0083559D">
              <w:rPr>
                <w:rStyle w:val="Hyperlinkki"/>
                <w:noProof/>
              </w:rPr>
              <w:t>Projektin dokumentoinnin hallinta</w:t>
            </w:r>
            <w:r>
              <w:rPr>
                <w:noProof/>
                <w:webHidden/>
              </w:rPr>
              <w:tab/>
            </w:r>
            <w:r>
              <w:rPr>
                <w:noProof/>
                <w:webHidden/>
              </w:rPr>
              <w:fldChar w:fldCharType="begin"/>
            </w:r>
            <w:r>
              <w:rPr>
                <w:noProof/>
                <w:webHidden/>
              </w:rPr>
              <w:instrText xml:space="preserve"> PAGEREF _Toc491782938 \h </w:instrText>
            </w:r>
            <w:r>
              <w:rPr>
                <w:noProof/>
                <w:webHidden/>
              </w:rPr>
            </w:r>
            <w:r>
              <w:rPr>
                <w:noProof/>
                <w:webHidden/>
              </w:rPr>
              <w:fldChar w:fldCharType="separate"/>
            </w:r>
            <w:r>
              <w:rPr>
                <w:noProof/>
                <w:webHidden/>
              </w:rPr>
              <w:t>14</w:t>
            </w:r>
            <w:r>
              <w:rPr>
                <w:noProof/>
                <w:webHidden/>
              </w:rPr>
              <w:fldChar w:fldCharType="end"/>
            </w:r>
          </w:hyperlink>
        </w:p>
        <w:p w14:paraId="0148C0C1" w14:textId="2C83B1B6" w:rsidR="00113B8F" w:rsidRDefault="00113B8F">
          <w:pPr>
            <w:pStyle w:val="Sisluet1"/>
            <w:rPr>
              <w:rFonts w:asciiTheme="minorHAnsi" w:eastAsiaTheme="minorEastAsia" w:hAnsiTheme="minorHAnsi" w:cstheme="minorBidi"/>
              <w:bCs w:val="0"/>
              <w:noProof/>
              <w:szCs w:val="22"/>
            </w:rPr>
          </w:pPr>
          <w:hyperlink w:anchor="_Toc491782939" w:history="1">
            <w:r w:rsidRPr="0083559D">
              <w:rPr>
                <w:rStyle w:val="Hyperlinkki"/>
                <w:noProof/>
              </w:rPr>
              <w:t>13</w:t>
            </w:r>
            <w:r>
              <w:rPr>
                <w:rFonts w:asciiTheme="minorHAnsi" w:eastAsiaTheme="minorEastAsia" w:hAnsiTheme="minorHAnsi" w:cstheme="minorBidi"/>
                <w:bCs w:val="0"/>
                <w:noProof/>
                <w:szCs w:val="22"/>
              </w:rPr>
              <w:tab/>
            </w:r>
            <w:r w:rsidRPr="0083559D">
              <w:rPr>
                <w:rStyle w:val="Hyperlinkki"/>
                <w:noProof/>
              </w:rPr>
              <w:t>Toiminnan arviointi</w:t>
            </w:r>
            <w:r>
              <w:rPr>
                <w:noProof/>
                <w:webHidden/>
              </w:rPr>
              <w:tab/>
            </w:r>
            <w:r>
              <w:rPr>
                <w:noProof/>
                <w:webHidden/>
              </w:rPr>
              <w:fldChar w:fldCharType="begin"/>
            </w:r>
            <w:r>
              <w:rPr>
                <w:noProof/>
                <w:webHidden/>
              </w:rPr>
              <w:instrText xml:space="preserve"> PAGEREF _Toc491782939 \h </w:instrText>
            </w:r>
            <w:r>
              <w:rPr>
                <w:noProof/>
                <w:webHidden/>
              </w:rPr>
            </w:r>
            <w:r>
              <w:rPr>
                <w:noProof/>
                <w:webHidden/>
              </w:rPr>
              <w:fldChar w:fldCharType="separate"/>
            </w:r>
            <w:r>
              <w:rPr>
                <w:noProof/>
                <w:webHidden/>
              </w:rPr>
              <w:t>15</w:t>
            </w:r>
            <w:r>
              <w:rPr>
                <w:noProof/>
                <w:webHidden/>
              </w:rPr>
              <w:fldChar w:fldCharType="end"/>
            </w:r>
          </w:hyperlink>
        </w:p>
        <w:p w14:paraId="284378F1" w14:textId="5F4D91D0" w:rsidR="00B26C87" w:rsidRDefault="00B26C87">
          <w:r>
            <w:rPr>
              <w:b/>
              <w:bCs/>
            </w:rPr>
            <w:fldChar w:fldCharType="end"/>
          </w:r>
        </w:p>
      </w:sdtContent>
    </w:sdt>
    <w:p w14:paraId="1D04A006" w14:textId="6D8D6A6A" w:rsidR="007E1222" w:rsidRDefault="007E1222" w:rsidP="007E1222">
      <w:pPr>
        <w:pStyle w:val="Perusteksti"/>
      </w:pPr>
    </w:p>
    <w:p w14:paraId="653866CE" w14:textId="3C17D36C" w:rsidR="00B26C87" w:rsidRDefault="00B26C87" w:rsidP="007E1222">
      <w:pPr>
        <w:pStyle w:val="Perusteksti"/>
      </w:pPr>
    </w:p>
    <w:p w14:paraId="0BCAFDB6" w14:textId="77777777" w:rsidR="00B26C87" w:rsidRDefault="00B26C87" w:rsidP="007E1222">
      <w:pPr>
        <w:pStyle w:val="Perusteksti"/>
        <w:sectPr w:rsidR="00B26C87" w:rsidSect="001B5B86">
          <w:headerReference w:type="first" r:id="rId11"/>
          <w:pgSz w:w="11906" w:h="16838" w:code="9"/>
          <w:pgMar w:top="1134" w:right="851" w:bottom="1418" w:left="2438" w:header="709" w:footer="709" w:gutter="0"/>
          <w:pgNumType w:start="1"/>
          <w:cols w:space="708"/>
          <w:formProt w:val="0"/>
          <w:titlePg/>
          <w:docGrid w:linePitch="360"/>
        </w:sectPr>
      </w:pPr>
    </w:p>
    <w:p w14:paraId="7C5C4D7A" w14:textId="023E75D3" w:rsidR="00B26C87" w:rsidRDefault="00B26C87" w:rsidP="00B26C87">
      <w:pPr>
        <w:pStyle w:val="Perusteksti"/>
      </w:pPr>
      <w:r>
        <w:lastRenderedPageBreak/>
        <w:t>OHJE: Tämä dokumenttipohja toimii mallina projektisuunnitelmasta. Muokkaa pohjaa omaan projektiisi sopivaksi.  Projektisu</w:t>
      </w:r>
      <w:r w:rsidR="004268ED">
        <w:t>unnitelma tehdään sillä tarkkuu</w:t>
      </w:r>
      <w:r>
        <w:t>della kuin on tarpeellista ottaen huomioon projektin laajuus: projektit voivat olla yhden opiskelijan yhden opintopisteen suuruisia (esim. markkinointimateriaalin teko selkeään kohteeseen) tai esim. opiskelijaryhmän tekemiä useiden opinto-pisteen laajuisia (esim. tapahtuman järjestäm</w:t>
      </w:r>
      <w:r w:rsidR="004268ED">
        <w:t>inen ideasta toteutukseen) hank</w:t>
      </w:r>
      <w:r>
        <w:t>keita. Keskustelkaa laajuudesta ohjaavan opettajan kanssa.</w:t>
      </w:r>
    </w:p>
    <w:p w14:paraId="7916A308" w14:textId="00226D34" w:rsidR="00B26C87" w:rsidRDefault="00B26C87" w:rsidP="00B26C87">
      <w:pPr>
        <w:pStyle w:val="Perusteksti"/>
      </w:pPr>
      <w:r>
        <w:t xml:space="preserve">HUOM! Muista poistaa ohjetekstit, kun kirjoitat </w:t>
      </w:r>
      <w:r w:rsidR="004268ED">
        <w:t>dokumenttia. Päivitä myös sisäl</w:t>
      </w:r>
      <w:r>
        <w:t>lysluettelo (ku</w:t>
      </w:r>
      <w:r w:rsidR="004268ED">
        <w:t>rsori sisällysluettelon päälle → oikea hiiren näppäin →</w:t>
      </w:r>
      <w:r>
        <w:t xml:space="preserve"> päiv</w:t>
      </w:r>
      <w:r w:rsidR="004268ED">
        <w:t xml:space="preserve">itä kenttä→ päivitä koko luettelo → </w:t>
      </w:r>
      <w:r>
        <w:t>ok)</w:t>
      </w:r>
    </w:p>
    <w:p w14:paraId="212486D7" w14:textId="16CF66F4" w:rsidR="00B26C87" w:rsidRDefault="00B26C87" w:rsidP="00B26C87">
      <w:pPr>
        <w:pStyle w:val="Otsikko1"/>
      </w:pPr>
      <w:bookmarkStart w:id="1" w:name="_Toc491782919"/>
      <w:r>
        <w:lastRenderedPageBreak/>
        <w:t>Projektin tausta</w:t>
      </w:r>
      <w:bookmarkEnd w:id="1"/>
    </w:p>
    <w:p w14:paraId="2DAD5CD5" w14:textId="0F9E1D20" w:rsidR="00B26C87" w:rsidRDefault="00B26C87" w:rsidP="00B26C87">
      <w:pPr>
        <w:pStyle w:val="Perusteksti"/>
      </w:pPr>
      <w:r w:rsidRPr="00B26C87">
        <w:t>Kuvatkaa projektin taustoja ja syitä projektin liikke</w:t>
      </w:r>
      <w:r w:rsidR="004268ED">
        <w:t>elle laittamiseen. Vastatkaa ky</w:t>
      </w:r>
      <w:r w:rsidRPr="00B26C87">
        <w:t>symykseen, miksi projektia tarvitaan, mitä hyöt</w:t>
      </w:r>
      <w:r w:rsidR="004268ED">
        <w:t>yä siitä on. Onko olemassa aiem</w:t>
      </w:r>
      <w:r w:rsidRPr="00B26C87">
        <w:t>pia tutkimuksia ja selvityksiä tai saman tyyppisiä</w:t>
      </w:r>
      <w:r w:rsidR="004268ED">
        <w:t xml:space="preserve"> projekteja joko kohdeorganisaa</w:t>
      </w:r>
      <w:r w:rsidRPr="00B26C87">
        <w:t>tiossa tai vastaavissa tilanteissa? Jos projektista on tehty määrittelyosa, projekti-suunnitelmassa tarkennetaan määrittelyä.</w:t>
      </w:r>
    </w:p>
    <w:p w14:paraId="7276E2E2" w14:textId="57903046" w:rsidR="00B26C87" w:rsidRDefault="00B26C87" w:rsidP="00B26C87">
      <w:pPr>
        <w:pStyle w:val="Otsikko1"/>
      </w:pPr>
      <w:bookmarkStart w:id="2" w:name="_Toc491782920"/>
      <w:r>
        <w:lastRenderedPageBreak/>
        <w:t>Kohderyhmä ja hyödynsaajat</w:t>
      </w:r>
      <w:bookmarkEnd w:id="2"/>
    </w:p>
    <w:p w14:paraId="5198E04B" w14:textId="5B8B310B" w:rsidR="00B26C87" w:rsidRDefault="00B26C87" w:rsidP="00B26C87">
      <w:pPr>
        <w:pStyle w:val="Perusteksti"/>
      </w:pPr>
      <w:r w:rsidRPr="00B26C87">
        <w:t>Keitä ovat projektin kohderyhmät ja hyödynsaajat?</w:t>
      </w:r>
    </w:p>
    <w:p w14:paraId="05E548A5" w14:textId="77777777" w:rsidR="00B26C87" w:rsidRPr="00B26C87" w:rsidRDefault="00B26C87" w:rsidP="00B26C87">
      <w:pPr>
        <w:pStyle w:val="Perusteksti"/>
      </w:pPr>
    </w:p>
    <w:p w14:paraId="21EBF0F5" w14:textId="77777777" w:rsidR="00B26C87" w:rsidRPr="00B26C87" w:rsidRDefault="00B26C87" w:rsidP="00B26C87">
      <w:pPr>
        <w:pStyle w:val="Otsikko1"/>
      </w:pPr>
      <w:bookmarkStart w:id="3" w:name="_Toc491782921"/>
      <w:r w:rsidRPr="00B26C87">
        <w:lastRenderedPageBreak/>
        <w:t>Projektin tavoitteet ja tehtävät</w:t>
      </w:r>
      <w:bookmarkEnd w:id="3"/>
    </w:p>
    <w:p w14:paraId="14B9B3A9" w14:textId="31A6691D" w:rsidR="00B26C87" w:rsidRDefault="00B26C87" w:rsidP="00B26C87">
      <w:pPr>
        <w:pStyle w:val="Perusteksti"/>
      </w:pPr>
      <w:r w:rsidRPr="00B26C87">
        <w:t>Kirjatkaa ketkä osallistuvat hankkeen toteuttamiseen, missä roolissa ja mikä on kunkin osuus projektin toteuttamisessa? Täsmen</w:t>
      </w:r>
      <w:r w:rsidR="004268ED">
        <w:t>täkää tarvittaessa tehtävien ta</w:t>
      </w:r>
      <w:r w:rsidRPr="00B26C87">
        <w:t>so: 1) osallistuu projektiin, 2) on vastuullisessa tehtävässä, 3) projektin johtaja, 4) uuden kehittäjä.  Projektipäällikön oppimisteht</w:t>
      </w:r>
      <w:r w:rsidR="004268ED">
        <w:t>ävänä on projektin kokonaisorga</w:t>
      </w:r>
      <w:r w:rsidRPr="00B26C87">
        <w:t>nisointi. Projektin johtaja on useimmissa tapauksissa ohjaava opettaja.</w:t>
      </w:r>
    </w:p>
    <w:p w14:paraId="285C6982" w14:textId="317540E0" w:rsidR="00B26C87" w:rsidRDefault="00B26C87" w:rsidP="00B26C87">
      <w:pPr>
        <w:pStyle w:val="Otsikko2"/>
      </w:pPr>
      <w:bookmarkStart w:id="4" w:name="_Toc491782922"/>
      <w:r>
        <w:t>Projektin sisällölliset tavoitteet</w:t>
      </w:r>
      <w:bookmarkEnd w:id="4"/>
    </w:p>
    <w:p w14:paraId="7FC56648" w14:textId="7FC3A6D9" w:rsidR="00B26C87" w:rsidRDefault="00B26C87" w:rsidP="00B26C87">
      <w:pPr>
        <w:pStyle w:val="Perusteksti"/>
      </w:pPr>
      <w:r>
        <w:t>Kuvatkaa projektin sisällön tavoitteet hyödynsa</w:t>
      </w:r>
      <w:r w:rsidR="004268ED">
        <w:t>ajien kannalta.  Täsmentäkää ta</w:t>
      </w:r>
      <w:r>
        <w:t xml:space="preserve">voitteet siten, että niiden toteutumista voidaan seurata/mitata. </w:t>
      </w:r>
    </w:p>
    <w:p w14:paraId="2339D0D8" w14:textId="3F57995B" w:rsidR="00B26C87" w:rsidRDefault="00B26C87" w:rsidP="00B26C87">
      <w:pPr>
        <w:pStyle w:val="Perusteksti"/>
      </w:pPr>
      <w:r>
        <w:t>Tavoitteet voivat olla laadullisia ja määrällisiä e</w:t>
      </w:r>
      <w:r w:rsidR="004268ED">
        <w:t>sim. tapahtuman asiakastyytyväi</w:t>
      </w:r>
      <w:r>
        <w:t xml:space="preserve">syys ja kävijämäärä. Isommissa projekteissa voi olla välitavoitteita. </w:t>
      </w:r>
    </w:p>
    <w:p w14:paraId="336662F0" w14:textId="38566DD1" w:rsidR="00B26C87" w:rsidRDefault="00B26C87" w:rsidP="00B26C87">
      <w:pPr>
        <w:pStyle w:val="Perusteksti"/>
      </w:pPr>
      <w:r>
        <w:t xml:space="preserve">Tavoitteissa ei tule kuvata projektissa tehtävää työtä, vaan haluttu lopputulos (ja mahdolliset välietapit). </w:t>
      </w:r>
    </w:p>
    <w:p w14:paraId="4A813DBB" w14:textId="783F8BB1" w:rsidR="00B26C87" w:rsidRDefault="00B26C87" w:rsidP="00B26C87">
      <w:pPr>
        <w:pStyle w:val="Otsikko2"/>
      </w:pPr>
      <w:bookmarkStart w:id="5" w:name="_Toc491782923"/>
      <w:r>
        <w:t>Projektissa oppimisen tavoitteet</w:t>
      </w:r>
      <w:bookmarkEnd w:id="5"/>
    </w:p>
    <w:p w14:paraId="790C49AA" w14:textId="1A028A13" w:rsidR="00B26C87" w:rsidRDefault="00B26C87" w:rsidP="00B26C87">
      <w:pPr>
        <w:pStyle w:val="Perusteksti"/>
      </w:pPr>
      <w:r>
        <w:t>Kukin projektissa toimiva opiskelija kuvaa sen, m</w:t>
      </w:r>
      <w:r w:rsidR="004268ED">
        <w:t>itä oppimistavoitteita hän halu</w:t>
      </w:r>
      <w:r>
        <w:t>aa projektissa saavuttaa. Projektissa voidaan oppia erilaisia sisältöjä (esim. www-sivujen ohjelmointi, www-sivujen visuaalinen</w:t>
      </w:r>
      <w:r w:rsidR="004268ED">
        <w:t xml:space="preserve"> ilme), projektityötä työskente</w:t>
      </w:r>
      <w:r>
        <w:t xml:space="preserve">lytapana tai sitten toimimista projektissa eri roolissa </w:t>
      </w:r>
      <w:r w:rsidR="004268ED">
        <w:t>(asiantuntija, sihteeri, projektinjohtaja esim.).</w:t>
      </w:r>
    </w:p>
    <w:p w14:paraId="3859599F" w14:textId="7720C380" w:rsidR="00B26C87" w:rsidRDefault="00B26C87" w:rsidP="00B26C87">
      <w:pPr>
        <w:pStyle w:val="Perusteksti"/>
      </w:pPr>
      <w:r>
        <w:t>Teoriakirjallisuutta hankitaan projektin sisällöllisten ja oppimisen tavoitteiden mukaisesti.</w:t>
      </w:r>
    </w:p>
    <w:p w14:paraId="3EF90208" w14:textId="3CDA8303" w:rsidR="004268ED" w:rsidRDefault="004268ED" w:rsidP="004268ED">
      <w:pPr>
        <w:pStyle w:val="Otsikko1"/>
      </w:pPr>
      <w:bookmarkStart w:id="6" w:name="_Toc491782924"/>
      <w:r>
        <w:lastRenderedPageBreak/>
        <w:t>Projektin tekemisen taustalla oleva ajattelumalli (teoriaosuus)</w:t>
      </w:r>
      <w:bookmarkEnd w:id="6"/>
    </w:p>
    <w:p w14:paraId="25E0E08F" w14:textId="10BAAE20" w:rsidR="004268ED" w:rsidRDefault="004268ED" w:rsidP="004268ED">
      <w:pPr>
        <w:pStyle w:val="Perusteksti"/>
      </w:pPr>
      <w:r w:rsidRPr="004268ED">
        <w:t>Esitelkää lyhyesti teoria, ajattelumalli, teoriasta nousevat kohteeseen vaikuttava</w:t>
      </w:r>
      <w:r>
        <w:t>t asiat. Eri toimijoilla projek</w:t>
      </w:r>
      <w:r w:rsidRPr="004268ED">
        <w:t>tissa voi olla eri näkökulma projektiin ja siten eri lähdekirjat. Ajattelumalli on sovittava ohjaavan opettajan kanssa.</w:t>
      </w:r>
    </w:p>
    <w:p w14:paraId="64B6CC07" w14:textId="4FF88EF4" w:rsidR="004268ED" w:rsidRDefault="00AE3F75" w:rsidP="004268ED">
      <w:pPr>
        <w:pStyle w:val="Otsikko1"/>
      </w:pPr>
      <w:bookmarkStart w:id="7" w:name="_Toc491782925"/>
      <w:r>
        <w:lastRenderedPageBreak/>
        <w:t>Tehtäväluettelo, aikataulut ja vastuuhenkilöt</w:t>
      </w:r>
      <w:bookmarkEnd w:id="7"/>
    </w:p>
    <w:p w14:paraId="0D910820" w14:textId="0F4A1D0D" w:rsidR="00AE3F75" w:rsidRDefault="00AE3F75" w:rsidP="00AE3F75">
      <w:pPr>
        <w:pStyle w:val="Perusteksti"/>
      </w:pPr>
      <w:r>
        <w:t>Tarkentakaa projektin aikataulu ja hankkeen suunniteltu kokonaiskesto sekä aloitus- ja lopetusajankohta.  Tehkää projektissa suunnitelluista tehtävistä luettelo ja janakaavio (projektin ositus). Vastuuttakaa tehtävät projektiryhmän eri henkilöille. Ottakaa huomioon myös opinnot ja muu elämänne - tenttiviikot yms.</w:t>
      </w:r>
    </w:p>
    <w:tbl>
      <w:tblPr>
        <w:tblW w:w="6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234"/>
        <w:gridCol w:w="1428"/>
        <w:gridCol w:w="1434"/>
        <w:gridCol w:w="1426"/>
      </w:tblGrid>
      <w:tr w:rsidR="00C47B0C" w:rsidRPr="00024A5D" w14:paraId="1BF9F94C" w14:textId="77777777" w:rsidTr="00915D8E">
        <w:trPr>
          <w:trHeight w:val="421"/>
        </w:trPr>
        <w:tc>
          <w:tcPr>
            <w:tcW w:w="4985" w:type="dxa"/>
            <w:gridSpan w:val="4"/>
            <w:shd w:val="clear" w:color="auto" w:fill="auto"/>
          </w:tcPr>
          <w:p w14:paraId="5855E811" w14:textId="77777777" w:rsidR="00C47B0C" w:rsidRPr="00024A5D" w:rsidRDefault="00C47B0C" w:rsidP="00915D8E">
            <w:pPr>
              <w:pStyle w:val="Alaviitteenteksti"/>
              <w:rPr>
                <w:rStyle w:val="Hienovarainenkorostus"/>
                <w:i w:val="0"/>
              </w:rPr>
            </w:pPr>
            <w:r w:rsidRPr="00024A5D">
              <w:rPr>
                <w:rStyle w:val="Hienovarainenkorostus"/>
                <w:i w:val="0"/>
              </w:rPr>
              <w:t xml:space="preserve">Projektin nimi: </w:t>
            </w:r>
          </w:p>
        </w:tc>
        <w:tc>
          <w:tcPr>
            <w:tcW w:w="1426" w:type="dxa"/>
          </w:tcPr>
          <w:p w14:paraId="72B4C517" w14:textId="77777777" w:rsidR="00C47B0C" w:rsidRPr="00024A5D" w:rsidRDefault="00C47B0C" w:rsidP="00915D8E">
            <w:pPr>
              <w:pStyle w:val="Alaviitteenteksti"/>
              <w:rPr>
                <w:rStyle w:val="Hienovarainenkorostus"/>
                <w:i w:val="0"/>
              </w:rPr>
            </w:pPr>
          </w:p>
        </w:tc>
      </w:tr>
      <w:tr w:rsidR="00C47B0C" w:rsidRPr="00024A5D" w14:paraId="0A1E41DE" w14:textId="77777777" w:rsidTr="00915D8E">
        <w:trPr>
          <w:trHeight w:val="466"/>
        </w:trPr>
        <w:tc>
          <w:tcPr>
            <w:tcW w:w="889" w:type="dxa"/>
            <w:shd w:val="clear" w:color="auto" w:fill="auto"/>
          </w:tcPr>
          <w:p w14:paraId="5FDD887D" w14:textId="77777777" w:rsidR="00C47B0C" w:rsidRPr="00024A5D" w:rsidRDefault="00C47B0C" w:rsidP="00915D8E">
            <w:pPr>
              <w:pStyle w:val="Alaviitteenteksti"/>
              <w:rPr>
                <w:rStyle w:val="Hienovarainenkorostus"/>
                <w:i w:val="0"/>
              </w:rPr>
            </w:pPr>
            <w:r>
              <w:rPr>
                <w:rStyle w:val="Hienovarainenkorostus"/>
                <w:i w:val="0"/>
              </w:rPr>
              <w:t>Päivä</w:t>
            </w:r>
          </w:p>
        </w:tc>
        <w:tc>
          <w:tcPr>
            <w:tcW w:w="1234" w:type="dxa"/>
            <w:shd w:val="clear" w:color="auto" w:fill="auto"/>
          </w:tcPr>
          <w:p w14:paraId="50C9FFDF" w14:textId="77777777" w:rsidR="00C47B0C" w:rsidRPr="00024A5D" w:rsidRDefault="00C47B0C" w:rsidP="00915D8E">
            <w:pPr>
              <w:pStyle w:val="Alaviitteenteksti"/>
              <w:rPr>
                <w:rStyle w:val="Hienovarainenkorostus"/>
                <w:i w:val="0"/>
              </w:rPr>
            </w:pPr>
            <w:r>
              <w:rPr>
                <w:rStyle w:val="Hienovarainenkorostus"/>
                <w:i w:val="0"/>
              </w:rPr>
              <w:t>Tehtävät</w:t>
            </w:r>
          </w:p>
        </w:tc>
        <w:tc>
          <w:tcPr>
            <w:tcW w:w="1428" w:type="dxa"/>
            <w:shd w:val="clear" w:color="auto" w:fill="auto"/>
          </w:tcPr>
          <w:p w14:paraId="7069ED65" w14:textId="77777777" w:rsidR="00C47B0C" w:rsidRPr="00024A5D" w:rsidRDefault="00C47B0C" w:rsidP="00915D8E">
            <w:pPr>
              <w:pStyle w:val="Alaviitteenteksti"/>
              <w:rPr>
                <w:rStyle w:val="Hienovarainenkorostus"/>
                <w:i w:val="0"/>
              </w:rPr>
            </w:pPr>
            <w:r>
              <w:rPr>
                <w:rStyle w:val="Hienovarainenkorostus"/>
                <w:i w:val="0"/>
              </w:rPr>
              <w:t>Vastuuhenkilö</w:t>
            </w:r>
          </w:p>
        </w:tc>
        <w:tc>
          <w:tcPr>
            <w:tcW w:w="1431" w:type="dxa"/>
            <w:shd w:val="clear" w:color="auto" w:fill="auto"/>
          </w:tcPr>
          <w:p w14:paraId="2AC51E4C" w14:textId="77777777" w:rsidR="00C47B0C" w:rsidRPr="00024A5D" w:rsidRDefault="00C47B0C" w:rsidP="00915D8E">
            <w:pPr>
              <w:pStyle w:val="Alaviitteenteksti"/>
              <w:rPr>
                <w:rStyle w:val="Hienovarainenkorostus"/>
                <w:i w:val="0"/>
              </w:rPr>
            </w:pPr>
            <w:r>
              <w:rPr>
                <w:rStyle w:val="Hienovarainenkorostus"/>
                <w:i w:val="0"/>
              </w:rPr>
              <w:t>Kulutettu aika</w:t>
            </w:r>
          </w:p>
        </w:tc>
        <w:tc>
          <w:tcPr>
            <w:tcW w:w="1426" w:type="dxa"/>
          </w:tcPr>
          <w:p w14:paraId="672824F2" w14:textId="77777777" w:rsidR="00C47B0C" w:rsidRDefault="00C47B0C" w:rsidP="00915D8E">
            <w:pPr>
              <w:pStyle w:val="Alaviitteenteksti"/>
              <w:rPr>
                <w:rStyle w:val="Hienovarainenkorostus"/>
                <w:i w:val="0"/>
              </w:rPr>
            </w:pPr>
            <w:r>
              <w:rPr>
                <w:rStyle w:val="Hienovarainenkorostus"/>
                <w:i w:val="0"/>
              </w:rPr>
              <w:t>Muuta</w:t>
            </w:r>
          </w:p>
        </w:tc>
      </w:tr>
      <w:tr w:rsidR="00C47B0C" w:rsidRPr="00024A5D" w14:paraId="34EAD50B" w14:textId="77777777" w:rsidTr="00915D8E">
        <w:trPr>
          <w:trHeight w:val="306"/>
        </w:trPr>
        <w:tc>
          <w:tcPr>
            <w:tcW w:w="889" w:type="dxa"/>
            <w:shd w:val="clear" w:color="auto" w:fill="auto"/>
          </w:tcPr>
          <w:p w14:paraId="45D18EFB" w14:textId="77777777" w:rsidR="00C47B0C" w:rsidRPr="00024A5D" w:rsidRDefault="00C47B0C" w:rsidP="00915D8E">
            <w:pPr>
              <w:pStyle w:val="Alaviitteenteksti"/>
              <w:rPr>
                <w:rStyle w:val="Hienovarainenkorostus"/>
                <w:i w:val="0"/>
              </w:rPr>
            </w:pPr>
          </w:p>
        </w:tc>
        <w:tc>
          <w:tcPr>
            <w:tcW w:w="1234" w:type="dxa"/>
            <w:shd w:val="clear" w:color="auto" w:fill="auto"/>
          </w:tcPr>
          <w:p w14:paraId="136708E8" w14:textId="77777777" w:rsidR="00C47B0C" w:rsidRPr="00024A5D" w:rsidRDefault="00C47B0C" w:rsidP="00915D8E">
            <w:pPr>
              <w:pStyle w:val="Alaviitteenteksti"/>
              <w:rPr>
                <w:rStyle w:val="Hienovarainenkorostus"/>
                <w:i w:val="0"/>
              </w:rPr>
            </w:pPr>
          </w:p>
        </w:tc>
        <w:tc>
          <w:tcPr>
            <w:tcW w:w="1428" w:type="dxa"/>
            <w:shd w:val="clear" w:color="auto" w:fill="auto"/>
          </w:tcPr>
          <w:p w14:paraId="72CD57F6" w14:textId="77777777" w:rsidR="00C47B0C" w:rsidRPr="00024A5D" w:rsidRDefault="00C47B0C" w:rsidP="00915D8E">
            <w:pPr>
              <w:pStyle w:val="Alaviitteenteksti"/>
              <w:rPr>
                <w:rStyle w:val="Hienovarainenkorostus"/>
                <w:i w:val="0"/>
              </w:rPr>
            </w:pPr>
          </w:p>
        </w:tc>
        <w:tc>
          <w:tcPr>
            <w:tcW w:w="1431" w:type="dxa"/>
            <w:shd w:val="clear" w:color="auto" w:fill="auto"/>
          </w:tcPr>
          <w:p w14:paraId="4AB47499" w14:textId="77777777" w:rsidR="00C47B0C" w:rsidRPr="00024A5D" w:rsidRDefault="00C47B0C" w:rsidP="00915D8E">
            <w:pPr>
              <w:pStyle w:val="Alaviitteenteksti"/>
              <w:rPr>
                <w:rStyle w:val="Hienovarainenkorostus"/>
                <w:i w:val="0"/>
              </w:rPr>
            </w:pPr>
          </w:p>
        </w:tc>
        <w:tc>
          <w:tcPr>
            <w:tcW w:w="1426" w:type="dxa"/>
          </w:tcPr>
          <w:p w14:paraId="07E9F1B8" w14:textId="77777777" w:rsidR="00C47B0C" w:rsidRPr="00024A5D" w:rsidRDefault="00C47B0C" w:rsidP="00915D8E">
            <w:pPr>
              <w:pStyle w:val="Alaviitteenteksti"/>
              <w:rPr>
                <w:rStyle w:val="Hienovarainenkorostus"/>
                <w:i w:val="0"/>
              </w:rPr>
            </w:pPr>
          </w:p>
        </w:tc>
      </w:tr>
      <w:tr w:rsidR="00C47B0C" w:rsidRPr="00024A5D" w14:paraId="4131F8B2" w14:textId="77777777" w:rsidTr="00915D8E">
        <w:trPr>
          <w:trHeight w:val="306"/>
        </w:trPr>
        <w:tc>
          <w:tcPr>
            <w:tcW w:w="889" w:type="dxa"/>
            <w:shd w:val="clear" w:color="auto" w:fill="auto"/>
          </w:tcPr>
          <w:p w14:paraId="2FFBDF7D" w14:textId="77777777" w:rsidR="00C47B0C" w:rsidRPr="00024A5D" w:rsidRDefault="00C47B0C" w:rsidP="00915D8E">
            <w:pPr>
              <w:pStyle w:val="Alaviitteenteksti"/>
              <w:rPr>
                <w:rStyle w:val="Hienovarainenkorostus"/>
                <w:i w:val="0"/>
              </w:rPr>
            </w:pPr>
          </w:p>
        </w:tc>
        <w:tc>
          <w:tcPr>
            <w:tcW w:w="1234" w:type="dxa"/>
            <w:shd w:val="clear" w:color="auto" w:fill="auto"/>
          </w:tcPr>
          <w:p w14:paraId="6CB985BD" w14:textId="77777777" w:rsidR="00C47B0C" w:rsidRPr="00024A5D" w:rsidRDefault="00C47B0C" w:rsidP="00915D8E">
            <w:pPr>
              <w:pStyle w:val="Alaviitteenteksti"/>
              <w:rPr>
                <w:rStyle w:val="Hienovarainenkorostus"/>
                <w:i w:val="0"/>
              </w:rPr>
            </w:pPr>
          </w:p>
        </w:tc>
        <w:tc>
          <w:tcPr>
            <w:tcW w:w="1428" w:type="dxa"/>
            <w:shd w:val="clear" w:color="auto" w:fill="auto"/>
          </w:tcPr>
          <w:p w14:paraId="244CA0DE" w14:textId="77777777" w:rsidR="00C47B0C" w:rsidRPr="00024A5D" w:rsidRDefault="00C47B0C" w:rsidP="00915D8E">
            <w:pPr>
              <w:pStyle w:val="Alaviitteenteksti"/>
              <w:rPr>
                <w:rStyle w:val="Hienovarainenkorostus"/>
                <w:i w:val="0"/>
              </w:rPr>
            </w:pPr>
          </w:p>
        </w:tc>
        <w:tc>
          <w:tcPr>
            <w:tcW w:w="1431" w:type="dxa"/>
            <w:shd w:val="clear" w:color="auto" w:fill="auto"/>
          </w:tcPr>
          <w:p w14:paraId="2AC42C35" w14:textId="77777777" w:rsidR="00C47B0C" w:rsidRPr="00024A5D" w:rsidRDefault="00C47B0C" w:rsidP="00915D8E">
            <w:pPr>
              <w:pStyle w:val="Alaviitteenteksti"/>
              <w:rPr>
                <w:rStyle w:val="Hienovarainenkorostus"/>
                <w:i w:val="0"/>
              </w:rPr>
            </w:pPr>
          </w:p>
        </w:tc>
        <w:tc>
          <w:tcPr>
            <w:tcW w:w="1426" w:type="dxa"/>
          </w:tcPr>
          <w:p w14:paraId="42E0B2A3" w14:textId="77777777" w:rsidR="00C47B0C" w:rsidRPr="00024A5D" w:rsidRDefault="00C47B0C" w:rsidP="00915D8E">
            <w:pPr>
              <w:pStyle w:val="Alaviitteenteksti"/>
              <w:rPr>
                <w:rStyle w:val="Hienovarainenkorostus"/>
                <w:i w:val="0"/>
              </w:rPr>
            </w:pPr>
          </w:p>
        </w:tc>
      </w:tr>
      <w:tr w:rsidR="00C47B0C" w:rsidRPr="00024A5D" w14:paraId="68A65626" w14:textId="77777777" w:rsidTr="00915D8E">
        <w:trPr>
          <w:trHeight w:val="306"/>
        </w:trPr>
        <w:tc>
          <w:tcPr>
            <w:tcW w:w="889" w:type="dxa"/>
            <w:shd w:val="clear" w:color="auto" w:fill="auto"/>
          </w:tcPr>
          <w:p w14:paraId="351EAA91" w14:textId="77777777" w:rsidR="00C47B0C" w:rsidRPr="00024A5D" w:rsidRDefault="00C47B0C" w:rsidP="00915D8E">
            <w:pPr>
              <w:pStyle w:val="Alaviitteenteksti"/>
              <w:rPr>
                <w:rStyle w:val="Hienovarainenkorostus"/>
                <w:i w:val="0"/>
              </w:rPr>
            </w:pPr>
          </w:p>
        </w:tc>
        <w:tc>
          <w:tcPr>
            <w:tcW w:w="1234" w:type="dxa"/>
            <w:shd w:val="clear" w:color="auto" w:fill="auto"/>
          </w:tcPr>
          <w:p w14:paraId="748257B6" w14:textId="77777777" w:rsidR="00C47B0C" w:rsidRPr="00024A5D" w:rsidRDefault="00C47B0C" w:rsidP="00915D8E">
            <w:pPr>
              <w:pStyle w:val="Alaviitteenteksti"/>
              <w:rPr>
                <w:rStyle w:val="Hienovarainenkorostus"/>
                <w:i w:val="0"/>
              </w:rPr>
            </w:pPr>
          </w:p>
        </w:tc>
        <w:tc>
          <w:tcPr>
            <w:tcW w:w="1428" w:type="dxa"/>
            <w:shd w:val="clear" w:color="auto" w:fill="auto"/>
          </w:tcPr>
          <w:p w14:paraId="476BD58E" w14:textId="77777777" w:rsidR="00C47B0C" w:rsidRPr="00024A5D" w:rsidRDefault="00C47B0C" w:rsidP="00915D8E">
            <w:pPr>
              <w:pStyle w:val="Alaviitteenteksti"/>
              <w:rPr>
                <w:rStyle w:val="Hienovarainenkorostus"/>
                <w:i w:val="0"/>
              </w:rPr>
            </w:pPr>
          </w:p>
        </w:tc>
        <w:tc>
          <w:tcPr>
            <w:tcW w:w="1431" w:type="dxa"/>
            <w:shd w:val="clear" w:color="auto" w:fill="auto"/>
          </w:tcPr>
          <w:p w14:paraId="0EEC8CEB" w14:textId="77777777" w:rsidR="00C47B0C" w:rsidRPr="00024A5D" w:rsidRDefault="00C47B0C" w:rsidP="00915D8E">
            <w:pPr>
              <w:pStyle w:val="Alaviitteenteksti"/>
              <w:rPr>
                <w:rStyle w:val="Hienovarainenkorostus"/>
                <w:i w:val="0"/>
              </w:rPr>
            </w:pPr>
          </w:p>
        </w:tc>
        <w:tc>
          <w:tcPr>
            <w:tcW w:w="1426" w:type="dxa"/>
          </w:tcPr>
          <w:p w14:paraId="23E6CF2A" w14:textId="77777777" w:rsidR="00C47B0C" w:rsidRPr="00024A5D" w:rsidRDefault="00C47B0C" w:rsidP="00915D8E">
            <w:pPr>
              <w:pStyle w:val="Alaviitteenteksti"/>
              <w:rPr>
                <w:rStyle w:val="Hienovarainenkorostus"/>
                <w:i w:val="0"/>
              </w:rPr>
            </w:pPr>
          </w:p>
        </w:tc>
      </w:tr>
      <w:tr w:rsidR="00C47B0C" w:rsidRPr="00024A5D" w14:paraId="3C876EAC" w14:textId="77777777" w:rsidTr="00915D8E">
        <w:trPr>
          <w:trHeight w:val="327"/>
        </w:trPr>
        <w:tc>
          <w:tcPr>
            <w:tcW w:w="889" w:type="dxa"/>
            <w:shd w:val="clear" w:color="auto" w:fill="auto"/>
          </w:tcPr>
          <w:p w14:paraId="5043CC1E" w14:textId="77777777" w:rsidR="00C47B0C" w:rsidRPr="00024A5D" w:rsidRDefault="00C47B0C" w:rsidP="00915D8E">
            <w:pPr>
              <w:pStyle w:val="Alaviitteenteksti"/>
              <w:rPr>
                <w:rStyle w:val="Hienovarainenkorostus"/>
                <w:i w:val="0"/>
              </w:rPr>
            </w:pPr>
          </w:p>
        </w:tc>
        <w:tc>
          <w:tcPr>
            <w:tcW w:w="1234" w:type="dxa"/>
            <w:shd w:val="clear" w:color="auto" w:fill="auto"/>
          </w:tcPr>
          <w:p w14:paraId="53FA6C58" w14:textId="77777777" w:rsidR="00C47B0C" w:rsidRPr="00024A5D" w:rsidRDefault="00C47B0C" w:rsidP="00915D8E">
            <w:pPr>
              <w:pStyle w:val="Alaviitteenteksti"/>
              <w:rPr>
                <w:rStyle w:val="Hienovarainenkorostus"/>
                <w:i w:val="0"/>
              </w:rPr>
            </w:pPr>
          </w:p>
        </w:tc>
        <w:tc>
          <w:tcPr>
            <w:tcW w:w="1428" w:type="dxa"/>
            <w:shd w:val="clear" w:color="auto" w:fill="auto"/>
          </w:tcPr>
          <w:p w14:paraId="491B56D1" w14:textId="77777777" w:rsidR="00C47B0C" w:rsidRPr="00024A5D" w:rsidRDefault="00C47B0C" w:rsidP="00915D8E">
            <w:pPr>
              <w:pStyle w:val="Alaviitteenteksti"/>
              <w:rPr>
                <w:rStyle w:val="Hienovarainenkorostus"/>
                <w:i w:val="0"/>
              </w:rPr>
            </w:pPr>
          </w:p>
        </w:tc>
        <w:tc>
          <w:tcPr>
            <w:tcW w:w="1431" w:type="dxa"/>
            <w:shd w:val="clear" w:color="auto" w:fill="auto"/>
          </w:tcPr>
          <w:p w14:paraId="38DE6A84" w14:textId="77777777" w:rsidR="00C47B0C" w:rsidRPr="00024A5D" w:rsidRDefault="00C47B0C" w:rsidP="00915D8E">
            <w:pPr>
              <w:pStyle w:val="Alaviitteenteksti"/>
              <w:rPr>
                <w:rStyle w:val="Hienovarainenkorostus"/>
                <w:i w:val="0"/>
              </w:rPr>
            </w:pPr>
          </w:p>
        </w:tc>
        <w:tc>
          <w:tcPr>
            <w:tcW w:w="1426" w:type="dxa"/>
          </w:tcPr>
          <w:p w14:paraId="47A91495" w14:textId="77777777" w:rsidR="00C47B0C" w:rsidRPr="00024A5D" w:rsidRDefault="00C47B0C" w:rsidP="00915D8E">
            <w:pPr>
              <w:pStyle w:val="Alaviitteenteksti"/>
              <w:rPr>
                <w:rStyle w:val="Hienovarainenkorostus"/>
                <w:i w:val="0"/>
              </w:rPr>
            </w:pPr>
          </w:p>
        </w:tc>
      </w:tr>
      <w:tr w:rsidR="00C47B0C" w:rsidRPr="00024A5D" w14:paraId="4FEDA2AB" w14:textId="77777777" w:rsidTr="00915D8E">
        <w:trPr>
          <w:trHeight w:val="468"/>
        </w:trPr>
        <w:tc>
          <w:tcPr>
            <w:tcW w:w="889" w:type="dxa"/>
            <w:shd w:val="clear" w:color="auto" w:fill="auto"/>
          </w:tcPr>
          <w:p w14:paraId="32AD8E75" w14:textId="77777777" w:rsidR="00C47B0C" w:rsidRPr="00024A5D" w:rsidRDefault="00C47B0C" w:rsidP="00915D8E">
            <w:pPr>
              <w:pStyle w:val="Alaviitteenteksti"/>
              <w:rPr>
                <w:rStyle w:val="Hienovarainenkorostus"/>
                <w:i w:val="0"/>
              </w:rPr>
            </w:pPr>
          </w:p>
        </w:tc>
        <w:tc>
          <w:tcPr>
            <w:tcW w:w="1234" w:type="dxa"/>
            <w:shd w:val="clear" w:color="auto" w:fill="auto"/>
          </w:tcPr>
          <w:p w14:paraId="473EED67" w14:textId="77777777" w:rsidR="00C47B0C" w:rsidRPr="00024A5D" w:rsidRDefault="00C47B0C" w:rsidP="00915D8E">
            <w:pPr>
              <w:pStyle w:val="Alaviitteenteksti"/>
              <w:rPr>
                <w:rStyle w:val="Hienovarainenkorostus"/>
                <w:i w:val="0"/>
              </w:rPr>
            </w:pPr>
          </w:p>
        </w:tc>
        <w:tc>
          <w:tcPr>
            <w:tcW w:w="1428" w:type="dxa"/>
            <w:shd w:val="clear" w:color="auto" w:fill="auto"/>
          </w:tcPr>
          <w:p w14:paraId="54266C85" w14:textId="77777777" w:rsidR="00C47B0C" w:rsidRPr="00024A5D" w:rsidRDefault="00C47B0C" w:rsidP="00915D8E">
            <w:pPr>
              <w:pStyle w:val="Alaviitteenteksti"/>
              <w:rPr>
                <w:rStyle w:val="Hienovarainenkorostus"/>
                <w:i w:val="0"/>
              </w:rPr>
            </w:pPr>
          </w:p>
        </w:tc>
        <w:tc>
          <w:tcPr>
            <w:tcW w:w="1431" w:type="dxa"/>
            <w:shd w:val="clear" w:color="auto" w:fill="auto"/>
          </w:tcPr>
          <w:p w14:paraId="611E1DEE" w14:textId="77777777" w:rsidR="00C47B0C" w:rsidRPr="00024A5D" w:rsidRDefault="00C47B0C" w:rsidP="00915D8E">
            <w:pPr>
              <w:pStyle w:val="Alaviitteenteksti"/>
              <w:rPr>
                <w:rStyle w:val="Hienovarainenkorostus"/>
                <w:i w:val="0"/>
              </w:rPr>
            </w:pPr>
          </w:p>
        </w:tc>
        <w:tc>
          <w:tcPr>
            <w:tcW w:w="1426" w:type="dxa"/>
          </w:tcPr>
          <w:p w14:paraId="5B6F17B7" w14:textId="77777777" w:rsidR="00C47B0C" w:rsidRPr="00024A5D" w:rsidRDefault="00C47B0C" w:rsidP="00915D8E">
            <w:pPr>
              <w:pStyle w:val="Alaviitteenteksti"/>
              <w:rPr>
                <w:rStyle w:val="Hienovarainenkorostus"/>
                <w:i w:val="0"/>
              </w:rPr>
            </w:pPr>
          </w:p>
        </w:tc>
      </w:tr>
      <w:tr w:rsidR="00C47B0C" w:rsidRPr="00024A5D" w14:paraId="5C29EC08" w14:textId="77777777" w:rsidTr="00915D8E">
        <w:trPr>
          <w:trHeight w:val="523"/>
        </w:trPr>
        <w:tc>
          <w:tcPr>
            <w:tcW w:w="889" w:type="dxa"/>
            <w:shd w:val="clear" w:color="auto" w:fill="auto"/>
          </w:tcPr>
          <w:p w14:paraId="6A865621" w14:textId="77777777" w:rsidR="00C47B0C" w:rsidRPr="00024A5D" w:rsidRDefault="00C47B0C" w:rsidP="00915D8E">
            <w:pPr>
              <w:pStyle w:val="Alaviitteenteksti"/>
              <w:rPr>
                <w:rStyle w:val="Hienovarainenkorostus"/>
                <w:i w:val="0"/>
              </w:rPr>
            </w:pPr>
          </w:p>
        </w:tc>
        <w:tc>
          <w:tcPr>
            <w:tcW w:w="1234" w:type="dxa"/>
            <w:shd w:val="clear" w:color="auto" w:fill="auto"/>
          </w:tcPr>
          <w:p w14:paraId="3EA3324A" w14:textId="77777777" w:rsidR="00C47B0C" w:rsidRPr="00024A5D" w:rsidRDefault="00C47B0C" w:rsidP="00915D8E">
            <w:pPr>
              <w:pStyle w:val="Alaviitteenteksti"/>
              <w:rPr>
                <w:rStyle w:val="Hienovarainenkorostus"/>
                <w:i w:val="0"/>
              </w:rPr>
            </w:pPr>
          </w:p>
        </w:tc>
        <w:tc>
          <w:tcPr>
            <w:tcW w:w="1428" w:type="dxa"/>
            <w:shd w:val="clear" w:color="auto" w:fill="auto"/>
          </w:tcPr>
          <w:p w14:paraId="15CD15DB" w14:textId="77777777" w:rsidR="00C47B0C" w:rsidRPr="00024A5D" w:rsidRDefault="00C47B0C" w:rsidP="00915D8E">
            <w:pPr>
              <w:pStyle w:val="Alaviitteenteksti"/>
              <w:rPr>
                <w:rStyle w:val="Hienovarainenkorostus"/>
                <w:i w:val="0"/>
              </w:rPr>
            </w:pPr>
          </w:p>
        </w:tc>
        <w:tc>
          <w:tcPr>
            <w:tcW w:w="1431" w:type="dxa"/>
            <w:shd w:val="clear" w:color="auto" w:fill="auto"/>
          </w:tcPr>
          <w:p w14:paraId="77CC2548" w14:textId="77777777" w:rsidR="00C47B0C" w:rsidRPr="00024A5D" w:rsidRDefault="00C47B0C" w:rsidP="00915D8E">
            <w:pPr>
              <w:pStyle w:val="Alaviitteenteksti"/>
              <w:rPr>
                <w:rStyle w:val="Hienovarainenkorostus"/>
                <w:i w:val="0"/>
              </w:rPr>
            </w:pPr>
          </w:p>
        </w:tc>
        <w:tc>
          <w:tcPr>
            <w:tcW w:w="1426" w:type="dxa"/>
          </w:tcPr>
          <w:p w14:paraId="6DBF3A3B" w14:textId="77777777" w:rsidR="00C47B0C" w:rsidRPr="00024A5D" w:rsidRDefault="00C47B0C" w:rsidP="00915D8E">
            <w:pPr>
              <w:pStyle w:val="Alaviitteenteksti"/>
              <w:rPr>
                <w:rStyle w:val="Hienovarainenkorostus"/>
                <w:i w:val="0"/>
              </w:rPr>
            </w:pPr>
          </w:p>
        </w:tc>
      </w:tr>
    </w:tbl>
    <w:p w14:paraId="4260BB9D" w14:textId="3BA6537B" w:rsidR="00C47B0C" w:rsidRDefault="00C47B0C" w:rsidP="00C47B0C">
      <w:pPr>
        <w:pStyle w:val="Kuvaotsikko"/>
      </w:pPr>
      <w:r>
        <w:t xml:space="preserve">Taulukko </w:t>
      </w:r>
      <w:r w:rsidR="00317310">
        <w:fldChar w:fldCharType="begin"/>
      </w:r>
      <w:r w:rsidR="00317310">
        <w:instrText xml:space="preserve"> SEQ Taulukko \* ARABIC </w:instrText>
      </w:r>
      <w:r w:rsidR="00317310">
        <w:fldChar w:fldCharType="separate"/>
      </w:r>
      <w:r>
        <w:rPr>
          <w:noProof/>
        </w:rPr>
        <w:t>1</w:t>
      </w:r>
      <w:r w:rsidR="00317310">
        <w:rPr>
          <w:noProof/>
        </w:rPr>
        <w:fldChar w:fldCharType="end"/>
      </w:r>
      <w:r>
        <w:t>. Projektin aikatauluesimerkki</w:t>
      </w:r>
    </w:p>
    <w:p w14:paraId="6F7EBD16" w14:textId="2F2B18A8" w:rsidR="00AE3F75" w:rsidRDefault="00AE3F75" w:rsidP="00AE3F75">
      <w:pPr>
        <w:pStyle w:val="Otsikko1"/>
      </w:pPr>
      <w:bookmarkStart w:id="8" w:name="_Toc491782926"/>
      <w:r>
        <w:lastRenderedPageBreak/>
        <w:t>Tarveselvitys (resurssit)</w:t>
      </w:r>
      <w:bookmarkEnd w:id="8"/>
    </w:p>
    <w:p w14:paraId="235DA998" w14:textId="4D734FED" w:rsidR="00AE3F75" w:rsidRDefault="00C47B0C" w:rsidP="00AE3F75">
      <w:pPr>
        <w:pStyle w:val="Perusteksti"/>
      </w:pPr>
      <w:r w:rsidRPr="00FF2675">
        <w:rPr>
          <w:noProof/>
        </w:rPr>
        <mc:AlternateContent>
          <mc:Choice Requires="wps">
            <w:drawing>
              <wp:anchor distT="0" distB="0" distL="114300" distR="114300" simplePos="0" relativeHeight="251661312" behindDoc="0" locked="0" layoutInCell="1" allowOverlap="1" wp14:anchorId="32A47A4B" wp14:editId="59E90F27">
                <wp:simplePos x="0" y="0"/>
                <wp:positionH relativeFrom="margin">
                  <wp:align>left</wp:align>
                </wp:positionH>
                <wp:positionV relativeFrom="paragraph">
                  <wp:posOffset>543437</wp:posOffset>
                </wp:positionV>
                <wp:extent cx="5400675" cy="1133475"/>
                <wp:effectExtent l="0" t="0" r="28575" b="2857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33475"/>
                        </a:xfrm>
                        <a:prstGeom prst="rect">
                          <a:avLst/>
                        </a:prstGeom>
                        <a:solidFill>
                          <a:srgbClr val="EAEAEA"/>
                        </a:solidFill>
                        <a:ln w="9525">
                          <a:solidFill>
                            <a:srgbClr val="000000"/>
                          </a:solidFill>
                          <a:miter lim="800000"/>
                          <a:headEnd/>
                          <a:tailEnd/>
                        </a:ln>
                      </wps:spPr>
                      <wps:txbx>
                        <w:txbxContent>
                          <w:p w14:paraId="6AF45B72" w14:textId="77777777" w:rsidR="00AE3F75" w:rsidRDefault="00AE3F75" w:rsidP="00AE3F75">
                            <w:r>
                              <w:t>Henkilöstöresurssit (omat ja ulkopuoliset, toimeksiantajan resurssit myös)</w:t>
                            </w:r>
                          </w:p>
                          <w:p w14:paraId="3B651A34" w14:textId="77777777" w:rsidR="00AE3F75" w:rsidRDefault="00AE3F75" w:rsidP="00AE3F75">
                            <w:r>
                              <w:t>henkilöstö, asiantuntijat</w:t>
                            </w:r>
                          </w:p>
                          <w:p w14:paraId="30AB050C" w14:textId="77777777" w:rsidR="00AE3F75" w:rsidRDefault="00AE3F75" w:rsidP="00AE3F75">
                            <w:r>
                              <w:t>Raha</w:t>
                            </w:r>
                          </w:p>
                          <w:p w14:paraId="2BED7421" w14:textId="77777777" w:rsidR="00AE3F75" w:rsidRDefault="00AE3F75" w:rsidP="00AE3F75">
                            <w:r>
                              <w:t>Koneet ja laitteet</w:t>
                            </w:r>
                          </w:p>
                          <w:p w14:paraId="4F8CD680" w14:textId="77777777" w:rsidR="00AE3F75" w:rsidRDefault="00AE3F75" w:rsidP="00AE3F75">
                            <w:r>
                              <w:t>esim. projektipäällikön tarvitsemat laitteet (tietokoneet, kirjoitin jne.)</w:t>
                            </w:r>
                          </w:p>
                          <w:p w14:paraId="690DD566" w14:textId="77777777" w:rsidR="00AE3F75" w:rsidRDefault="00AE3F75" w:rsidP="00AE3F75">
                            <w:r>
                              <w:t>Materiaalit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47A4B" id="_x0000_t202" coordsize="21600,21600" o:spt="202" path="m,l,21600r21600,l21600,xe">
                <v:stroke joinstyle="miter"/>
                <v:path gradientshapeok="t" o:connecttype="rect"/>
              </v:shapetype>
              <v:shape id="Tekstiruutu 3" o:spid="_x0000_s1026" type="#_x0000_t202" style="position:absolute;left:0;text-align:left;margin-left:0;margin-top:42.8pt;width:425.25pt;height:8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" fillcolor="#eaeaea">
                <v:textbox>
                  <w:txbxContent>
                    <w:p w14:paraId="6AF45B72" w14:textId="77777777" w:rsidR="00AE3F75" w:rsidRDefault="00AE3F75" w:rsidP="00AE3F75">
                      <w:r>
                        <w:t>Henkilöstöresurssit (omat ja ulkopuoliset, toimeksiantajan resurssit myös)</w:t>
                      </w:r>
                    </w:p>
                    <w:p w14:paraId="3B651A34" w14:textId="77777777" w:rsidR="00AE3F75" w:rsidRDefault="00AE3F75" w:rsidP="00AE3F75">
                      <w:r>
                        <w:t>henkilöstö, asiantuntijat</w:t>
                      </w:r>
                    </w:p>
                    <w:p w14:paraId="30AB050C" w14:textId="77777777" w:rsidR="00AE3F75" w:rsidRDefault="00AE3F75" w:rsidP="00AE3F75">
                      <w:r>
                        <w:t>Raha</w:t>
                      </w:r>
                    </w:p>
                    <w:p w14:paraId="2BED7421" w14:textId="77777777" w:rsidR="00AE3F75" w:rsidRDefault="00AE3F75" w:rsidP="00AE3F75">
                      <w:r>
                        <w:t>Koneet ja laitteet</w:t>
                      </w:r>
                    </w:p>
                    <w:p w14:paraId="4F8CD680" w14:textId="77777777" w:rsidR="00AE3F75" w:rsidRDefault="00AE3F75" w:rsidP="00AE3F75">
                      <w:r>
                        <w:t>esim. projektipäällikön tarvitsemat laitteet (tietokoneet, kirjoitin jne.)</w:t>
                      </w:r>
                    </w:p>
                    <w:p w14:paraId="690DD566" w14:textId="77777777" w:rsidR="00AE3F75" w:rsidRDefault="00AE3F75" w:rsidP="00AE3F75">
                      <w:r>
                        <w:t>Materiaalit</w:t>
                      </w:r>
                    </w:p>
                  </w:txbxContent>
                </v:textbox>
                <w10:wrap anchorx="margin"/>
              </v:shape>
            </w:pict>
          </mc:Fallback>
        </mc:AlternateContent>
      </w:r>
      <w:r w:rsidR="00AE3F75" w:rsidRPr="00AE3F75">
        <w:t>Arvioikaa toteuttamisen vaatimat resurssit. Resurssit voidaan jakaa seuraaviin pääluokkiin:</w:t>
      </w:r>
    </w:p>
    <w:p w14:paraId="52C08F48" w14:textId="5941D41D" w:rsidR="00AE3F75" w:rsidRPr="00FF2675" w:rsidRDefault="00AE3F75" w:rsidP="00C47B0C">
      <w:pPr>
        <w:pStyle w:val="Perusteksti"/>
      </w:pPr>
    </w:p>
    <w:p w14:paraId="4045A635" w14:textId="77777777" w:rsidR="00AE3F75" w:rsidRPr="00FF2675" w:rsidRDefault="00AE3F75" w:rsidP="00C47B0C">
      <w:pPr>
        <w:pStyle w:val="Perusteksti"/>
      </w:pPr>
    </w:p>
    <w:p w14:paraId="4B060C0E" w14:textId="77777777" w:rsidR="00AE3F75" w:rsidRPr="00FF2675" w:rsidRDefault="00AE3F75" w:rsidP="00C47B0C">
      <w:pPr>
        <w:pStyle w:val="Perusteksti"/>
      </w:pPr>
    </w:p>
    <w:p w14:paraId="124F307F" w14:textId="4EB8FD12" w:rsidR="00AE3F75" w:rsidRDefault="00AE3F75" w:rsidP="00AE3F75">
      <w:pPr>
        <w:pStyle w:val="Perusteksti"/>
      </w:pPr>
      <w:r w:rsidRPr="00AE3F75">
        <w:t>Projektisuunnitelmaan kirjataan kukin opiskelijan projektista saama opintopis</w:t>
      </w:r>
      <w:r>
        <w:t>temäärä. Opintopisteisiin sisäl</w:t>
      </w:r>
      <w:r w:rsidRPr="00AE3F75">
        <w:t>tyy suunnittelu, teorian hakeminen ja aukikirjoitus, toteutus, arviointi ja dokumentointi. Projektin kuluessa voi tulla käydä myös niin, että esim. työtä onkin enemmän kuin oli suunniteltu ja opintopisteistä sovitaan uudelleen ohjaavan opettajan kanssa.</w:t>
      </w:r>
    </w:p>
    <w:p w14:paraId="29D17EE5" w14:textId="190B847B" w:rsidR="00AE3F75" w:rsidRDefault="00AE3F75" w:rsidP="00AE3F75">
      <w:pPr>
        <w:pStyle w:val="Otsikko1"/>
      </w:pPr>
      <w:bookmarkStart w:id="9" w:name="_Toc491782927"/>
      <w:r>
        <w:lastRenderedPageBreak/>
        <w:t>Projektin kustannusarvio</w:t>
      </w:r>
      <w:bookmarkEnd w:id="9"/>
    </w:p>
    <w:p w14:paraId="69E61C3A" w14:textId="14F52BE6" w:rsidR="00AE3F75" w:rsidRDefault="00AE3F75" w:rsidP="00AE3F75">
      <w:pPr>
        <w:pStyle w:val="Perusteksti"/>
      </w:pPr>
      <w:r w:rsidRPr="00AE3F75">
        <w:t>Tehkää projektin kustannusarvio tarvittavalla tarkkuudella</w:t>
      </w:r>
      <w:r>
        <w:t>.</w:t>
      </w:r>
    </w:p>
    <w:p w14:paraId="1CA1D2A6" w14:textId="6DAF9C75" w:rsidR="00AE3F75" w:rsidRDefault="00AE3F75" w:rsidP="00AE3F75">
      <w:pPr>
        <w:pStyle w:val="Otsikko1"/>
      </w:pPr>
      <w:bookmarkStart w:id="10" w:name="_Toc491782928"/>
      <w:r>
        <w:lastRenderedPageBreak/>
        <w:t>Projektin organisaatio</w:t>
      </w:r>
      <w:bookmarkEnd w:id="10"/>
    </w:p>
    <w:p w14:paraId="0264E52D" w14:textId="77777777" w:rsidR="00AE3F75" w:rsidRDefault="00AE3F75" w:rsidP="00AE3F75">
      <w:pPr>
        <w:pStyle w:val="Perusteksti"/>
      </w:pPr>
      <w:r w:rsidRPr="00AE3F75">
        <w:t>Kirjatkaa ketkä osallistuvat hankkeen toteuttamiseen, missä roolissa ja mi</w:t>
      </w:r>
      <w:r>
        <w:t>kä on kunkin osuus projektin to</w:t>
      </w:r>
      <w:r w:rsidRPr="00AE3F75">
        <w:t>teuttamisessa? Täsmentäk</w:t>
      </w:r>
      <w:r>
        <w:t>ää tarvittaessa tehtävien taso:</w:t>
      </w:r>
    </w:p>
    <w:p w14:paraId="28EE7F1C" w14:textId="48547771" w:rsidR="00AE3F75" w:rsidRDefault="00AE3F75" w:rsidP="00627612">
      <w:pPr>
        <w:pStyle w:val="Perusteksti"/>
        <w:numPr>
          <w:ilvl w:val="0"/>
          <w:numId w:val="4"/>
        </w:numPr>
      </w:pPr>
      <w:r w:rsidRPr="00AE3F75">
        <w:t>osallistuu projekt</w:t>
      </w:r>
      <w:r>
        <w:t>iin,</w:t>
      </w:r>
    </w:p>
    <w:p w14:paraId="4507AEF6" w14:textId="0D4970F7" w:rsidR="00AE3F75" w:rsidRDefault="00AE3F75" w:rsidP="00627612">
      <w:pPr>
        <w:pStyle w:val="Perusteksti"/>
        <w:numPr>
          <w:ilvl w:val="0"/>
          <w:numId w:val="4"/>
        </w:numPr>
      </w:pPr>
      <w:r>
        <w:t>on vastuullisessa tehtävässä,</w:t>
      </w:r>
    </w:p>
    <w:p w14:paraId="0C86B124" w14:textId="557F749E" w:rsidR="00AE3F75" w:rsidRDefault="00AE3F75" w:rsidP="00627612">
      <w:pPr>
        <w:pStyle w:val="Perusteksti"/>
        <w:numPr>
          <w:ilvl w:val="0"/>
          <w:numId w:val="4"/>
        </w:numPr>
      </w:pPr>
      <w:r>
        <w:t>projektin johtaja,</w:t>
      </w:r>
    </w:p>
    <w:p w14:paraId="1B66B5EB" w14:textId="15A9B6C8" w:rsidR="00AE3F75" w:rsidRDefault="00AE3F75" w:rsidP="00627612">
      <w:pPr>
        <w:pStyle w:val="Perusteksti"/>
        <w:numPr>
          <w:ilvl w:val="0"/>
          <w:numId w:val="4"/>
        </w:numPr>
      </w:pPr>
      <w:r>
        <w:t>uuden kehittäjä.</w:t>
      </w:r>
    </w:p>
    <w:p w14:paraId="05121743" w14:textId="209FEE81" w:rsidR="00AE3F75" w:rsidRDefault="00AE3F75" w:rsidP="00AE3F75">
      <w:pPr>
        <w:pStyle w:val="Perusteksti"/>
      </w:pPr>
      <w:r w:rsidRPr="00AE3F75">
        <w:t>Projektipäällikön oppimistehtävänä on projektin kokonais</w:t>
      </w:r>
      <w:r>
        <w:t>or</w:t>
      </w:r>
      <w:r w:rsidRPr="00AE3F75">
        <w:t>ganisointi. Projektin johtaja on useimmissa tapauksissa ohjaava opettaja.</w:t>
      </w:r>
    </w:p>
    <w:p w14:paraId="328D975E" w14:textId="1DE4E685" w:rsidR="00AE3F75" w:rsidRDefault="00C47B0C" w:rsidP="00AE3F75">
      <w:pPr>
        <w:pStyle w:val="Perusteksti"/>
        <w:rPr>
          <w:b/>
        </w:rPr>
      </w:pPr>
      <w:r w:rsidRPr="00AE3F75">
        <w:rPr>
          <w:b/>
        </w:rPr>
        <w:object w:dxaOrig="5750" w:dyaOrig="4130" w14:anchorId="05AF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95pt;height:202.55pt" o:ole="" fillcolor="window">
            <v:imagedata r:id="rId12" o:title=""/>
          </v:shape>
          <o:OLEObject Type="Embed" ProgID="OrgPlusWOPX.4" ShapeID="_x0000_i1025" DrawAspect="Content" ObjectID="_1565524751" r:id="rId13"/>
        </w:object>
      </w:r>
    </w:p>
    <w:p w14:paraId="5C347C2F" w14:textId="6C528310" w:rsidR="00C47B0C" w:rsidRDefault="00C47B0C" w:rsidP="00C47B0C">
      <w:pPr>
        <w:pStyle w:val="Kuvaotsikko"/>
      </w:pPr>
      <w:r>
        <w:t xml:space="preserve">Kuva </w:t>
      </w:r>
      <w:r w:rsidR="00317310">
        <w:fldChar w:fldCharType="begin"/>
      </w:r>
      <w:r w:rsidR="00317310">
        <w:instrText xml:space="preserve"> SEQ Kuva \* ARABIC </w:instrText>
      </w:r>
      <w:r w:rsidR="00317310">
        <w:fldChar w:fldCharType="separate"/>
      </w:r>
      <w:r>
        <w:rPr>
          <w:noProof/>
        </w:rPr>
        <w:t>1</w:t>
      </w:r>
      <w:r w:rsidR="00317310">
        <w:rPr>
          <w:noProof/>
        </w:rPr>
        <w:fldChar w:fldCharType="end"/>
      </w:r>
      <w:r>
        <w:t>. Projektiorganisaatio</w:t>
      </w:r>
    </w:p>
    <w:p w14:paraId="4EEFF75A" w14:textId="1D1AC5D0" w:rsidR="00AE3F75" w:rsidRDefault="00AE3F75" w:rsidP="00AE3F75">
      <w:pPr>
        <w:pStyle w:val="Otsikko2"/>
      </w:pPr>
      <w:bookmarkStart w:id="11" w:name="_Toc491782929"/>
      <w:r>
        <w:t>Projektin ohjausryhmä</w:t>
      </w:r>
      <w:bookmarkEnd w:id="11"/>
    </w:p>
    <w:p w14:paraId="27236D1E" w14:textId="1E5B7FEE" w:rsidR="00AE3F75" w:rsidRDefault="00AE3F75" w:rsidP="00AE3F75">
      <w:pPr>
        <w:pStyle w:val="Perusteksti"/>
      </w:pPr>
      <w:r w:rsidRPr="00AE3F75">
        <w:t>Projektin ohjausryhmään kuuluu ohjaava opettaja, toimeksiantajan edustaja</w:t>
      </w:r>
      <w:r>
        <w:t>, projektipäällikkö ja mahdolli</w:t>
      </w:r>
      <w:r w:rsidRPr="00AE3F75">
        <w:t>set muut jäsenet.</w:t>
      </w:r>
    </w:p>
    <w:p w14:paraId="37479492" w14:textId="753E402D" w:rsidR="00AE3F75" w:rsidRDefault="00AE3F75" w:rsidP="00AE3F75">
      <w:pPr>
        <w:pStyle w:val="Otsikko2"/>
      </w:pPr>
      <w:bookmarkStart w:id="12" w:name="_Toc491782930"/>
      <w:r>
        <w:lastRenderedPageBreak/>
        <w:t>Projektin asiantuntijajäsenet</w:t>
      </w:r>
      <w:bookmarkEnd w:id="12"/>
    </w:p>
    <w:p w14:paraId="7030F615" w14:textId="4852DED8" w:rsidR="00AE3F75" w:rsidRDefault="00A46A9F" w:rsidP="00A46A9F">
      <w:pPr>
        <w:pStyle w:val="Perusteksti"/>
      </w:pPr>
      <w:r w:rsidRPr="00A46A9F">
        <w:t>Projektilla voi olla mahdollisia neuvoa antavia asiantuntijajäseniä. Esimerkiksi o</w:t>
      </w:r>
      <w:r>
        <w:t>hjaavan opettajan lisäksi voi</w:t>
      </w:r>
      <w:r w:rsidRPr="00A46A9F">
        <w:t>daan mahdollisesti tarvita jotain erityisosaamista muilta opettajilta (esim. s</w:t>
      </w:r>
      <w:r>
        <w:t>aksalainen alv-käytäntö) tai yh</w:t>
      </w:r>
      <w:r w:rsidRPr="00A46A9F">
        <w:t>teistyökumppaneilta.</w:t>
      </w:r>
    </w:p>
    <w:p w14:paraId="2E3BDF0F" w14:textId="003630D4" w:rsidR="00AE3F75" w:rsidRDefault="00A46A9F" w:rsidP="00A46A9F">
      <w:pPr>
        <w:pStyle w:val="Otsikko2"/>
      </w:pPr>
      <w:bookmarkStart w:id="13" w:name="_Toc491782931"/>
      <w:r>
        <w:t>Projektiryhmä</w:t>
      </w:r>
      <w:bookmarkEnd w:id="13"/>
    </w:p>
    <w:p w14:paraId="39FBE472" w14:textId="21559BDD" w:rsidR="00A46A9F" w:rsidRDefault="00A46A9F" w:rsidP="00A46A9F">
      <w:pPr>
        <w:pStyle w:val="Perusteksti"/>
      </w:pPr>
      <w:r w:rsidRPr="00A46A9F">
        <w:t>Projektin opiskelutehtäväkseen ottaneet opiskelijat muodostavat projektiryhmän. Projektiryhmä koostuu yleensä projektipäälliköstä, sihteeristä ja muista projektissa työskentelevistä henkilöistä.</w:t>
      </w:r>
    </w:p>
    <w:p w14:paraId="6C493F41" w14:textId="7C39A600" w:rsidR="00A46A9F" w:rsidRDefault="00A46A9F" w:rsidP="00A46A9F">
      <w:pPr>
        <w:pStyle w:val="Otsikko1"/>
      </w:pPr>
      <w:bookmarkStart w:id="14" w:name="_Toc491782932"/>
      <w:r>
        <w:lastRenderedPageBreak/>
        <w:t>Projektin luottamuksellisuus ja salassapito</w:t>
      </w:r>
      <w:bookmarkEnd w:id="14"/>
    </w:p>
    <w:p w14:paraId="4AA23626" w14:textId="2E02A51B" w:rsidR="00A46A9F" w:rsidRDefault="00A46A9F" w:rsidP="00A46A9F">
      <w:pPr>
        <w:pStyle w:val="Perusteksti"/>
      </w:pPr>
      <w:r w:rsidRPr="00A46A9F">
        <w:t>Määritelkää projektin luottamuksellisuus ja kuinka se hoidetaan projektissa. Kirjatkaa projektisuunnitelman etusivulle maininta mahdollisesta luottamuksellisuudesta.</w:t>
      </w:r>
    </w:p>
    <w:p w14:paraId="3684BF7F" w14:textId="71761595" w:rsidR="00A46A9F" w:rsidRDefault="00A46A9F" w:rsidP="00A46A9F">
      <w:pPr>
        <w:pStyle w:val="Otsikko1"/>
      </w:pPr>
      <w:bookmarkStart w:id="15" w:name="_Toc491782933"/>
      <w:r>
        <w:lastRenderedPageBreak/>
        <w:t>Projektin tiedottaminen</w:t>
      </w:r>
      <w:bookmarkEnd w:id="15"/>
    </w:p>
    <w:p w14:paraId="5A26F34F" w14:textId="246DBF50" w:rsidR="00A46A9F" w:rsidRDefault="00A46A9F" w:rsidP="00A46A9F">
      <w:pPr>
        <w:pStyle w:val="Perusteksti"/>
      </w:pPr>
      <w:r w:rsidRPr="00A46A9F">
        <w:t>Esittäkää suunnitelma siitä, miten projektista tiedotetaan ennen sen alkamista, projektin aikana ja projektin päättyessä. Tiedotussuunnitelma voi olla osa projektisuunnitelmaa.</w:t>
      </w:r>
    </w:p>
    <w:p w14:paraId="215116C3" w14:textId="653E7948" w:rsidR="00A46A9F" w:rsidRDefault="00A46A9F" w:rsidP="00A46A9F">
      <w:pPr>
        <w:pStyle w:val="Otsikko1"/>
      </w:pPr>
      <w:bookmarkStart w:id="16" w:name="_Toc491782934"/>
      <w:r>
        <w:lastRenderedPageBreak/>
        <w:t>Projektitoiminnan riskit ja riskien hallinta</w:t>
      </w:r>
      <w:bookmarkEnd w:id="16"/>
    </w:p>
    <w:p w14:paraId="596681AD" w14:textId="29B1AE5A" w:rsidR="00A46A9F" w:rsidRDefault="00A46A9F" w:rsidP="00A46A9F">
      <w:pPr>
        <w:pStyle w:val="Perusteksti"/>
      </w:pPr>
      <w:r>
        <w:t xml:space="preserve">Kuvatkaa mahdollisia riskejä ja ongelmia ja tehkää ratkaisuehdotuksia niiden hallintaan. </w:t>
      </w:r>
    </w:p>
    <w:p w14:paraId="58A6D99B" w14:textId="7EDDEB5C" w:rsidR="00A46A9F" w:rsidRDefault="00A46A9F" w:rsidP="00A46A9F">
      <w:pPr>
        <w:pStyle w:val="Perusteksti"/>
      </w:pPr>
      <w:r>
        <w:t>Tyypillisiä projektitoiminnan riskialueita ovat:</w:t>
      </w:r>
    </w:p>
    <w:p w14:paraId="13F6FD62" w14:textId="5ADA2EE4" w:rsidR="00A46A9F" w:rsidRDefault="00A46A9F" w:rsidP="00627612">
      <w:pPr>
        <w:pStyle w:val="Perusteksti"/>
        <w:numPr>
          <w:ilvl w:val="0"/>
          <w:numId w:val="7"/>
        </w:numPr>
      </w:pPr>
      <w:r>
        <w:t>Aikataulu ─ tapahtumien järjestämisessä hyvin tärkeää aloittaa ajoissa, opiskelijan elämässä on muitakin asioita kuin projektit, samoin toimeksiantajat voivat olla hyvin kiireisiä.</w:t>
      </w:r>
    </w:p>
    <w:p w14:paraId="05634590" w14:textId="45603EE8" w:rsidR="00A46A9F" w:rsidRDefault="00A46A9F" w:rsidP="00627612">
      <w:pPr>
        <w:pStyle w:val="Perusteksti"/>
        <w:numPr>
          <w:ilvl w:val="0"/>
          <w:numId w:val="8"/>
        </w:numPr>
      </w:pPr>
      <w:r>
        <w:t>Henkilöriskit ─ projektipäällikön tomeruus, opettajan tuki asiantuntijuuden kasvulle.</w:t>
      </w:r>
    </w:p>
    <w:p w14:paraId="4C705830" w14:textId="77777777" w:rsidR="00A46A9F" w:rsidRDefault="00A46A9F" w:rsidP="00627612">
      <w:pPr>
        <w:pStyle w:val="Perusteksti"/>
        <w:numPr>
          <w:ilvl w:val="0"/>
          <w:numId w:val="9"/>
        </w:numPr>
      </w:pPr>
      <w:r>
        <w:t>Taloudelliset riskit</w:t>
      </w:r>
    </w:p>
    <w:p w14:paraId="0CF41018" w14:textId="77777777" w:rsidR="00A46A9F" w:rsidRDefault="00A46A9F" w:rsidP="00627612">
      <w:pPr>
        <w:pStyle w:val="Perusteksti"/>
        <w:numPr>
          <w:ilvl w:val="0"/>
          <w:numId w:val="10"/>
        </w:numPr>
      </w:pPr>
      <w:r>
        <w:t>Omaisuusvahinkoriskit</w:t>
      </w:r>
    </w:p>
    <w:p w14:paraId="0A1A165B" w14:textId="77777777" w:rsidR="00A46A9F" w:rsidRDefault="00A46A9F" w:rsidP="00627612">
      <w:pPr>
        <w:pStyle w:val="Perusteksti"/>
        <w:numPr>
          <w:ilvl w:val="0"/>
          <w:numId w:val="11"/>
        </w:numPr>
      </w:pPr>
      <w:r>
        <w:t>Tietoriskit</w:t>
      </w:r>
    </w:p>
    <w:p w14:paraId="28BFBA1E" w14:textId="0C463239" w:rsidR="00A46A9F" w:rsidRDefault="00A46A9F" w:rsidP="00627612">
      <w:pPr>
        <w:pStyle w:val="Perusteksti"/>
        <w:numPr>
          <w:ilvl w:val="0"/>
          <w:numId w:val="12"/>
        </w:numPr>
      </w:pPr>
      <w:r>
        <w:t>Toiminnan vastuuriskit (esim. tapahtumien järjestämisessä)</w:t>
      </w:r>
    </w:p>
    <w:p w14:paraId="7C017B96" w14:textId="62ACE3C0" w:rsidR="00A46A9F" w:rsidRDefault="00A46A9F" w:rsidP="00A46A9F">
      <w:pPr>
        <w:pStyle w:val="Otsikko1"/>
      </w:pPr>
      <w:bookmarkStart w:id="17" w:name="_Toc491782935"/>
      <w:r>
        <w:lastRenderedPageBreak/>
        <w:t>Projektin laadun varmistaminen</w:t>
      </w:r>
      <w:bookmarkEnd w:id="17"/>
    </w:p>
    <w:p w14:paraId="19616E87" w14:textId="7B35ECD6" w:rsidR="00A46A9F" w:rsidRDefault="00A46A9F" w:rsidP="00A46A9F">
      <w:pPr>
        <w:pStyle w:val="Otsikko2"/>
      </w:pPr>
      <w:bookmarkStart w:id="18" w:name="_Toc491782936"/>
      <w:r>
        <w:t>Projektin raportointi</w:t>
      </w:r>
      <w:bookmarkEnd w:id="18"/>
    </w:p>
    <w:p w14:paraId="5ECBC600" w14:textId="59539AF2" w:rsidR="00A46A9F" w:rsidRDefault="00A46A9F" w:rsidP="00A46A9F">
      <w:pPr>
        <w:pStyle w:val="Perusteksti"/>
      </w:pPr>
      <w:r w:rsidRPr="00A46A9F">
        <w:t>Kuinka ja milloin raportoitte toimeksiantajalle ja ohjaavalle opettajalle? Suullinen raportointi on myös tärkeää projektin kuluessa ja se on osa raportointia.</w:t>
      </w:r>
    </w:p>
    <w:p w14:paraId="776C0CFA" w14:textId="61D064DE" w:rsidR="00A46A9F" w:rsidRDefault="00A46A9F" w:rsidP="00A46A9F">
      <w:pPr>
        <w:pStyle w:val="Otsikko2"/>
      </w:pPr>
      <w:bookmarkStart w:id="19" w:name="_Toc491782937"/>
      <w:r>
        <w:t>Projektin ohjaus- ja asiantuntijaryhmien kokoukset</w:t>
      </w:r>
      <w:bookmarkEnd w:id="19"/>
    </w:p>
    <w:p w14:paraId="12BA9302" w14:textId="60CDC8A7" w:rsidR="00A46A9F" w:rsidRDefault="00A46A9F" w:rsidP="00A46A9F">
      <w:pPr>
        <w:pStyle w:val="Perusteksti"/>
      </w:pPr>
      <w:r w:rsidRPr="00A46A9F">
        <w:t>Milloin projektin ohjausryhmä kokoontuu ja kuinka usein? Entä projektin mahdolliset asiantuntijaryhmät? Kokouksista tehdään muistiot.</w:t>
      </w:r>
    </w:p>
    <w:p w14:paraId="5197A44E" w14:textId="6F36A5D1" w:rsidR="00A46A9F" w:rsidRDefault="00A46A9F" w:rsidP="00A46A9F">
      <w:pPr>
        <w:pStyle w:val="Otsikko2"/>
      </w:pPr>
      <w:bookmarkStart w:id="20" w:name="_Toc491782938"/>
      <w:r>
        <w:t>Projektin dokumentoinnin hallinta</w:t>
      </w:r>
      <w:bookmarkEnd w:id="20"/>
    </w:p>
    <w:p w14:paraId="04AA568E" w14:textId="1F080262" w:rsidR="00A46A9F" w:rsidRDefault="00A46A9F" w:rsidP="00A46A9F">
      <w:pPr>
        <w:pStyle w:val="Perusteksti"/>
      </w:pPr>
      <w:r>
        <w:t>Projektipäällikkö huolehtii siitä, että projekteista tehdään projektikansio. Projektikansiot säilytetään vähintään kuusi kuukautta:</w:t>
      </w:r>
    </w:p>
    <w:p w14:paraId="15C72A02" w14:textId="77777777" w:rsidR="00A46A9F" w:rsidRDefault="00A46A9F" w:rsidP="00627612">
      <w:pPr>
        <w:pStyle w:val="Perusteksti"/>
        <w:numPr>
          <w:ilvl w:val="0"/>
          <w:numId w:val="13"/>
        </w:numPr>
      </w:pPr>
      <w:r>
        <w:t>projektisuunnitelmat</w:t>
      </w:r>
    </w:p>
    <w:p w14:paraId="14A33D7A" w14:textId="77777777" w:rsidR="00A46A9F" w:rsidRDefault="00A46A9F" w:rsidP="00627612">
      <w:pPr>
        <w:pStyle w:val="Perusteksti"/>
        <w:numPr>
          <w:ilvl w:val="0"/>
          <w:numId w:val="14"/>
        </w:numPr>
      </w:pPr>
      <w:r>
        <w:t>muistiot</w:t>
      </w:r>
    </w:p>
    <w:p w14:paraId="557A22BC" w14:textId="77777777" w:rsidR="00A46A9F" w:rsidRDefault="00A46A9F" w:rsidP="00627612">
      <w:pPr>
        <w:pStyle w:val="Perusteksti"/>
        <w:numPr>
          <w:ilvl w:val="0"/>
          <w:numId w:val="15"/>
        </w:numPr>
      </w:pPr>
      <w:r>
        <w:t>muut kirjalliset tuotokset</w:t>
      </w:r>
    </w:p>
    <w:p w14:paraId="49936B56" w14:textId="77777777" w:rsidR="00A46A9F" w:rsidRDefault="00A46A9F" w:rsidP="00627612">
      <w:pPr>
        <w:pStyle w:val="Perusteksti"/>
        <w:numPr>
          <w:ilvl w:val="0"/>
          <w:numId w:val="16"/>
        </w:numPr>
      </w:pPr>
      <w:r>
        <w:t>loppuraportit'</w:t>
      </w:r>
    </w:p>
    <w:p w14:paraId="3789AD17" w14:textId="77777777" w:rsidR="00A46A9F" w:rsidRDefault="00A46A9F" w:rsidP="00627612">
      <w:pPr>
        <w:pStyle w:val="Perusteksti"/>
        <w:numPr>
          <w:ilvl w:val="0"/>
          <w:numId w:val="17"/>
        </w:numPr>
      </w:pPr>
      <w:r>
        <w:t>opiskelijoiden oman oppimisen arviointi</w:t>
      </w:r>
    </w:p>
    <w:p w14:paraId="37C225F2" w14:textId="77777777" w:rsidR="00A46A9F" w:rsidRDefault="00A46A9F" w:rsidP="00627612">
      <w:pPr>
        <w:pStyle w:val="Perusteksti"/>
        <w:numPr>
          <w:ilvl w:val="0"/>
          <w:numId w:val="18"/>
        </w:numPr>
      </w:pPr>
      <w:r>
        <w:t xml:space="preserve">esseet </w:t>
      </w:r>
    </w:p>
    <w:p w14:paraId="7BC7CE09" w14:textId="51560C99" w:rsidR="00A46A9F" w:rsidRDefault="00A46A9F" w:rsidP="00627612">
      <w:pPr>
        <w:pStyle w:val="Perusteksti"/>
        <w:numPr>
          <w:ilvl w:val="0"/>
          <w:numId w:val="19"/>
        </w:numPr>
      </w:pPr>
      <w:r>
        <w:t>muut mahdolliset dokumentit</w:t>
      </w:r>
    </w:p>
    <w:p w14:paraId="1E84320C" w14:textId="4F23B6A7" w:rsidR="00A46A9F" w:rsidRDefault="00A46A9F" w:rsidP="00A46A9F">
      <w:pPr>
        <w:pStyle w:val="Perusteksti"/>
      </w:pPr>
      <w:r>
        <w:t>Projektin julkisuus määritellään projektisuunnitelmassa ja ohjaava opettaja tai projektioppimisesta vastaava henkilö säilyttää julkisista projekteista tehdyt projektikansiot. Ohjaavat opettajat voivat käyttää julkisista projekteista tehtyjä projektikansioita esimerkkeinä seuraaville ryhmille. Luottamuksellisten projektien aineisto on vain ohjaavan opettajan hallussa ulkopuolisilta suojatussa paikassa (lukolliset kaapit).</w:t>
      </w:r>
    </w:p>
    <w:p w14:paraId="2822FF55" w14:textId="6E97C600" w:rsidR="00A46A9F" w:rsidRDefault="00A46A9F" w:rsidP="00A46A9F">
      <w:pPr>
        <w:pStyle w:val="Otsikko1"/>
      </w:pPr>
      <w:bookmarkStart w:id="21" w:name="_Toc491782939"/>
      <w:r>
        <w:lastRenderedPageBreak/>
        <w:t>Toiminnan arviointi</w:t>
      </w:r>
      <w:bookmarkEnd w:id="21"/>
    </w:p>
    <w:p w14:paraId="4F93F2C6" w14:textId="373BB056" w:rsidR="00A46A9F" w:rsidRPr="00A46A9F" w:rsidRDefault="00A46A9F" w:rsidP="00A46A9F">
      <w:pPr>
        <w:pStyle w:val="Perusteksti"/>
      </w:pPr>
      <w:r w:rsidRPr="00A46A9F">
        <w:t>Projektisuunnitelmassa todetaan, kuinka projektin onnistumista ja oppimista a</w:t>
      </w:r>
      <w:r>
        <w:t>rvioidaan. Arviointiin voi osal</w:t>
      </w:r>
      <w:r w:rsidRPr="00A46A9F">
        <w:t xml:space="preserve">listua myös toimeksiantaja ja opiskelijat itsearvioiden. Sovitaan, annetaanko </w:t>
      </w:r>
      <w:r>
        <w:t>arviointi hyväksytty/hylätty pe</w:t>
      </w:r>
      <w:r w:rsidRPr="00A46A9F">
        <w:t>riaatteella vai numeroarvioinnilla (1 - 5).</w:t>
      </w:r>
    </w:p>
    <w:sectPr w:rsidR="00A46A9F" w:rsidRPr="00A46A9F" w:rsidSect="001B5B86">
      <w:headerReference w:type="first" r:id="rId14"/>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27D1" w14:textId="77777777" w:rsidR="00317310" w:rsidRDefault="00317310">
      <w:r>
        <w:separator/>
      </w:r>
    </w:p>
  </w:endnote>
  <w:endnote w:type="continuationSeparator" w:id="0">
    <w:p w14:paraId="4B14139A" w14:textId="77777777" w:rsidR="00317310" w:rsidRDefault="0031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E88C" w14:textId="77777777" w:rsidR="00317310" w:rsidRDefault="00317310">
      <w:r>
        <w:separator/>
      </w:r>
    </w:p>
  </w:footnote>
  <w:footnote w:type="continuationSeparator" w:id="0">
    <w:p w14:paraId="22151F55" w14:textId="77777777" w:rsidR="00317310" w:rsidRDefault="0031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99248"/>
      <w:docPartObj>
        <w:docPartGallery w:val="Page Numbers (Top of Page)"/>
        <w:docPartUnique/>
      </w:docPartObj>
    </w:sdtPr>
    <w:sdtEndPr/>
    <w:sdtContent>
      <w:p w14:paraId="0E5F4268" w14:textId="70ADBA29" w:rsidR="00293F58" w:rsidRDefault="007E1222" w:rsidP="007E1222">
        <w:pPr>
          <w:pStyle w:val="Yltunniste"/>
          <w:jc w:val="right"/>
        </w:pPr>
        <w:r>
          <w:fldChar w:fldCharType="begin"/>
        </w:r>
        <w:r>
          <w:instrText>PAGE   \* MERGEFORMAT</w:instrText>
        </w:r>
        <w:r>
          <w:fldChar w:fldCharType="separate"/>
        </w:r>
        <w:r w:rsidR="00113B8F">
          <w:rPr>
            <w:noProof/>
          </w:rPr>
          <w:t>15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293F58" w:rsidRDefault="00293F58">
    <w:pPr>
      <w:pStyle w:val="Yltunniste"/>
    </w:pPr>
    <w:r>
      <w:rPr>
        <w:noProof/>
      </w:rPr>
      <w:drawing>
        <wp:anchor distT="0" distB="0" distL="114300" distR="114300" simplePos="0" relativeHeight="251659264" behindDoc="1" locked="0" layoutInCell="1" allowOverlap="1" wp14:anchorId="71E7EF80" wp14:editId="5E0A8206">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92C1" w14:textId="35C7368E" w:rsidR="007E1222" w:rsidRPr="007E1222" w:rsidRDefault="007E1222" w:rsidP="007E1222">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83190"/>
      <w:docPartObj>
        <w:docPartGallery w:val="Page Numbers (Top of Page)"/>
        <w:docPartUnique/>
      </w:docPartObj>
    </w:sdtPr>
    <w:sdtEndPr/>
    <w:sdtContent>
      <w:p w14:paraId="7C31EB9B" w14:textId="1DE8D7C2" w:rsidR="00B26C87" w:rsidRPr="007E1222" w:rsidRDefault="00B26C87" w:rsidP="00B26C87">
        <w:pPr>
          <w:pStyle w:val="Yltunniste"/>
          <w:jc w:val="right"/>
        </w:pPr>
        <w:r>
          <w:fldChar w:fldCharType="begin"/>
        </w:r>
        <w:r>
          <w:instrText>PAGE   \* MERGEFORMAT</w:instrText>
        </w:r>
        <w:r>
          <w:fldChar w:fldCharType="separate"/>
        </w:r>
        <w:r w:rsidR="00113B8F">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F7"/>
    <w:multiLevelType w:val="multilevel"/>
    <w:tmpl w:val="9D205EBC"/>
    <w:numStyleLink w:val="StyleBulletedSymbolsymbolLeft063cmHanging063cm1"/>
  </w:abstractNum>
  <w:abstractNum w:abstractNumId="1" w15:restartNumberingAfterBreak="0">
    <w:nsid w:val="043B7686"/>
    <w:multiLevelType w:val="multilevel"/>
    <w:tmpl w:val="9D205EBC"/>
    <w:numStyleLink w:val="StyleBulletedSymbolsymbolLeft063cmHanging063cm1"/>
  </w:abstractNum>
  <w:abstractNum w:abstractNumId="2" w15:restartNumberingAfterBreak="0">
    <w:nsid w:val="055364E8"/>
    <w:multiLevelType w:val="multilevel"/>
    <w:tmpl w:val="9D205EBC"/>
    <w:numStyleLink w:val="StyleBulletedSymbolsymbolLeft063cmHanging063cm1"/>
  </w:abstractNum>
  <w:abstractNum w:abstractNumId="3" w15:restartNumberingAfterBreak="0">
    <w:nsid w:val="0597187F"/>
    <w:multiLevelType w:val="multilevel"/>
    <w:tmpl w:val="9D205EBC"/>
    <w:styleLink w:val="StyleBulletedSymbolsymbolLeft063cmHanging063cm1"/>
    <w:lvl w:ilvl="0">
      <w:start w:val="1"/>
      <w:numFmt w:val="bullet"/>
      <w:lvlText w:val=""/>
      <w:lvlJc w:val="left"/>
      <w:pPr>
        <w:ind w:left="567"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A6BDE"/>
    <w:multiLevelType w:val="multilevel"/>
    <w:tmpl w:val="9D205EBC"/>
    <w:numStyleLink w:val="StyleBulletedSymbolsymbolLeft063cmHanging063cm1"/>
  </w:abstractNum>
  <w:abstractNum w:abstractNumId="5" w15:restartNumberingAfterBreak="0">
    <w:nsid w:val="08B12434"/>
    <w:multiLevelType w:val="multilevel"/>
    <w:tmpl w:val="9D205EBC"/>
    <w:numStyleLink w:val="StyleBulletedSymbolsymbolLeft063cmHanging063cm1"/>
  </w:abstractNum>
  <w:abstractNum w:abstractNumId="6" w15:restartNumberingAfterBreak="0">
    <w:nsid w:val="0E086E8E"/>
    <w:multiLevelType w:val="multilevel"/>
    <w:tmpl w:val="9D205EBC"/>
    <w:numStyleLink w:val="StyleBulletedSymbolsymbolLeft063cmHanging063cm1"/>
  </w:abstractNum>
  <w:abstractNum w:abstractNumId="7" w15:restartNumberingAfterBreak="0">
    <w:nsid w:val="178753A3"/>
    <w:multiLevelType w:val="multilevel"/>
    <w:tmpl w:val="8520A10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8"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44FCB"/>
    <w:multiLevelType w:val="multilevel"/>
    <w:tmpl w:val="9D205EBC"/>
    <w:numStyleLink w:val="StyleBulletedSymbolsymbolLeft063cmHanging063cm1"/>
  </w:abstractNum>
  <w:abstractNum w:abstractNumId="10" w15:restartNumberingAfterBreak="0">
    <w:nsid w:val="427370DF"/>
    <w:multiLevelType w:val="multilevel"/>
    <w:tmpl w:val="9D205EBC"/>
    <w:numStyleLink w:val="StyleBulletedSymbolsymbolLeft063cmHanging063cm1"/>
  </w:abstractNum>
  <w:abstractNum w:abstractNumId="11" w15:restartNumberingAfterBreak="0">
    <w:nsid w:val="5F3F35FF"/>
    <w:multiLevelType w:val="multilevel"/>
    <w:tmpl w:val="9D205EBC"/>
    <w:numStyleLink w:val="StyleBulletedSymbolsymbolLeft063cmHanging063cm1"/>
  </w:abstractNum>
  <w:abstractNum w:abstractNumId="12" w15:restartNumberingAfterBreak="0">
    <w:nsid w:val="61FF3F42"/>
    <w:multiLevelType w:val="multilevel"/>
    <w:tmpl w:val="9D205EBC"/>
    <w:numStyleLink w:val="StyleBulletedSymbolsymbolLeft063cmHanging063cm1"/>
  </w:abstractNum>
  <w:abstractNum w:abstractNumId="13" w15:restartNumberingAfterBreak="0">
    <w:nsid w:val="62ED72DD"/>
    <w:multiLevelType w:val="multilevel"/>
    <w:tmpl w:val="9D205EBC"/>
    <w:numStyleLink w:val="StyleBulletedSymbolsymbolLeft063cmHanging063cm1"/>
  </w:abstractNum>
  <w:abstractNum w:abstractNumId="14" w15:restartNumberingAfterBreak="0">
    <w:nsid w:val="69604CDD"/>
    <w:multiLevelType w:val="multilevel"/>
    <w:tmpl w:val="9D205EBC"/>
    <w:numStyleLink w:val="StyleBulletedSymbolsymbolLeft063cmHanging063cm1"/>
  </w:abstractNum>
  <w:abstractNum w:abstractNumId="15" w15:restartNumberingAfterBreak="0">
    <w:nsid w:val="6B7651A8"/>
    <w:multiLevelType w:val="hybridMultilevel"/>
    <w:tmpl w:val="1D4421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A7BF6"/>
    <w:multiLevelType w:val="multilevel"/>
    <w:tmpl w:val="9D205EBC"/>
    <w:numStyleLink w:val="StyleBulletedSymbolsymbolLeft063cmHanging063cm1"/>
  </w:abstractNum>
  <w:abstractNum w:abstractNumId="18" w15:restartNumberingAfterBreak="0">
    <w:nsid w:val="7A4C0E82"/>
    <w:multiLevelType w:val="multilevel"/>
    <w:tmpl w:val="CFEAD6EE"/>
    <w:styleLink w:val="StyleBulletedSymbolsymbolLeft063cmHanging063cm"/>
    <w:lvl w:ilvl="0">
      <w:start w:val="1"/>
      <w:numFmt w:val="bullet"/>
      <w:lvlText w:val=""/>
      <w:lvlJc w:val="left"/>
      <w:pPr>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18"/>
  </w:num>
  <w:num w:numId="6">
    <w:abstractNumId w:val="3"/>
  </w:num>
  <w:num w:numId="7">
    <w:abstractNumId w:val="11"/>
  </w:num>
  <w:num w:numId="8">
    <w:abstractNumId w:val="9"/>
  </w:num>
  <w:num w:numId="9">
    <w:abstractNumId w:val="14"/>
  </w:num>
  <w:num w:numId="10">
    <w:abstractNumId w:val="6"/>
  </w:num>
  <w:num w:numId="11">
    <w:abstractNumId w:val="2"/>
  </w:num>
  <w:num w:numId="12">
    <w:abstractNumId w:val="17"/>
  </w:num>
  <w:num w:numId="13">
    <w:abstractNumId w:val="12"/>
  </w:num>
  <w:num w:numId="14">
    <w:abstractNumId w:val="5"/>
  </w:num>
  <w:num w:numId="15">
    <w:abstractNumId w:val="4"/>
  </w:num>
  <w:num w:numId="16">
    <w:abstractNumId w:val="0"/>
  </w:num>
  <w:num w:numId="17">
    <w:abstractNumId w:val="1"/>
  </w:num>
  <w:num w:numId="18">
    <w:abstractNumId w:val="1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i-FI" w:vendorID="64" w:dllVersion="131078" w:nlCheck="1" w:checkStyle="0"/>
  <w:attachedTemplate r:id="rId1"/>
  <w:stylePaneFormatFilter w:val="B428" w:allStyles="0" w:customStyles="0" w:latentStyles="0" w:stylesInUse="1"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1304"/>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0C2A"/>
    <w:rsid w:val="000D1133"/>
    <w:rsid w:val="000D31F4"/>
    <w:rsid w:val="000D58C6"/>
    <w:rsid w:val="000D5E85"/>
    <w:rsid w:val="000D6B3C"/>
    <w:rsid w:val="000F0BE5"/>
    <w:rsid w:val="000F170E"/>
    <w:rsid w:val="000F23A4"/>
    <w:rsid w:val="000F32C2"/>
    <w:rsid w:val="000F73F6"/>
    <w:rsid w:val="00100D40"/>
    <w:rsid w:val="00102454"/>
    <w:rsid w:val="00105BA6"/>
    <w:rsid w:val="001064AD"/>
    <w:rsid w:val="001067C9"/>
    <w:rsid w:val="0010749A"/>
    <w:rsid w:val="001117EF"/>
    <w:rsid w:val="0011340E"/>
    <w:rsid w:val="00113B8F"/>
    <w:rsid w:val="00115947"/>
    <w:rsid w:val="00115E79"/>
    <w:rsid w:val="0012370C"/>
    <w:rsid w:val="00134C73"/>
    <w:rsid w:val="00136C7E"/>
    <w:rsid w:val="00137387"/>
    <w:rsid w:val="00143EFF"/>
    <w:rsid w:val="001473E2"/>
    <w:rsid w:val="00150334"/>
    <w:rsid w:val="001508C9"/>
    <w:rsid w:val="00150C9A"/>
    <w:rsid w:val="0015151F"/>
    <w:rsid w:val="00152670"/>
    <w:rsid w:val="001538A6"/>
    <w:rsid w:val="001564B8"/>
    <w:rsid w:val="00165F80"/>
    <w:rsid w:val="00166E3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E7FC6"/>
    <w:rsid w:val="001F0036"/>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310"/>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62CA"/>
    <w:rsid w:val="003F651C"/>
    <w:rsid w:val="003F6F50"/>
    <w:rsid w:val="004003BC"/>
    <w:rsid w:val="00400B6C"/>
    <w:rsid w:val="004078B6"/>
    <w:rsid w:val="004154E9"/>
    <w:rsid w:val="004213DD"/>
    <w:rsid w:val="004268E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5EC7"/>
    <w:rsid w:val="0048631F"/>
    <w:rsid w:val="004865A9"/>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3EE6"/>
    <w:rsid w:val="005649EC"/>
    <w:rsid w:val="0056773B"/>
    <w:rsid w:val="0057681C"/>
    <w:rsid w:val="00580CFE"/>
    <w:rsid w:val="005829CA"/>
    <w:rsid w:val="00584A26"/>
    <w:rsid w:val="0058685C"/>
    <w:rsid w:val="00586933"/>
    <w:rsid w:val="005943D9"/>
    <w:rsid w:val="0059544E"/>
    <w:rsid w:val="005971F2"/>
    <w:rsid w:val="00597417"/>
    <w:rsid w:val="005A21EA"/>
    <w:rsid w:val="005A6B66"/>
    <w:rsid w:val="005B6BFB"/>
    <w:rsid w:val="005B75E5"/>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E72C3"/>
    <w:rsid w:val="005F1B5A"/>
    <w:rsid w:val="0060782D"/>
    <w:rsid w:val="006102F7"/>
    <w:rsid w:val="006103BE"/>
    <w:rsid w:val="006104BB"/>
    <w:rsid w:val="00611DE6"/>
    <w:rsid w:val="00616AB0"/>
    <w:rsid w:val="00616CA1"/>
    <w:rsid w:val="00617F92"/>
    <w:rsid w:val="00620593"/>
    <w:rsid w:val="00620B3A"/>
    <w:rsid w:val="00620CB1"/>
    <w:rsid w:val="006210CF"/>
    <w:rsid w:val="00625223"/>
    <w:rsid w:val="00627612"/>
    <w:rsid w:val="00631120"/>
    <w:rsid w:val="0064233F"/>
    <w:rsid w:val="006442BA"/>
    <w:rsid w:val="006525C7"/>
    <w:rsid w:val="006540AB"/>
    <w:rsid w:val="006551B7"/>
    <w:rsid w:val="00656056"/>
    <w:rsid w:val="00656D4D"/>
    <w:rsid w:val="00663FD3"/>
    <w:rsid w:val="00667855"/>
    <w:rsid w:val="00671D04"/>
    <w:rsid w:val="0067375E"/>
    <w:rsid w:val="00676DA2"/>
    <w:rsid w:val="0068109C"/>
    <w:rsid w:val="00683879"/>
    <w:rsid w:val="00683E3F"/>
    <w:rsid w:val="00686767"/>
    <w:rsid w:val="00692030"/>
    <w:rsid w:val="0069519F"/>
    <w:rsid w:val="00696F62"/>
    <w:rsid w:val="006A1090"/>
    <w:rsid w:val="006A1790"/>
    <w:rsid w:val="006A52C1"/>
    <w:rsid w:val="006A68D0"/>
    <w:rsid w:val="006B1553"/>
    <w:rsid w:val="006B42E0"/>
    <w:rsid w:val="006B4396"/>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1222"/>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21A6"/>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53B6B"/>
    <w:rsid w:val="009546F8"/>
    <w:rsid w:val="009602A9"/>
    <w:rsid w:val="00970512"/>
    <w:rsid w:val="0097208D"/>
    <w:rsid w:val="009735AB"/>
    <w:rsid w:val="00974CE6"/>
    <w:rsid w:val="009767E9"/>
    <w:rsid w:val="00976E9D"/>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5472"/>
    <w:rsid w:val="00A36DCB"/>
    <w:rsid w:val="00A3729F"/>
    <w:rsid w:val="00A44494"/>
    <w:rsid w:val="00A4633A"/>
    <w:rsid w:val="00A46A9F"/>
    <w:rsid w:val="00A50AA1"/>
    <w:rsid w:val="00A531C3"/>
    <w:rsid w:val="00A55846"/>
    <w:rsid w:val="00A558DA"/>
    <w:rsid w:val="00A55C05"/>
    <w:rsid w:val="00A56277"/>
    <w:rsid w:val="00A71411"/>
    <w:rsid w:val="00A72CC8"/>
    <w:rsid w:val="00A74391"/>
    <w:rsid w:val="00A77453"/>
    <w:rsid w:val="00A81AE6"/>
    <w:rsid w:val="00A83226"/>
    <w:rsid w:val="00A83BA3"/>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462"/>
    <w:rsid w:val="00AD76BF"/>
    <w:rsid w:val="00AE2484"/>
    <w:rsid w:val="00AE2B77"/>
    <w:rsid w:val="00AE3F75"/>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26C87"/>
    <w:rsid w:val="00B30A75"/>
    <w:rsid w:val="00B3331A"/>
    <w:rsid w:val="00B34464"/>
    <w:rsid w:val="00B35C07"/>
    <w:rsid w:val="00B50778"/>
    <w:rsid w:val="00B54918"/>
    <w:rsid w:val="00B560D5"/>
    <w:rsid w:val="00B60257"/>
    <w:rsid w:val="00B63C8A"/>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40635"/>
    <w:rsid w:val="00C45E73"/>
    <w:rsid w:val="00C4628D"/>
    <w:rsid w:val="00C47B0C"/>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A2F02"/>
    <w:rsid w:val="00CA4B00"/>
    <w:rsid w:val="00CA7DE6"/>
    <w:rsid w:val="00CA7E4A"/>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45C7"/>
    <w:rsid w:val="00D1588A"/>
    <w:rsid w:val="00D160C3"/>
    <w:rsid w:val="00D23AF0"/>
    <w:rsid w:val="00D244AD"/>
    <w:rsid w:val="00D44811"/>
    <w:rsid w:val="00D4777E"/>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D0D"/>
    <w:rsid w:val="00FF055D"/>
    <w:rsid w:val="00FF34E0"/>
    <w:rsid w:val="00FF5CDD"/>
    <w:rsid w:val="00FF6ACD"/>
    <w:rsid w:val="00FF7CC4"/>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7462"/>
    <w:rPr>
      <w:sz w:val="22"/>
    </w:rPr>
  </w:style>
  <w:style w:type="paragraph" w:styleId="Otsikko1">
    <w:name w:val="heading 1"/>
    <w:basedOn w:val="Normaali"/>
    <w:next w:val="Perusteksti"/>
    <w:autoRedefine/>
    <w:qFormat/>
    <w:rsid w:val="00B26C87"/>
    <w:pPr>
      <w:pageBreakBefore/>
      <w:numPr>
        <w:numId w:val="3"/>
      </w:numPr>
      <w:spacing w:after="720" w:line="360" w:lineRule="auto"/>
      <w:ind w:left="431" w:hanging="431"/>
      <w:outlineLvl w:val="0"/>
    </w:pPr>
    <w:rPr>
      <w:bCs/>
      <w:kern w:val="32"/>
    </w:rPr>
  </w:style>
  <w:style w:type="paragraph" w:styleId="Otsikko2">
    <w:name w:val="heading 2"/>
    <w:basedOn w:val="Normaali"/>
    <w:next w:val="Perusteksti"/>
    <w:qFormat/>
    <w:rsid w:val="00D01EC7"/>
    <w:pPr>
      <w:keepNext/>
      <w:numPr>
        <w:ilvl w:val="1"/>
        <w:numId w:val="3"/>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
      </w:numPr>
      <w:spacing w:before="240" w:after="60"/>
      <w:outlineLvl w:val="5"/>
    </w:pPr>
    <w:rPr>
      <w:b/>
      <w:bCs/>
      <w:szCs w:val="22"/>
    </w:rPr>
  </w:style>
  <w:style w:type="paragraph" w:styleId="Otsikko7">
    <w:name w:val="heading 7"/>
    <w:basedOn w:val="Normaali"/>
    <w:next w:val="Normaali"/>
    <w:semiHidden/>
    <w:rsid w:val="00743681"/>
    <w:pPr>
      <w:numPr>
        <w:ilvl w:val="6"/>
        <w:numId w:val="3"/>
      </w:numPr>
      <w:spacing w:before="240" w:after="60"/>
      <w:outlineLvl w:val="6"/>
    </w:pPr>
  </w:style>
  <w:style w:type="paragraph" w:styleId="Otsikko8">
    <w:name w:val="heading 8"/>
    <w:basedOn w:val="Normaali"/>
    <w:next w:val="Normaali"/>
    <w:semiHidden/>
    <w:rsid w:val="00743681"/>
    <w:pPr>
      <w:numPr>
        <w:ilvl w:val="7"/>
        <w:numId w:val="3"/>
      </w:numPr>
      <w:spacing w:before="240" w:after="60"/>
      <w:outlineLvl w:val="7"/>
    </w:pPr>
    <w:rPr>
      <w:i/>
      <w:iCs/>
    </w:rPr>
  </w:style>
  <w:style w:type="paragraph" w:styleId="Otsikko9">
    <w:name w:val="heading 9"/>
    <w:basedOn w:val="Normaali"/>
    <w:next w:val="Normaali"/>
    <w:semiHidden/>
    <w:rsid w:val="00247DE7"/>
    <w:pPr>
      <w:numPr>
        <w:ilvl w:val="8"/>
        <w:numId w:val="3"/>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F47B44"/>
    <w:rPr>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1"/>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3B764F"/>
    <w:pPr>
      <w:spacing w:before="120"/>
      <w:ind w:left="680"/>
    </w:pPr>
  </w:style>
  <w:style w:type="paragraph" w:styleId="Sisluet1">
    <w:name w:val="toc 1"/>
    <w:basedOn w:val="Perusteksti"/>
    <w:next w:val="Normaali"/>
    <w:autoRedefine/>
    <w:uiPriority w:val="39"/>
    <w:qFormat/>
    <w:rsid w:val="004003BC"/>
    <w:pPr>
      <w:tabs>
        <w:tab w:val="left" w:pos="680"/>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3B764F"/>
    <w:pPr>
      <w:spacing w:before="120"/>
      <w:ind w:left="1361"/>
    </w:pPr>
    <w:rPr>
      <w:iCs/>
    </w:rPr>
  </w:style>
  <w:style w:type="character" w:styleId="Hyperlinkki">
    <w:name w:val="Hyperlink"/>
    <w:basedOn w:val="Kappaleenoletusfontti"/>
    <w:uiPriority w:val="99"/>
    <w:qFormat/>
    <w:rsid w:val="006B4396"/>
    <w:rPr>
      <w:rFonts w:ascii="Arial" w:hAnsi="Arial"/>
      <w:color w:val="0000FF"/>
      <w:sz w:val="22"/>
      <w:szCs w:val="24"/>
      <w:u w:val="single"/>
    </w:rPr>
  </w:style>
  <w:style w:type="paragraph" w:customStyle="1" w:styleId="Liitteenotsikko">
    <w:name w:val="Liitteen otsikko"/>
    <w:basedOn w:val="Otsikko5"/>
    <w:next w:val="Perusteksti"/>
    <w:qFormat/>
    <w:rsid w:val="006B4396"/>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2"/>
      </w:numPr>
    </w:pPr>
  </w:style>
  <w:style w:type="paragraph" w:customStyle="1" w:styleId="Kansilehdenotsikko">
    <w:name w:val="Kansilehden otsikko"/>
    <w:basedOn w:val="Normaali"/>
    <w:qFormat/>
    <w:rsid w:val="00B60257"/>
    <w:pPr>
      <w:spacing w:after="240" w:line="360" w:lineRule="auto"/>
      <w:ind w:left="-1134" w:right="1639"/>
    </w:pPr>
    <w:rPr>
      <w:b/>
      <w:color w:val="83B81A"/>
      <w:sz w:val="36"/>
    </w:rPr>
  </w:style>
  <w:style w:type="paragraph" w:customStyle="1" w:styleId="TekijTekijt">
    <w:name w:val="Tekijä / Tekijät"/>
    <w:basedOn w:val="Normaali"/>
    <w:qFormat/>
    <w:rsid w:val="00474C7C"/>
    <w:pPr>
      <w:spacing w:line="360" w:lineRule="auto"/>
      <w:ind w:left="-1134" w:right="1639"/>
    </w:pPr>
    <w:rPr>
      <w:b/>
      <w:color w:val="83B81A"/>
    </w:rPr>
  </w:style>
  <w:style w:type="paragraph" w:styleId="Alaviitteenteksti">
    <w:name w:val="footnote text"/>
    <w:basedOn w:val="Normaali"/>
    <w:link w:val="AlaviitteentekstiChar"/>
    <w:uiPriority w:val="99"/>
    <w:unhideWhenUsed/>
    <w:rsid w:val="00AE3F75"/>
    <w:rPr>
      <w:rFonts w:ascii="Calibri" w:hAnsi="Calibri" w:cs="Times New Roman"/>
      <w:b/>
      <w:sz w:val="20"/>
      <w:szCs w:val="20"/>
    </w:rPr>
  </w:style>
  <w:style w:type="character" w:customStyle="1" w:styleId="AlaviitteentekstiChar">
    <w:name w:val="Alaviitteen teksti Char"/>
    <w:basedOn w:val="Kappaleenoletusfontti"/>
    <w:link w:val="Alaviitteenteksti"/>
    <w:uiPriority w:val="99"/>
    <w:rsid w:val="00AE3F75"/>
    <w:rPr>
      <w:rFonts w:ascii="Calibri" w:hAnsi="Calibri" w:cs="Times New Roman"/>
      <w:b/>
      <w:sz w:val="20"/>
      <w:szCs w:val="20"/>
    </w:rPr>
  </w:style>
  <w:style w:type="character" w:styleId="Hienovarainenkorostus">
    <w:name w:val="Subtle Emphasis"/>
    <w:uiPriority w:val="19"/>
    <w:qFormat/>
    <w:rsid w:val="00AE3F75"/>
    <w:rPr>
      <w:i/>
      <w:iCs/>
    </w:rPr>
  </w:style>
  <w:style w:type="paragraph" w:styleId="Luettelokappale">
    <w:name w:val="List Paragraph"/>
    <w:basedOn w:val="Normaali"/>
    <w:uiPriority w:val="34"/>
    <w:rsid w:val="00AE3F75"/>
    <w:pPr>
      <w:ind w:left="720"/>
      <w:contextualSpacing/>
    </w:pPr>
  </w:style>
  <w:style w:type="numbering" w:customStyle="1" w:styleId="StyleBulletedSymbolsymbolLeft063cmHanging063cm">
    <w:name w:val="Style Bulleted Symbol (symbol) Left:  063 cm Hanging:  063 cm"/>
    <w:basedOn w:val="Eiluetteloa"/>
    <w:rsid w:val="00627612"/>
    <w:pPr>
      <w:numPr>
        <w:numId w:val="5"/>
      </w:numPr>
    </w:pPr>
  </w:style>
  <w:style w:type="numbering" w:customStyle="1" w:styleId="StyleBulletedSymbolsymbolLeft063cmHanging063cm1">
    <w:name w:val="Style Bulleted Symbol (symbol) Left:  063 cm Hanging:  063 cm1"/>
    <w:basedOn w:val="Eiluetteloa"/>
    <w:rsid w:val="00627612"/>
    <w:pPr>
      <w:numPr>
        <w:numId w:val="6"/>
      </w:numPr>
    </w:pPr>
  </w:style>
  <w:style w:type="paragraph" w:styleId="Kuvaotsikko">
    <w:name w:val="caption"/>
    <w:basedOn w:val="Perusteksti"/>
    <w:next w:val="Perusteksti"/>
    <w:unhideWhenUsed/>
    <w:qFormat/>
    <w:rsid w:val="00C47B0C"/>
    <w:pPr>
      <w:spacing w:before="24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0844-34B7-4A9E-9DC0-642D1806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template.dotm</Template>
  <TotalTime>3</TotalTime>
  <Pages>17</Pages>
  <Words>1064</Words>
  <Characters>8625</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Klimenko Päivi</dc:creator>
  <cp:lastModifiedBy>Klimenko Päivi</cp:lastModifiedBy>
  <cp:revision>4</cp:revision>
  <cp:lastPrinted>2015-06-02T07:48:00Z</cp:lastPrinted>
  <dcterms:created xsi:type="dcterms:W3CDTF">2017-07-12T12:34:00Z</dcterms:created>
  <dcterms:modified xsi:type="dcterms:W3CDTF">2017-08-29T12:13:00Z</dcterms:modified>
</cp:coreProperties>
</file>