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47DCE8A"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FFDD2C8"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78C3F30"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A60EA14"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300F2B6" w14:textId="77777777"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i-FI" w:eastAsia="fi-FI"/>
              </w:rPr>
              <mc:AlternateContent>
                <mc:Choice Requires="wps">
                  <w:drawing>
                    <wp:anchor distT="0" distB="0" distL="114300" distR="114300" simplePos="0" relativeHeight="251659264" behindDoc="0" locked="0" layoutInCell="1" allowOverlap="1" wp14:anchorId="74D0B489" wp14:editId="05AAF125">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F888B08" w14:textId="77777777" w:rsidR="001C386B" w:rsidRPr="00637D8C" w:rsidRDefault="001C386B"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44A762A" w14:textId="77777777" w:rsidR="001C386B" w:rsidRPr="00637D8C" w:rsidRDefault="001C386B"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1C386B" w:rsidRPr="00637D8C" w:rsidRDefault="001C386B"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1C386B" w:rsidRPr="00637D8C" w:rsidRDefault="001C386B"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66BE3B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40CCFA2"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Loppuviitteenviit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A864B00"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F80DF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Loppuviitteenviit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33CF48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Loppuviitteenviite"/>
                <w:rFonts w:ascii="Verdana" w:hAnsi="Verdana" w:cs="Arial"/>
                <w:sz w:val="16"/>
                <w:lang w:val="en-GB"/>
              </w:rPr>
              <w:endnoteReference w:id="3"/>
            </w:r>
          </w:p>
        </w:tc>
      </w:tr>
      <w:tr w:rsidR="009675C3" w:rsidRPr="002A00C3" w14:paraId="2233E277"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9694266"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6251AB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87EF29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92E4ED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0939E3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A28A2F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4004CDF"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0A91E5E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A2C7434" w14:textId="77777777" w:rsidR="00591846" w:rsidRPr="00E41F3E" w:rsidRDefault="00591846" w:rsidP="00591846">
            <w:pPr>
              <w:spacing w:before="60" w:after="0"/>
              <w:ind w:right="-992"/>
              <w:rPr>
                <w:rFonts w:cs="Arial"/>
                <w:sz w:val="16"/>
                <w:szCs w:val="16"/>
              </w:rPr>
            </w:pPr>
            <w:r w:rsidRPr="00E41F3E">
              <w:rPr>
                <w:rFonts w:cs="Arial"/>
                <w:sz w:val="16"/>
                <w:szCs w:val="16"/>
              </w:rPr>
              <w:fldChar w:fldCharType="begin">
                <w:ffData>
                  <w:name w:val="Valinta5"/>
                  <w:enabled/>
                  <w:calcOnExit w:val="0"/>
                  <w:checkBox>
                    <w:sizeAuto/>
                    <w:default w:val="0"/>
                    <w:checked w:val="0"/>
                  </w:checkBox>
                </w:ffData>
              </w:fldChar>
            </w:r>
            <w:r w:rsidRPr="00E41F3E">
              <w:rPr>
                <w:rFonts w:cs="Arial"/>
                <w:sz w:val="16"/>
                <w:szCs w:val="16"/>
                <w:lang w:val="en-GB"/>
              </w:rPr>
              <w:instrText xml:space="preserve"> FORMCHECKBOX </w:instrText>
            </w:r>
            <w:r w:rsidR="00E51D61">
              <w:rPr>
                <w:rFonts w:cs="Arial"/>
                <w:sz w:val="16"/>
                <w:szCs w:val="16"/>
              </w:rPr>
            </w:r>
            <w:r w:rsidR="00E51D61">
              <w:rPr>
                <w:rFonts w:cs="Arial"/>
                <w:sz w:val="16"/>
                <w:szCs w:val="16"/>
              </w:rPr>
              <w:fldChar w:fldCharType="separate"/>
            </w:r>
            <w:r w:rsidRPr="00E41F3E">
              <w:rPr>
                <w:rFonts w:cs="Arial"/>
                <w:sz w:val="16"/>
                <w:szCs w:val="16"/>
              </w:rPr>
              <w:fldChar w:fldCharType="end"/>
            </w:r>
            <w:r w:rsidRPr="00E41F3E">
              <w:rPr>
                <w:rFonts w:cs="Arial"/>
                <w:sz w:val="16"/>
                <w:szCs w:val="16"/>
              </w:rPr>
              <w:t xml:space="preserve"> 0410 Business</w:t>
            </w:r>
          </w:p>
          <w:p w14:paraId="3672C0B7" w14:textId="77777777" w:rsidR="00591846" w:rsidRPr="00E41F3E" w:rsidRDefault="00591846" w:rsidP="00591846">
            <w:pPr>
              <w:spacing w:before="60" w:after="0"/>
              <w:ind w:right="-992"/>
              <w:rPr>
                <w:rFonts w:cs="Arial"/>
                <w:sz w:val="16"/>
                <w:szCs w:val="16"/>
              </w:rPr>
            </w:pPr>
            <w:r w:rsidRPr="00E41F3E">
              <w:rPr>
                <w:rFonts w:cs="Arial"/>
                <w:sz w:val="16"/>
                <w:szCs w:val="16"/>
              </w:rPr>
              <w:fldChar w:fldCharType="begin">
                <w:ffData>
                  <w:name w:val="Valinta5"/>
                  <w:enabled/>
                  <w:calcOnExit w:val="0"/>
                  <w:checkBox>
                    <w:sizeAuto/>
                    <w:default w:val="0"/>
                  </w:checkBox>
                </w:ffData>
              </w:fldChar>
            </w:r>
            <w:r w:rsidRPr="00E41F3E">
              <w:rPr>
                <w:rFonts w:cs="Arial"/>
                <w:sz w:val="16"/>
                <w:szCs w:val="16"/>
                <w:lang w:val="en-GB"/>
              </w:rPr>
              <w:instrText xml:space="preserve"> FORMCHECKBOX </w:instrText>
            </w:r>
            <w:r w:rsidR="00E51D61">
              <w:rPr>
                <w:rFonts w:cs="Arial"/>
                <w:sz w:val="16"/>
                <w:szCs w:val="16"/>
              </w:rPr>
            </w:r>
            <w:r w:rsidR="00E51D61">
              <w:rPr>
                <w:rFonts w:cs="Arial"/>
                <w:sz w:val="16"/>
                <w:szCs w:val="16"/>
              </w:rPr>
              <w:fldChar w:fldCharType="separate"/>
            </w:r>
            <w:r w:rsidRPr="00E41F3E">
              <w:rPr>
                <w:rFonts w:cs="Arial"/>
                <w:sz w:val="16"/>
                <w:szCs w:val="16"/>
              </w:rPr>
              <w:fldChar w:fldCharType="end"/>
            </w:r>
            <w:r w:rsidRPr="00E41F3E">
              <w:rPr>
                <w:rFonts w:cs="Arial"/>
                <w:sz w:val="16"/>
                <w:szCs w:val="16"/>
              </w:rPr>
              <w:t xml:space="preserve"> 1015 Tourism</w:t>
            </w:r>
          </w:p>
          <w:p w14:paraId="6B57ED71" w14:textId="77777777" w:rsidR="00591846" w:rsidRPr="00E41F3E" w:rsidRDefault="00591846" w:rsidP="00591846">
            <w:pPr>
              <w:spacing w:before="60" w:after="0"/>
              <w:ind w:right="-992"/>
              <w:rPr>
                <w:rFonts w:cs="Arial"/>
                <w:sz w:val="16"/>
                <w:szCs w:val="16"/>
              </w:rPr>
            </w:pPr>
            <w:r w:rsidRPr="00E41F3E">
              <w:rPr>
                <w:rFonts w:cs="Arial"/>
                <w:sz w:val="16"/>
                <w:szCs w:val="16"/>
              </w:rPr>
              <w:fldChar w:fldCharType="begin">
                <w:ffData>
                  <w:name w:val="Valinta5"/>
                  <w:enabled/>
                  <w:calcOnExit w:val="0"/>
                  <w:checkBox>
                    <w:sizeAuto/>
                    <w:default w:val="0"/>
                  </w:checkBox>
                </w:ffData>
              </w:fldChar>
            </w:r>
            <w:r w:rsidRPr="00E41F3E">
              <w:rPr>
                <w:rFonts w:cs="Arial"/>
                <w:sz w:val="16"/>
                <w:szCs w:val="16"/>
                <w:lang w:val="en-GB"/>
              </w:rPr>
              <w:instrText xml:space="preserve"> FORMCHECKBOX </w:instrText>
            </w:r>
            <w:r w:rsidR="00E51D61">
              <w:rPr>
                <w:rFonts w:cs="Arial"/>
                <w:sz w:val="16"/>
                <w:szCs w:val="16"/>
              </w:rPr>
            </w:r>
            <w:r w:rsidR="00E51D61">
              <w:rPr>
                <w:rFonts w:cs="Arial"/>
                <w:sz w:val="16"/>
                <w:szCs w:val="16"/>
              </w:rPr>
              <w:fldChar w:fldCharType="separate"/>
            </w:r>
            <w:r w:rsidRPr="00E41F3E">
              <w:rPr>
                <w:rFonts w:cs="Arial"/>
                <w:sz w:val="16"/>
                <w:szCs w:val="16"/>
              </w:rPr>
              <w:fldChar w:fldCharType="end"/>
            </w:r>
            <w:r w:rsidRPr="00E41F3E">
              <w:rPr>
                <w:rFonts w:cs="Arial"/>
                <w:sz w:val="16"/>
                <w:szCs w:val="16"/>
              </w:rPr>
              <w:t xml:space="preserve"> 1014 Sports</w:t>
            </w:r>
          </w:p>
          <w:p w14:paraId="273CF466" w14:textId="77777777" w:rsidR="00591846" w:rsidRPr="00E41F3E" w:rsidRDefault="00591846" w:rsidP="00591846">
            <w:pPr>
              <w:spacing w:before="60" w:after="0"/>
              <w:ind w:right="-992"/>
              <w:rPr>
                <w:rFonts w:cs="Arial"/>
                <w:sz w:val="16"/>
                <w:szCs w:val="16"/>
              </w:rPr>
            </w:pPr>
            <w:r w:rsidRPr="00E41F3E">
              <w:rPr>
                <w:rFonts w:cs="Arial"/>
                <w:sz w:val="16"/>
                <w:szCs w:val="16"/>
              </w:rPr>
              <w:fldChar w:fldCharType="begin">
                <w:ffData>
                  <w:name w:val="Valinta5"/>
                  <w:enabled/>
                  <w:calcOnExit w:val="0"/>
                  <w:checkBox>
                    <w:sizeAuto/>
                    <w:default w:val="0"/>
                  </w:checkBox>
                </w:ffData>
              </w:fldChar>
            </w:r>
            <w:r w:rsidRPr="00E41F3E">
              <w:rPr>
                <w:rFonts w:cs="Arial"/>
                <w:sz w:val="16"/>
                <w:szCs w:val="16"/>
                <w:lang w:val="en-GB"/>
              </w:rPr>
              <w:instrText xml:space="preserve"> FORMCHECKBOX </w:instrText>
            </w:r>
            <w:r w:rsidR="00E51D61">
              <w:rPr>
                <w:rFonts w:cs="Arial"/>
                <w:sz w:val="16"/>
                <w:szCs w:val="16"/>
              </w:rPr>
            </w:r>
            <w:r w:rsidR="00E51D61">
              <w:rPr>
                <w:rFonts w:cs="Arial"/>
                <w:sz w:val="16"/>
                <w:szCs w:val="16"/>
              </w:rPr>
              <w:fldChar w:fldCharType="separate"/>
            </w:r>
            <w:r w:rsidRPr="00E41F3E">
              <w:rPr>
                <w:rFonts w:cs="Arial"/>
                <w:sz w:val="16"/>
                <w:szCs w:val="16"/>
              </w:rPr>
              <w:fldChar w:fldCharType="end"/>
            </w:r>
            <w:r w:rsidRPr="00E41F3E">
              <w:rPr>
                <w:rFonts w:cs="Arial"/>
                <w:sz w:val="16"/>
                <w:szCs w:val="16"/>
              </w:rPr>
              <w:t xml:space="preserve"> 0913 Nursing</w:t>
            </w:r>
          </w:p>
          <w:p w14:paraId="6878B9B4" w14:textId="77777777" w:rsidR="00591846" w:rsidRPr="00E41F3E" w:rsidRDefault="00591846" w:rsidP="00591846">
            <w:pPr>
              <w:spacing w:before="60" w:after="0"/>
              <w:ind w:right="-992"/>
              <w:rPr>
                <w:rFonts w:cs="Arial"/>
                <w:sz w:val="16"/>
                <w:szCs w:val="16"/>
              </w:rPr>
            </w:pPr>
            <w:r w:rsidRPr="00E41F3E">
              <w:rPr>
                <w:rFonts w:cs="Arial"/>
                <w:sz w:val="16"/>
                <w:szCs w:val="16"/>
              </w:rPr>
              <w:fldChar w:fldCharType="begin">
                <w:ffData>
                  <w:name w:val="Valinta5"/>
                  <w:enabled/>
                  <w:calcOnExit w:val="0"/>
                  <w:checkBox>
                    <w:sizeAuto/>
                    <w:default w:val="0"/>
                  </w:checkBox>
                </w:ffData>
              </w:fldChar>
            </w:r>
            <w:r w:rsidRPr="00E41F3E">
              <w:rPr>
                <w:rFonts w:cs="Arial"/>
                <w:sz w:val="16"/>
                <w:szCs w:val="16"/>
                <w:lang w:val="en-GB"/>
              </w:rPr>
              <w:instrText xml:space="preserve"> FORMCHECKBOX </w:instrText>
            </w:r>
            <w:r w:rsidR="00E51D61">
              <w:rPr>
                <w:rFonts w:cs="Arial"/>
                <w:sz w:val="16"/>
                <w:szCs w:val="16"/>
              </w:rPr>
            </w:r>
            <w:r w:rsidR="00E51D61">
              <w:rPr>
                <w:rFonts w:cs="Arial"/>
                <w:sz w:val="16"/>
                <w:szCs w:val="16"/>
              </w:rPr>
              <w:fldChar w:fldCharType="separate"/>
            </w:r>
            <w:r w:rsidRPr="00E41F3E">
              <w:rPr>
                <w:rFonts w:cs="Arial"/>
                <w:sz w:val="16"/>
                <w:szCs w:val="16"/>
              </w:rPr>
              <w:fldChar w:fldCharType="end"/>
            </w:r>
            <w:r w:rsidRPr="00E41F3E">
              <w:rPr>
                <w:rFonts w:cs="Arial"/>
                <w:sz w:val="16"/>
                <w:szCs w:val="16"/>
              </w:rPr>
              <w:t xml:space="preserve"> 0710 Engineering</w:t>
            </w:r>
          </w:p>
          <w:p w14:paraId="7A79279F" w14:textId="77777777" w:rsidR="00591846" w:rsidRDefault="00591846" w:rsidP="00591846">
            <w:pPr>
              <w:spacing w:before="60" w:after="0"/>
              <w:ind w:right="-992"/>
              <w:rPr>
                <w:rFonts w:cs="Arial"/>
                <w:sz w:val="16"/>
                <w:szCs w:val="16"/>
              </w:rPr>
            </w:pPr>
            <w:r w:rsidRPr="00E41F3E">
              <w:rPr>
                <w:rFonts w:cs="Arial"/>
                <w:sz w:val="16"/>
                <w:szCs w:val="16"/>
              </w:rPr>
              <w:fldChar w:fldCharType="begin">
                <w:ffData>
                  <w:name w:val="Valinta5"/>
                  <w:enabled/>
                  <w:calcOnExit w:val="0"/>
                  <w:checkBox>
                    <w:sizeAuto/>
                    <w:default w:val="0"/>
                  </w:checkBox>
                </w:ffData>
              </w:fldChar>
            </w:r>
            <w:r w:rsidRPr="00E41F3E">
              <w:rPr>
                <w:rFonts w:cs="Arial"/>
                <w:sz w:val="16"/>
                <w:szCs w:val="16"/>
                <w:lang w:val="en-GB"/>
              </w:rPr>
              <w:instrText xml:space="preserve"> FORMCHECKBOX </w:instrText>
            </w:r>
            <w:r w:rsidR="00E51D61">
              <w:rPr>
                <w:rFonts w:cs="Arial"/>
                <w:sz w:val="16"/>
                <w:szCs w:val="16"/>
              </w:rPr>
            </w:r>
            <w:r w:rsidR="00E51D61">
              <w:rPr>
                <w:rFonts w:cs="Arial"/>
                <w:sz w:val="16"/>
                <w:szCs w:val="16"/>
              </w:rPr>
              <w:fldChar w:fldCharType="separate"/>
            </w:r>
            <w:r w:rsidRPr="00E41F3E">
              <w:rPr>
                <w:rFonts w:cs="Arial"/>
                <w:sz w:val="16"/>
                <w:szCs w:val="16"/>
              </w:rPr>
              <w:fldChar w:fldCharType="end"/>
            </w:r>
            <w:r w:rsidRPr="00E41F3E">
              <w:rPr>
                <w:rFonts w:cs="Arial"/>
                <w:sz w:val="16"/>
                <w:szCs w:val="16"/>
              </w:rPr>
              <w:t xml:space="preserve"> 0210 Games</w:t>
            </w:r>
          </w:p>
          <w:p w14:paraId="14F1FAEC" w14:textId="77777777" w:rsidR="009675C3" w:rsidRPr="002A00C3" w:rsidRDefault="00591846" w:rsidP="00591846">
            <w:pPr>
              <w:spacing w:before="60" w:after="0"/>
              <w:ind w:right="-992"/>
              <w:rPr>
                <w:rFonts w:ascii="Calibri" w:eastAsia="Times New Roman" w:hAnsi="Calibri" w:cs="Times New Roman"/>
                <w:color w:val="000000"/>
                <w:sz w:val="16"/>
                <w:szCs w:val="16"/>
                <w:lang w:val="en-GB" w:eastAsia="en-GB"/>
              </w:rPr>
            </w:pPr>
            <w:r w:rsidRPr="00E41F3E">
              <w:rPr>
                <w:rFonts w:cs="Arial"/>
                <w:sz w:val="16"/>
                <w:szCs w:val="16"/>
              </w:rPr>
              <w:fldChar w:fldCharType="begin">
                <w:ffData>
                  <w:name w:val="Valinta5"/>
                  <w:enabled/>
                  <w:calcOnExit w:val="0"/>
                  <w:checkBox>
                    <w:sizeAuto/>
                    <w:default w:val="0"/>
                  </w:checkBox>
                </w:ffData>
              </w:fldChar>
            </w:r>
            <w:r w:rsidRPr="00E41F3E">
              <w:rPr>
                <w:rFonts w:cs="Arial"/>
                <w:sz w:val="16"/>
                <w:szCs w:val="16"/>
                <w:lang w:val="en-GB"/>
              </w:rPr>
              <w:instrText xml:space="preserve"> FORMCHECKBOX </w:instrText>
            </w:r>
            <w:r w:rsidR="00E51D61">
              <w:rPr>
                <w:rFonts w:cs="Arial"/>
                <w:sz w:val="16"/>
                <w:szCs w:val="16"/>
              </w:rPr>
            </w:r>
            <w:r w:rsidR="00E51D61">
              <w:rPr>
                <w:rFonts w:cs="Arial"/>
                <w:sz w:val="16"/>
                <w:szCs w:val="16"/>
              </w:rPr>
              <w:fldChar w:fldCharType="separate"/>
            </w:r>
            <w:r w:rsidRPr="00E41F3E">
              <w:rPr>
                <w:rFonts w:cs="Arial"/>
                <w:sz w:val="16"/>
                <w:szCs w:val="16"/>
              </w:rPr>
              <w:fldChar w:fldCharType="end"/>
            </w:r>
            <w:r w:rsidRPr="00591846">
              <w:rPr>
                <w:rFonts w:cs="Arial"/>
                <w:b/>
                <w:sz w:val="16"/>
                <w:szCs w:val="16"/>
              </w:rPr>
              <w:t xml:space="preserve"> </w:t>
            </w:r>
            <w:r w:rsidRPr="00591846">
              <w:rPr>
                <w:rFonts w:cs="Arial"/>
                <w:sz w:val="16"/>
                <w:szCs w:val="16"/>
              </w:rPr>
              <w:t>Other</w:t>
            </w:r>
          </w:p>
        </w:tc>
      </w:tr>
      <w:tr w:rsidR="00EB0036" w:rsidRPr="002A00C3" w14:paraId="69E1A31F"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B83A19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3DAAD5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739B9A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C931E1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2F658E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Loppuviitteenviit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FBE96F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DB2B9A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C8A1F5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Loppuviitteenviit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91846" w:rsidRPr="002A00C3" w14:paraId="1EB11632"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03BDDE4" w14:textId="77777777" w:rsidR="00591846" w:rsidRPr="002A00C3" w:rsidRDefault="00591846" w:rsidP="0059184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3BC3071"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59B5D3B" w14:textId="77777777" w:rsidR="00591846" w:rsidRDefault="00591846" w:rsidP="00591846">
            <w:pPr>
              <w:spacing w:after="0" w:line="240" w:lineRule="auto"/>
              <w:jc w:val="center"/>
              <w:rPr>
                <w:rFonts w:ascii="Calibri" w:eastAsia="Times New Roman" w:hAnsi="Calibri" w:cs="Times New Roman"/>
                <w:color w:val="000000"/>
                <w:sz w:val="16"/>
                <w:szCs w:val="16"/>
                <w:lang w:val="en-GB" w:eastAsia="en-GB"/>
              </w:rPr>
            </w:pPr>
          </w:p>
          <w:p w14:paraId="745475C6" w14:textId="77777777" w:rsidR="00591846" w:rsidRDefault="00591846" w:rsidP="00591846">
            <w:pPr>
              <w:spacing w:after="0" w:line="240" w:lineRule="auto"/>
              <w:jc w:val="center"/>
              <w:rPr>
                <w:rFonts w:ascii="Calibri" w:eastAsia="Times New Roman" w:hAnsi="Calibri" w:cs="Times New Roman"/>
                <w:color w:val="000000"/>
                <w:sz w:val="16"/>
                <w:szCs w:val="16"/>
                <w:lang w:val="en-GB" w:eastAsia="en-GB"/>
              </w:rPr>
            </w:pPr>
          </w:p>
          <w:p w14:paraId="673728DC"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276A8B" w14:textId="77777777" w:rsidR="00591846" w:rsidRDefault="00591846" w:rsidP="00591846">
            <w:pPr>
              <w:spacing w:after="0" w:line="240" w:lineRule="auto"/>
              <w:jc w:val="center"/>
              <w:rPr>
                <w:rFonts w:ascii="Calibri" w:eastAsia="Times New Roman" w:hAnsi="Calibri" w:cs="Times New Roman"/>
                <w:color w:val="000000"/>
                <w:sz w:val="16"/>
                <w:szCs w:val="16"/>
                <w:lang w:val="fr-BE" w:eastAsia="en-GB"/>
              </w:rPr>
            </w:pPr>
          </w:p>
          <w:p w14:paraId="652F428A" w14:textId="77777777" w:rsidR="00591846" w:rsidRDefault="00591846" w:rsidP="00591846">
            <w:pPr>
              <w:spacing w:after="0" w:line="240" w:lineRule="auto"/>
              <w:jc w:val="center"/>
              <w:rPr>
                <w:rFonts w:ascii="Calibri" w:eastAsia="Times New Roman" w:hAnsi="Calibri" w:cs="Times New Roman"/>
                <w:color w:val="000000"/>
                <w:sz w:val="16"/>
                <w:szCs w:val="16"/>
                <w:lang w:val="fr-BE" w:eastAsia="en-GB"/>
              </w:rPr>
            </w:pPr>
          </w:p>
          <w:p w14:paraId="6118A57C"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9181D5" w14:textId="77777777" w:rsidR="00591846" w:rsidRDefault="00591846" w:rsidP="00591846">
            <w:pPr>
              <w:spacing w:after="0" w:line="240" w:lineRule="auto"/>
              <w:rPr>
                <w:rFonts w:ascii="Calibri" w:eastAsia="Times New Roman" w:hAnsi="Calibri" w:cs="Times New Roman"/>
                <w:color w:val="000000"/>
                <w:sz w:val="16"/>
                <w:szCs w:val="16"/>
                <w:lang w:val="fr-BE" w:eastAsia="en-GB"/>
              </w:rPr>
            </w:pPr>
          </w:p>
          <w:p w14:paraId="2E2E7E8E"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8B9CD93" w14:textId="77777777" w:rsidR="00591846" w:rsidRDefault="00591846" w:rsidP="00591846">
            <w:pPr>
              <w:spacing w:after="0" w:line="240" w:lineRule="auto"/>
              <w:jc w:val="center"/>
              <w:rPr>
                <w:rFonts w:ascii="Calibri" w:eastAsia="Times New Roman" w:hAnsi="Calibri" w:cs="Times New Roman"/>
                <w:color w:val="000000"/>
                <w:sz w:val="16"/>
                <w:szCs w:val="16"/>
                <w:lang w:val="fr-BE" w:eastAsia="en-GB"/>
              </w:rPr>
            </w:pPr>
          </w:p>
          <w:p w14:paraId="1B105EE4" w14:textId="77777777" w:rsidR="00591846" w:rsidRDefault="00591846" w:rsidP="00591846">
            <w:pPr>
              <w:spacing w:after="0" w:line="240" w:lineRule="auto"/>
              <w:jc w:val="center"/>
              <w:rPr>
                <w:rFonts w:ascii="Calibri" w:eastAsia="Times New Roman" w:hAnsi="Calibri" w:cs="Times New Roman"/>
                <w:color w:val="000000"/>
                <w:sz w:val="16"/>
                <w:szCs w:val="16"/>
                <w:lang w:val="fr-BE" w:eastAsia="en-GB"/>
              </w:rPr>
            </w:pPr>
          </w:p>
          <w:p w14:paraId="5E15062D"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79AD2C6" w14:textId="77777777" w:rsidR="00591846" w:rsidRPr="00A66729" w:rsidRDefault="00591846" w:rsidP="00591846">
            <w:pPr>
              <w:spacing w:after="0" w:line="240" w:lineRule="auto"/>
              <w:rPr>
                <w:rFonts w:ascii="Calibri" w:eastAsia="Times New Roman" w:hAnsi="Calibri" w:cs="Times New Roman"/>
                <w:color w:val="000000"/>
                <w:sz w:val="16"/>
                <w:szCs w:val="16"/>
                <w:lang w:val="fr-BE" w:eastAsia="en-GB"/>
              </w:rPr>
            </w:pPr>
          </w:p>
          <w:p w14:paraId="3994DB62" w14:textId="77777777" w:rsidR="00591846" w:rsidRPr="000538C3" w:rsidRDefault="00591846" w:rsidP="00591846">
            <w:pPr>
              <w:spacing w:after="0" w:line="240" w:lineRule="auto"/>
              <w:jc w:val="center"/>
              <w:rPr>
                <w:rFonts w:ascii="Calibri" w:eastAsia="Times New Roman" w:hAnsi="Calibri" w:cs="Times New Roman"/>
                <w:color w:val="000000"/>
                <w:sz w:val="16"/>
                <w:szCs w:val="16"/>
                <w:lang w:val="en-US" w:eastAsia="en-GB"/>
              </w:rPr>
            </w:pPr>
          </w:p>
        </w:tc>
      </w:tr>
      <w:tr w:rsidR="00591846" w:rsidRPr="002A00C3" w14:paraId="27F36597"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AAD3C9B"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2FAC1E1"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EC97B9"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7857CE3"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714BA6D"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140B6A5"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AABC9FC"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B708D8D"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91846" w:rsidRPr="002A00C3" w14:paraId="669178B5"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3F8D2600" w14:textId="77777777" w:rsidR="00591846" w:rsidRPr="002A00C3" w:rsidRDefault="00591846" w:rsidP="0059184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4F7A72B" w14:textId="77777777" w:rsidR="00591846" w:rsidRPr="002A00C3" w:rsidRDefault="005A7206" w:rsidP="005918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Kajaani </w:t>
            </w: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BD4D5F1"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F2056AB" w14:textId="77777777" w:rsidR="005A7206" w:rsidRDefault="005A7206" w:rsidP="005A720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SF Kajaani 05</w:t>
            </w:r>
          </w:p>
          <w:p w14:paraId="56A9A8F9"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5C443E7" w14:textId="77777777" w:rsidR="005A7206" w:rsidRDefault="005A7206" w:rsidP="005A720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 Box 52, 87101 Kajaani</w:t>
            </w:r>
          </w:p>
          <w:p w14:paraId="156DE0E4"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p w14:paraId="33595ADA"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FF36BD" w14:textId="77777777" w:rsidR="005A7206" w:rsidRDefault="005A7206" w:rsidP="005A7206">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Finland</w:t>
            </w:r>
            <w:proofErr w:type="spellEnd"/>
          </w:p>
          <w:p w14:paraId="2AE3A676" w14:textId="77777777" w:rsidR="00591846" w:rsidRPr="002A00C3" w:rsidRDefault="00591846" w:rsidP="005A7206">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A75C060" w14:textId="77777777" w:rsidR="005A7206" w:rsidRDefault="000538C3" w:rsidP="005A720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Sanna Laukkanen</w:t>
            </w:r>
            <w:r w:rsidR="005A7206">
              <w:rPr>
                <w:rFonts w:ascii="Calibri" w:eastAsia="Times New Roman" w:hAnsi="Calibri" w:cs="Times New Roman"/>
                <w:color w:val="000000"/>
                <w:sz w:val="16"/>
                <w:szCs w:val="16"/>
                <w:lang w:val="fr-BE" w:eastAsia="en-GB"/>
              </w:rPr>
              <w:t xml:space="preserve"> ; </w:t>
            </w:r>
          </w:p>
          <w:p w14:paraId="126215F8" w14:textId="77777777" w:rsidR="005A7206" w:rsidRDefault="00E51D61" w:rsidP="005A7206">
            <w:pPr>
              <w:spacing w:after="0" w:line="240" w:lineRule="auto"/>
              <w:rPr>
                <w:rFonts w:ascii="Calibri" w:eastAsia="Times New Roman" w:hAnsi="Calibri" w:cs="Times New Roman"/>
                <w:color w:val="000000"/>
                <w:sz w:val="16"/>
                <w:szCs w:val="16"/>
                <w:lang w:val="fr-BE" w:eastAsia="en-GB"/>
              </w:rPr>
            </w:pPr>
            <w:hyperlink r:id="rId11" w:history="1">
              <w:r w:rsidR="005A7206" w:rsidRPr="00C773CC">
                <w:rPr>
                  <w:rStyle w:val="Hyperlinkki"/>
                  <w:rFonts w:ascii="Calibri" w:eastAsia="Times New Roman" w:hAnsi="Calibri" w:cs="Times New Roman"/>
                  <w:sz w:val="16"/>
                  <w:szCs w:val="16"/>
                  <w:lang w:val="fr-BE" w:eastAsia="en-GB"/>
                </w:rPr>
                <w:t>firstname.lastname@kamk.fi</w:t>
              </w:r>
            </w:hyperlink>
          </w:p>
          <w:p w14:paraId="57F17E91" w14:textId="77777777" w:rsidR="00591846" w:rsidRPr="002A00C3" w:rsidRDefault="005A7206" w:rsidP="005A720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+358 44 7101 </w:t>
            </w:r>
            <w:r w:rsidR="000538C3">
              <w:rPr>
                <w:rFonts w:ascii="Calibri" w:eastAsia="Times New Roman" w:hAnsi="Calibri" w:cs="Times New Roman"/>
                <w:color w:val="000000"/>
                <w:sz w:val="16"/>
                <w:szCs w:val="16"/>
                <w:lang w:val="fr-BE" w:eastAsia="en-GB"/>
              </w:rPr>
              <w:t>112</w:t>
            </w:r>
            <w:bookmarkStart w:id="0" w:name="_GoBack"/>
            <w:bookmarkEnd w:id="0"/>
          </w:p>
        </w:tc>
      </w:tr>
      <w:tr w:rsidR="00591846" w:rsidRPr="002A00C3" w14:paraId="3A1D5A2B"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5D0B781"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p w14:paraId="631CC473" w14:textId="77777777" w:rsidR="00591846" w:rsidRPr="002A00C3" w:rsidRDefault="00591846" w:rsidP="0059184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1A961E4"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r>
      <w:tr w:rsidR="00591846" w:rsidRPr="00637D8C" w14:paraId="61F5D1F7"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3190482"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1CE9D62" w14:textId="77777777" w:rsidR="00591846" w:rsidRPr="002A00C3" w:rsidRDefault="00591846" w:rsidP="0059184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2E788E3F" w14:textId="77777777" w:rsidR="00591846" w:rsidRPr="002A00C3" w:rsidRDefault="00591846" w:rsidP="0059184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91846" w:rsidRPr="00637D8C" w14:paraId="2764F0D0"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E84CAB9"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761D474"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F20374A"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1F5E0DB"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Loppuviitteenviit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0C01CA1"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5173BFB"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Loppuviitteenviit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91846" w:rsidRPr="00637D8C" w14:paraId="045C753A"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677333A"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05F525D8" w14:textId="77777777" w:rsidR="00591846" w:rsidRPr="002A00C3" w:rsidRDefault="00591846" w:rsidP="0059184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28B986EB"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079A8BB"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64AF317"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91846" w:rsidRPr="00637D8C" w14:paraId="5103CA58"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A09EA90"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7894DE" w14:textId="77777777" w:rsidR="00591846" w:rsidRPr="002A00C3" w:rsidRDefault="00591846" w:rsidP="0059184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1F3DA78"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31114EC"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15C67B9"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91846" w:rsidRPr="00637D8C" w14:paraId="0655CE3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9767D45"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1B08333"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BA63224"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1DE573C"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9C56F90"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91846" w:rsidRPr="00637D8C" w14:paraId="690D03B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4D3F057"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1B7F878"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9C3FCA5"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C012E5"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9A1A393"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p>
        </w:tc>
      </w:tr>
      <w:tr w:rsidR="00591846" w:rsidRPr="00637D8C" w14:paraId="55CFFB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35437A2"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0E70583"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9CB4D40"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5F8837"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6F9521C"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p>
        </w:tc>
      </w:tr>
      <w:tr w:rsidR="00591846" w:rsidRPr="00637D8C" w14:paraId="38C8B66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6FDA174"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B27AF03"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71F80E"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461590"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B6257A"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p>
        </w:tc>
      </w:tr>
      <w:tr w:rsidR="00591846" w:rsidRPr="00637D8C" w14:paraId="0FC6C2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70960DD"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D5A58D"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83CCC97"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81A9CD"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5BFB5C"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p>
        </w:tc>
      </w:tr>
      <w:tr w:rsidR="00591846" w:rsidRPr="002A00C3" w14:paraId="5C1BA0D1"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72A20C8"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6387B1E"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FD7D4F0"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610C704"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CAFB766"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91846" w:rsidRPr="00637D8C" w14:paraId="1EAAB86A"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AF546D2"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91846" w:rsidRPr="00637D8C" w14:paraId="5EC38261" w14:textId="77777777" w:rsidTr="00E00BAF">
        <w:trPr>
          <w:trHeight w:val="75"/>
        </w:trPr>
        <w:tc>
          <w:tcPr>
            <w:tcW w:w="986" w:type="dxa"/>
            <w:tcBorders>
              <w:top w:val="nil"/>
              <w:left w:val="nil"/>
              <w:bottom w:val="nil"/>
              <w:right w:val="nil"/>
            </w:tcBorders>
            <w:shd w:val="clear" w:color="auto" w:fill="auto"/>
            <w:noWrap/>
            <w:vAlign w:val="bottom"/>
            <w:hideMark/>
          </w:tcPr>
          <w:p w14:paraId="167170FC"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1908290C"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1B7F5C"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p w14:paraId="5EF1C9A2"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7CD12430"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E664B8E"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56D8C2F"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6A7BBD1"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BDD2B7A"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ED9A609" w14:textId="77777777" w:rsidR="00591846" w:rsidRPr="002A00C3" w:rsidRDefault="00591846" w:rsidP="00591846">
            <w:pPr>
              <w:spacing w:after="0" w:line="240" w:lineRule="auto"/>
              <w:rPr>
                <w:rFonts w:ascii="Calibri" w:eastAsia="Times New Roman" w:hAnsi="Calibri" w:cs="Times New Roman"/>
                <w:color w:val="000000"/>
                <w:lang w:val="en-GB" w:eastAsia="en-GB"/>
              </w:rPr>
            </w:pPr>
          </w:p>
        </w:tc>
      </w:tr>
      <w:tr w:rsidR="00591846" w:rsidRPr="00637D8C" w14:paraId="4637A000"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D6DBEA6"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Loppuviitteenviit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F01F49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1147D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0D5D998"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6FD7D5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55BE269B"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ADBE464"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25ECB163"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0709936F"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569BC6E"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46E76CB"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CD01160"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537829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D99B84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D3FDC21"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4D78AEAA"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045DDCD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FECD3B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B83814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F04550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43F5A5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30B164A7"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9D196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8840E2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D1F464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3D9064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D20FB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29C292B8"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06F229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28F2FC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A29E51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445F1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A5569A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18B4455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883640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3A1297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8BFF08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67A428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5721B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510AAFA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6D3E8E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A99B8E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578CD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C24DC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2D831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07B16DD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011FD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02E445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A01301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9E1AA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7132A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20123EA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CD0837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65121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8BD6E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C00C5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A58CA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4A67DB6"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6FA984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6B0050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9BDAA7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C42928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0FBBDA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24D828B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231A01B"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7655D25E" w14:textId="77777777" w:rsidTr="002E3D29">
        <w:trPr>
          <w:trHeight w:val="83"/>
        </w:trPr>
        <w:tc>
          <w:tcPr>
            <w:tcW w:w="982" w:type="dxa"/>
            <w:tcBorders>
              <w:top w:val="nil"/>
              <w:left w:val="nil"/>
              <w:bottom w:val="nil"/>
              <w:right w:val="nil"/>
            </w:tcBorders>
            <w:shd w:val="clear" w:color="auto" w:fill="auto"/>
            <w:noWrap/>
            <w:vAlign w:val="bottom"/>
            <w:hideMark/>
          </w:tcPr>
          <w:p w14:paraId="139EC67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D301F0A"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4A23A6BD"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4C06DE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54567E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2AFBDB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B0EFE1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9375B1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BADF61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BC7AD7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0121181E"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57445D3"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8A79C39"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71B564D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A6EF7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83DADC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13F9E5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0AAC958"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FB2F5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95374D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C904C09"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6E99F8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B9A1D1D"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25BD34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7C51A4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F8E7E5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892D52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40846C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9AAEF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6C1C5E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2D1A6C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FF6F54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02D9E3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11B2E2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AC71C6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BA72A12"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037B95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Loppuviitteenviit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4CCFBB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6E18A8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58C17D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A7C435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C2F3F9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705C070" w14:textId="77777777" w:rsidR="00784E7F" w:rsidRDefault="00784E7F" w:rsidP="00EC7C21">
      <w:pPr>
        <w:spacing w:after="0"/>
        <w:jc w:val="center"/>
        <w:rPr>
          <w:b/>
          <w:lang w:val="en-GB"/>
        </w:rPr>
      </w:pPr>
    </w:p>
    <w:p w14:paraId="62B488F7"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42F744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0A6462FE"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306C5C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5DE584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DECA435"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2448C1D"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83666A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A0D710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0B6219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634587C"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133355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92D99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0B3826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Loppuviitteenviit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19D8002"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0DB05F22"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AC027F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8CB5E51"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CEE2CDA"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83BA8D3" w14:textId="77777777" w:rsidR="00EC7C21" w:rsidRPr="002A00C3" w:rsidRDefault="00E51D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3C8636B" w14:textId="77777777" w:rsidR="00EC7C21" w:rsidRPr="002A00C3" w:rsidRDefault="00E51D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9AE59F"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667F86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453D4A9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23E505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B9C6A19"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A9F3B2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9ACA9DE" w14:textId="77777777" w:rsidR="00EC7C21" w:rsidRPr="002A00C3" w:rsidRDefault="00E51D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FFDA906" w14:textId="77777777" w:rsidR="00EC7C21" w:rsidRPr="002A00C3" w:rsidRDefault="00E51D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14A4349"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9044E5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B62B860" w14:textId="77777777" w:rsidR="00EC7C21" w:rsidRPr="002A00C3" w:rsidRDefault="00EC7C21" w:rsidP="00B57D80">
      <w:pPr>
        <w:spacing w:after="0"/>
        <w:rPr>
          <w:lang w:val="en-GB"/>
        </w:rPr>
      </w:pPr>
    </w:p>
    <w:p w14:paraId="754825F2"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F6737D6"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BE4A46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D840E69"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E29A9E4"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03A59A6E"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5D60CC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5FB5B1E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776CF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89C55CF"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94DFB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A57FAC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C3B6E37"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F00255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76445D2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322324D"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F05A4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CC38F3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59F76A" w14:textId="77777777" w:rsidR="00E140F4" w:rsidRPr="002A00C3" w:rsidRDefault="00E51D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756D75" w14:textId="77777777" w:rsidR="00E140F4" w:rsidRPr="002A00C3" w:rsidRDefault="00E51D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EF4F413"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2894046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7B7BD9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EF080A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B844EC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DCDEB8C" w14:textId="77777777" w:rsidR="00E140F4" w:rsidRPr="002A00C3" w:rsidRDefault="00E51D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FD244DC" w14:textId="77777777" w:rsidR="00E140F4" w:rsidRPr="002A00C3" w:rsidRDefault="00E51D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10A86E16"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178D487" w14:textId="77777777" w:rsidR="00784E7F" w:rsidRDefault="00784E7F" w:rsidP="00EC1AC5">
      <w:pPr>
        <w:spacing w:after="0"/>
        <w:jc w:val="center"/>
        <w:rPr>
          <w:b/>
          <w:lang w:val="en-GB"/>
        </w:rPr>
      </w:pPr>
    </w:p>
    <w:p w14:paraId="237E3056" w14:textId="77777777" w:rsidR="001C386B" w:rsidRDefault="001C386B" w:rsidP="00EC1AC5">
      <w:pPr>
        <w:spacing w:after="0"/>
        <w:jc w:val="center"/>
        <w:rPr>
          <w:b/>
          <w:lang w:val="en-GB"/>
        </w:rPr>
      </w:pPr>
    </w:p>
    <w:p w14:paraId="3B111F4C" w14:textId="77777777" w:rsidR="001C386B" w:rsidRDefault="001C386B" w:rsidP="00EC1AC5">
      <w:pPr>
        <w:spacing w:after="0"/>
        <w:jc w:val="center"/>
        <w:rPr>
          <w:b/>
          <w:lang w:val="en-GB"/>
        </w:rPr>
      </w:pPr>
    </w:p>
    <w:p w14:paraId="1AEA6819" w14:textId="77777777" w:rsidR="001C386B" w:rsidRDefault="001C386B" w:rsidP="00EC1AC5">
      <w:pPr>
        <w:spacing w:after="0"/>
        <w:jc w:val="center"/>
        <w:rPr>
          <w:b/>
          <w:lang w:val="en-GB"/>
        </w:rPr>
      </w:pPr>
    </w:p>
    <w:p w14:paraId="2DA8577B" w14:textId="77777777" w:rsidR="001C386B" w:rsidRDefault="001C386B" w:rsidP="00EC1AC5">
      <w:pPr>
        <w:spacing w:after="0"/>
        <w:jc w:val="center"/>
        <w:rPr>
          <w:b/>
          <w:lang w:val="en-GB"/>
        </w:rPr>
      </w:pPr>
    </w:p>
    <w:p w14:paraId="2E30DFB4" w14:textId="77777777" w:rsidR="001C386B" w:rsidRDefault="001C386B" w:rsidP="00EC1AC5">
      <w:pPr>
        <w:spacing w:after="0"/>
        <w:jc w:val="center"/>
        <w:rPr>
          <w:b/>
          <w:lang w:val="en-GB"/>
        </w:rPr>
      </w:pPr>
    </w:p>
    <w:p w14:paraId="2402C3F3" w14:textId="77777777" w:rsidR="001C386B" w:rsidRDefault="001C386B" w:rsidP="00EC1AC5">
      <w:pPr>
        <w:spacing w:after="0"/>
        <w:jc w:val="center"/>
        <w:rPr>
          <w:b/>
          <w:lang w:val="en-GB"/>
        </w:rPr>
      </w:pPr>
    </w:p>
    <w:p w14:paraId="192406AA" w14:textId="77777777" w:rsidR="001C386B" w:rsidRDefault="001C386B" w:rsidP="00EC1AC5">
      <w:pPr>
        <w:spacing w:after="0"/>
        <w:jc w:val="center"/>
        <w:rPr>
          <w:b/>
          <w:lang w:val="en-GB"/>
        </w:rPr>
      </w:pPr>
    </w:p>
    <w:p w14:paraId="162062E1" w14:textId="77777777" w:rsidR="001C386B" w:rsidRDefault="001C386B" w:rsidP="00EC1AC5">
      <w:pPr>
        <w:spacing w:after="0"/>
        <w:jc w:val="center"/>
        <w:rPr>
          <w:b/>
          <w:lang w:val="en-GB"/>
        </w:rPr>
      </w:pPr>
    </w:p>
    <w:p w14:paraId="737E1146" w14:textId="77777777" w:rsidR="001C386B" w:rsidRDefault="001C386B" w:rsidP="00EC1AC5">
      <w:pPr>
        <w:spacing w:after="0"/>
        <w:jc w:val="center"/>
        <w:rPr>
          <w:b/>
          <w:lang w:val="en-GB"/>
        </w:rPr>
      </w:pPr>
    </w:p>
    <w:p w14:paraId="4669ABD5" w14:textId="77777777" w:rsidR="001C386B" w:rsidRDefault="001C386B" w:rsidP="00EC1AC5">
      <w:pPr>
        <w:spacing w:after="0"/>
        <w:jc w:val="center"/>
        <w:rPr>
          <w:b/>
          <w:lang w:val="en-GB"/>
        </w:rPr>
      </w:pPr>
    </w:p>
    <w:p w14:paraId="5EF1D887" w14:textId="77777777" w:rsidR="001C386B" w:rsidRDefault="001C386B" w:rsidP="00EC1AC5">
      <w:pPr>
        <w:spacing w:after="0"/>
        <w:jc w:val="center"/>
        <w:rPr>
          <w:b/>
          <w:lang w:val="en-GB"/>
        </w:rPr>
      </w:pPr>
    </w:p>
    <w:p w14:paraId="7F0C9E30" w14:textId="77777777" w:rsidR="001C386B" w:rsidRDefault="001C386B" w:rsidP="00EC1AC5">
      <w:pPr>
        <w:spacing w:after="0"/>
        <w:jc w:val="center"/>
        <w:rPr>
          <w:b/>
          <w:lang w:val="en-GB"/>
        </w:rPr>
      </w:pPr>
    </w:p>
    <w:p w14:paraId="221D8DE7" w14:textId="77777777" w:rsidR="001C386B" w:rsidRDefault="001C386B" w:rsidP="00EC1AC5">
      <w:pPr>
        <w:spacing w:after="0"/>
        <w:jc w:val="center"/>
        <w:rPr>
          <w:b/>
          <w:lang w:val="en-GB"/>
        </w:rPr>
      </w:pPr>
    </w:p>
    <w:p w14:paraId="62D99123" w14:textId="77777777" w:rsidR="001C386B" w:rsidRDefault="001C386B" w:rsidP="00EC1AC5">
      <w:pPr>
        <w:spacing w:after="0"/>
        <w:jc w:val="center"/>
        <w:rPr>
          <w:b/>
          <w:lang w:val="en-GB"/>
        </w:rPr>
      </w:pPr>
    </w:p>
    <w:p w14:paraId="4FA1CAB9" w14:textId="77777777" w:rsidR="001C386B" w:rsidRDefault="001C386B" w:rsidP="00EC1AC5">
      <w:pPr>
        <w:spacing w:after="0"/>
        <w:jc w:val="center"/>
        <w:rPr>
          <w:b/>
          <w:lang w:val="en-GB"/>
        </w:rPr>
      </w:pPr>
    </w:p>
    <w:p w14:paraId="0CEB0156" w14:textId="77777777" w:rsidR="001C386B" w:rsidRDefault="001C386B" w:rsidP="00EC1AC5">
      <w:pPr>
        <w:spacing w:after="0"/>
        <w:jc w:val="center"/>
        <w:rPr>
          <w:b/>
          <w:lang w:val="en-GB"/>
        </w:rPr>
      </w:pPr>
    </w:p>
    <w:p w14:paraId="2E9F09D3" w14:textId="77777777" w:rsidR="001C386B" w:rsidRDefault="001C386B" w:rsidP="00EC1AC5">
      <w:pPr>
        <w:spacing w:after="0"/>
        <w:jc w:val="center"/>
        <w:rPr>
          <w:b/>
          <w:lang w:val="en-GB"/>
        </w:rPr>
      </w:pPr>
    </w:p>
    <w:p w14:paraId="2648A55E" w14:textId="77777777" w:rsidR="001C386B" w:rsidRDefault="001C386B" w:rsidP="00EC1AC5">
      <w:pPr>
        <w:spacing w:after="0"/>
        <w:jc w:val="center"/>
        <w:rPr>
          <w:b/>
          <w:lang w:val="en-GB"/>
        </w:rPr>
      </w:pPr>
    </w:p>
    <w:p w14:paraId="4BFCC616"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B482A03"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34DEE429"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A807DC5"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E65CFC0"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2DFC2C7"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D4037D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3AA1993"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FA415A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0D62011E"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5E3B97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C4F938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3DC695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9C1A4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4E17AD5"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93209B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FAC284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0A92AB8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7CB0B4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37C3CDF"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037F294"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7EB4A733"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03D19E3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BAF4DF1"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2F4DE59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A6E109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B808F2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FFF05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1B2FAD81"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737F4F0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08ABE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5B83C8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7F5C42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A72FB3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81C27C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A5ADE31"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F1FF30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BAF9C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3B0C536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2E78A2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7ABD2C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5C324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24BF420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B0AEC6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1BBC6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C18845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39A59F7"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37A60C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8E06CE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7755874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855958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657689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2533F7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EB5B7CF"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C5926E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3379B8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C610537"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734238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643155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69729D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02BDDA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DE3991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F74515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737AC576" w14:textId="77777777" w:rsidTr="00692424">
        <w:trPr>
          <w:trHeight w:val="75"/>
        </w:trPr>
        <w:tc>
          <w:tcPr>
            <w:tcW w:w="991" w:type="dxa"/>
            <w:tcBorders>
              <w:top w:val="nil"/>
              <w:left w:val="nil"/>
              <w:bottom w:val="nil"/>
              <w:right w:val="nil"/>
            </w:tcBorders>
            <w:shd w:val="clear" w:color="auto" w:fill="auto"/>
            <w:noWrap/>
            <w:vAlign w:val="bottom"/>
            <w:hideMark/>
          </w:tcPr>
          <w:p w14:paraId="4111F8E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879627"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11985241"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B98334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8F4C07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088E84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F44C5F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C6B4F1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BC65F0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4386D6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3CADF4A"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8E4FAEB"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05EFF293"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7F633A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B2799C1"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9425B07"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11AAF430"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6668457"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43FC1AFF" w14:textId="77777777" w:rsidTr="0089462B">
        <w:trPr>
          <w:trHeight w:val="386"/>
        </w:trPr>
        <w:tc>
          <w:tcPr>
            <w:tcW w:w="991" w:type="dxa"/>
            <w:vMerge w:val="restart"/>
            <w:tcBorders>
              <w:top w:val="nil"/>
              <w:left w:val="double" w:sz="6" w:space="0" w:color="auto"/>
              <w:right w:val="nil"/>
            </w:tcBorders>
            <w:shd w:val="clear" w:color="auto" w:fill="auto"/>
            <w:hideMark/>
          </w:tcPr>
          <w:p w14:paraId="6139934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78D39BC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0CEA3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F829C7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BA7D6B"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D6A3E13"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7FDC2E53"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3CEA14AC"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7B27E153"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7CCB6FFE" w14:textId="77777777" w:rsidTr="0089462B">
        <w:trPr>
          <w:trHeight w:val="89"/>
        </w:trPr>
        <w:tc>
          <w:tcPr>
            <w:tcW w:w="991" w:type="dxa"/>
            <w:vMerge/>
            <w:tcBorders>
              <w:left w:val="double" w:sz="6" w:space="0" w:color="auto"/>
              <w:right w:val="nil"/>
            </w:tcBorders>
            <w:shd w:val="clear" w:color="auto" w:fill="auto"/>
            <w:noWrap/>
            <w:vAlign w:val="bottom"/>
            <w:hideMark/>
          </w:tcPr>
          <w:p w14:paraId="39A48D9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8D7C0D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080E487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6FF761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1614CC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C569458" w14:textId="77777777" w:rsidTr="0089462B">
        <w:trPr>
          <w:trHeight w:val="163"/>
        </w:trPr>
        <w:tc>
          <w:tcPr>
            <w:tcW w:w="991" w:type="dxa"/>
            <w:vMerge/>
            <w:tcBorders>
              <w:left w:val="double" w:sz="6" w:space="0" w:color="auto"/>
              <w:right w:val="nil"/>
            </w:tcBorders>
            <w:shd w:val="clear" w:color="auto" w:fill="auto"/>
            <w:noWrap/>
            <w:vAlign w:val="bottom"/>
            <w:hideMark/>
          </w:tcPr>
          <w:p w14:paraId="23944D3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578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D229FE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45C448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2BE5F3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0AF54111" w14:textId="77777777" w:rsidTr="0089462B">
        <w:trPr>
          <w:trHeight w:val="96"/>
        </w:trPr>
        <w:tc>
          <w:tcPr>
            <w:tcW w:w="991" w:type="dxa"/>
            <w:vMerge/>
            <w:tcBorders>
              <w:left w:val="double" w:sz="6" w:space="0" w:color="auto"/>
              <w:right w:val="nil"/>
            </w:tcBorders>
            <w:shd w:val="clear" w:color="auto" w:fill="auto"/>
            <w:noWrap/>
            <w:vAlign w:val="bottom"/>
            <w:hideMark/>
          </w:tcPr>
          <w:p w14:paraId="5085E0F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B152E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6B2BB4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1C7967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0E34C5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1F95A584" w14:textId="77777777" w:rsidTr="0089462B">
        <w:trPr>
          <w:trHeight w:val="96"/>
        </w:trPr>
        <w:tc>
          <w:tcPr>
            <w:tcW w:w="991" w:type="dxa"/>
            <w:vMerge/>
            <w:tcBorders>
              <w:left w:val="double" w:sz="6" w:space="0" w:color="auto"/>
              <w:right w:val="nil"/>
            </w:tcBorders>
            <w:shd w:val="clear" w:color="auto" w:fill="auto"/>
            <w:noWrap/>
            <w:vAlign w:val="bottom"/>
          </w:tcPr>
          <w:p w14:paraId="7DCDD2E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C21152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C35513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479488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BDF463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7B8B3B16" w14:textId="77777777" w:rsidTr="0089462B">
        <w:trPr>
          <w:trHeight w:val="96"/>
        </w:trPr>
        <w:tc>
          <w:tcPr>
            <w:tcW w:w="991" w:type="dxa"/>
            <w:vMerge/>
            <w:tcBorders>
              <w:left w:val="double" w:sz="6" w:space="0" w:color="auto"/>
              <w:right w:val="nil"/>
            </w:tcBorders>
            <w:shd w:val="clear" w:color="auto" w:fill="auto"/>
            <w:noWrap/>
            <w:vAlign w:val="bottom"/>
          </w:tcPr>
          <w:p w14:paraId="4AFB844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0DA08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BD36E7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941EA3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0C39DD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26E2F01"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766B01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97ED20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14D193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5CBFF7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E140E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380E2A6E" w14:textId="77777777" w:rsidR="00D65D86" w:rsidRPr="002A00C3" w:rsidRDefault="00D65D86" w:rsidP="00B57D80">
      <w:pPr>
        <w:spacing w:after="0"/>
        <w:rPr>
          <w:lang w:val="en-GB"/>
        </w:rPr>
      </w:pPr>
    </w:p>
    <w:p w14:paraId="127E9B79" w14:textId="77777777" w:rsidR="006D3CA9" w:rsidRPr="002A00C3" w:rsidRDefault="006D3CA9">
      <w:pPr>
        <w:rPr>
          <w:lang w:val="en-GB"/>
        </w:rPr>
      </w:pPr>
      <w:r w:rsidRPr="002A00C3">
        <w:rPr>
          <w:lang w:val="en-GB"/>
        </w:rPr>
        <w:br w:type="page"/>
      </w:r>
    </w:p>
    <w:p w14:paraId="1E1F3ECF" w14:textId="77777777" w:rsidR="00F47590" w:rsidRDefault="00F47590">
      <w:pPr>
        <w:spacing w:after="0"/>
        <w:rPr>
          <w:lang w:val="en-GB"/>
        </w:rPr>
      </w:pPr>
    </w:p>
    <w:p w14:paraId="2FB95A7A"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32E38" w14:textId="77777777" w:rsidR="002674DA" w:rsidRDefault="002674DA" w:rsidP="00261299">
      <w:pPr>
        <w:spacing w:after="0" w:line="240" w:lineRule="auto"/>
      </w:pPr>
      <w:r>
        <w:separator/>
      </w:r>
    </w:p>
  </w:endnote>
  <w:endnote w:type="continuationSeparator" w:id="0">
    <w:p w14:paraId="773E3412" w14:textId="77777777" w:rsidR="002674DA" w:rsidRDefault="002674DA" w:rsidP="00261299">
      <w:pPr>
        <w:spacing w:after="0" w:line="240" w:lineRule="auto"/>
      </w:pPr>
      <w:r>
        <w:continuationSeparator/>
      </w:r>
    </w:p>
  </w:endnote>
  <w:endnote w:id="1">
    <w:p w14:paraId="2BEEB93F" w14:textId="77777777" w:rsidR="001C386B" w:rsidRPr="00114066" w:rsidRDefault="001C386B" w:rsidP="00DC3994">
      <w:pPr>
        <w:pStyle w:val="Alaviitteenteksti"/>
        <w:spacing w:before="120" w:after="120"/>
        <w:ind w:left="284" w:firstLine="0"/>
        <w:rPr>
          <w:rFonts w:asciiTheme="minorHAnsi" w:hAnsiTheme="minorHAnsi" w:cstheme="minorHAnsi"/>
          <w:lang w:val="en-GB"/>
        </w:rPr>
      </w:pPr>
      <w:r w:rsidRPr="00DC3994">
        <w:rPr>
          <w:rStyle w:val="Loppuviitteenviit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0456AFA" w14:textId="77777777" w:rsidR="001C386B" w:rsidRPr="00114066" w:rsidRDefault="001C386B" w:rsidP="00DC3994">
      <w:pPr>
        <w:pStyle w:val="Alaviitteenteksti"/>
        <w:spacing w:before="120" w:after="120"/>
        <w:ind w:left="284" w:firstLine="0"/>
        <w:rPr>
          <w:rFonts w:asciiTheme="minorHAnsi" w:hAnsiTheme="minorHAnsi" w:cstheme="minorHAnsi"/>
          <w:lang w:val="en-GB"/>
        </w:rPr>
      </w:pPr>
      <w:r w:rsidRPr="00114066">
        <w:rPr>
          <w:rStyle w:val="Loppuviitteenviit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02259812" w14:textId="77777777" w:rsidR="001C386B" w:rsidRPr="00114066" w:rsidRDefault="001C386B"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ki"/>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ki"/>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77479433" w14:textId="77777777" w:rsidR="001C386B" w:rsidRPr="00114066" w:rsidRDefault="001C386B"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00D5072" w14:textId="77777777" w:rsidR="001C386B" w:rsidRPr="00114066" w:rsidRDefault="001C386B"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3D6A4" w14:textId="77777777" w:rsidR="001C386B" w:rsidRPr="00114066" w:rsidRDefault="001C386B" w:rsidP="00DC3994">
      <w:pPr>
        <w:keepNext/>
        <w:keepLines/>
        <w:tabs>
          <w:tab w:val="left" w:pos="426"/>
        </w:tabs>
        <w:spacing w:before="120" w:after="120"/>
        <w:ind w:left="284"/>
        <w:jc w:val="both"/>
        <w:rPr>
          <w:rFonts w:cstheme="minorHAnsi"/>
          <w:sz w:val="20"/>
          <w:szCs w:val="20"/>
          <w:highlight w:val="lightGray"/>
          <w:lang w:val="en-GB"/>
        </w:rPr>
      </w:pPr>
      <w:r w:rsidRPr="00114066">
        <w:rPr>
          <w:rStyle w:val="Loppuviitteenviit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7EDE3860" w14:textId="77777777" w:rsidR="001C386B" w:rsidRPr="00114066" w:rsidRDefault="001C386B"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E25C32C" w14:textId="77777777" w:rsidR="001C386B" w:rsidRPr="00114066" w:rsidRDefault="001C386B"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9BD320B" w14:textId="77777777" w:rsidR="001C386B" w:rsidRPr="00114066" w:rsidRDefault="001C386B" w:rsidP="009A46D5">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A35BFA3" w14:textId="77777777" w:rsidR="001C386B" w:rsidRPr="00114066" w:rsidRDefault="001C386B"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B05C2EF" w14:textId="77777777" w:rsidR="001C386B" w:rsidRPr="00114066" w:rsidRDefault="001C386B"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71401D3" w14:textId="77777777" w:rsidR="001C386B" w:rsidRPr="00114066" w:rsidRDefault="001C386B" w:rsidP="00DC3994">
      <w:pPr>
        <w:pStyle w:val="Alaviitteenteksti"/>
        <w:spacing w:before="120" w:after="120"/>
        <w:ind w:left="284" w:firstLine="0"/>
        <w:rPr>
          <w:rFonts w:asciiTheme="minorHAnsi" w:hAnsiTheme="minorHAnsi" w:cstheme="minorHAnsi"/>
          <w:b/>
          <w:lang w:val="en-GB"/>
        </w:rPr>
      </w:pPr>
      <w:r w:rsidRPr="00114066">
        <w:rPr>
          <w:rStyle w:val="Loppuviitteenviit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C386B" w:rsidRPr="009E102A" w14:paraId="38B714A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596BB90" w14:textId="77777777" w:rsidR="001C386B" w:rsidRPr="00114066" w:rsidRDefault="001C386B" w:rsidP="00DC3994">
            <w:pPr>
              <w:pStyle w:val="Alaviitteentekst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2A68131" w14:textId="77777777" w:rsidR="001C386B" w:rsidRPr="00114066" w:rsidRDefault="001C386B" w:rsidP="00DC3994">
            <w:pPr>
              <w:pStyle w:val="Alaviitteentekst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386B" w:rsidRPr="002E3D29" w14:paraId="3E35B506"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29F70E7" w14:textId="77777777" w:rsidR="001C386B" w:rsidRPr="00114066" w:rsidRDefault="001C386B"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9BB36E5" w14:textId="77777777" w:rsidR="001C386B" w:rsidRPr="00114066" w:rsidRDefault="001C386B"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386B" w:rsidRPr="002E3D29" w14:paraId="3348C29E" w14:textId="77777777" w:rsidTr="00DC00DC">
        <w:tc>
          <w:tcPr>
            <w:tcW w:w="7229" w:type="dxa"/>
            <w:tcBorders>
              <w:top w:val="nil"/>
              <w:left w:val="single" w:sz="12" w:space="0" w:color="000000"/>
              <w:bottom w:val="nil"/>
              <w:right w:val="single" w:sz="12" w:space="0" w:color="000000"/>
            </w:tcBorders>
            <w:shd w:val="clear" w:color="auto" w:fill="auto"/>
          </w:tcPr>
          <w:p w14:paraId="2D6E8C1C" w14:textId="77777777" w:rsidR="001C386B" w:rsidRPr="00114066" w:rsidRDefault="001C386B"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501DB5A" w14:textId="77777777" w:rsidR="001C386B" w:rsidRPr="00114066" w:rsidRDefault="001C386B"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386B" w:rsidRPr="00833616" w14:paraId="64EDC0C9" w14:textId="77777777" w:rsidTr="00DC00DC">
        <w:tc>
          <w:tcPr>
            <w:tcW w:w="7229" w:type="dxa"/>
            <w:tcBorders>
              <w:top w:val="nil"/>
              <w:left w:val="single" w:sz="12" w:space="0" w:color="000000"/>
              <w:bottom w:val="nil"/>
              <w:right w:val="single" w:sz="12" w:space="0" w:color="000000"/>
            </w:tcBorders>
            <w:shd w:val="clear" w:color="auto" w:fill="auto"/>
          </w:tcPr>
          <w:p w14:paraId="095F06B6" w14:textId="77777777" w:rsidR="001C386B" w:rsidRPr="00114066" w:rsidRDefault="001C386B" w:rsidP="00DC3994">
            <w:pPr>
              <w:pStyle w:val="Alaviitteentekst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D912965" w14:textId="77777777" w:rsidR="001C386B" w:rsidRPr="00114066" w:rsidRDefault="001C386B"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386B" w:rsidRPr="00833616" w14:paraId="48D7FAA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009C899" w14:textId="77777777" w:rsidR="001C386B" w:rsidRPr="00114066" w:rsidRDefault="001C386B" w:rsidP="00DC3994">
            <w:pPr>
              <w:pStyle w:val="Alaviitteentekst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261466F" w14:textId="77777777" w:rsidR="001C386B" w:rsidRPr="00114066" w:rsidRDefault="001C386B" w:rsidP="00DC3994">
            <w:pPr>
              <w:pStyle w:val="Alaviitteenteksti"/>
              <w:spacing w:after="0"/>
              <w:ind w:left="0" w:firstLine="0"/>
              <w:rPr>
                <w:rFonts w:asciiTheme="minorHAnsi" w:hAnsiTheme="minorHAnsi" w:cstheme="minorHAnsi"/>
                <w:u w:val="single"/>
                <w:lang w:val="en-GB"/>
              </w:rPr>
            </w:pPr>
          </w:p>
        </w:tc>
      </w:tr>
    </w:tbl>
    <w:p w14:paraId="20B7827B" w14:textId="77777777" w:rsidR="001C386B" w:rsidRPr="00DC3994" w:rsidRDefault="001C386B" w:rsidP="00D54AF0">
      <w:pPr>
        <w:pStyle w:val="Loppuviitteentekst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1C6E8F3E" w14:textId="77777777" w:rsidR="001C386B" w:rsidRDefault="001C386B">
        <w:pPr>
          <w:pStyle w:val="Alatunniste"/>
          <w:jc w:val="center"/>
        </w:pPr>
        <w:r>
          <w:fldChar w:fldCharType="begin"/>
        </w:r>
        <w:r>
          <w:instrText xml:space="preserve"> PAGE   \* MERGEFORMAT </w:instrText>
        </w:r>
        <w:r>
          <w:fldChar w:fldCharType="separate"/>
        </w:r>
        <w:r w:rsidR="005A7206">
          <w:rPr>
            <w:noProof/>
          </w:rPr>
          <w:t>4</w:t>
        </w:r>
        <w:r>
          <w:rPr>
            <w:noProof/>
          </w:rPr>
          <w:fldChar w:fldCharType="end"/>
        </w:r>
      </w:p>
    </w:sdtContent>
  </w:sdt>
  <w:p w14:paraId="5879F02C" w14:textId="77777777" w:rsidR="001C386B" w:rsidRDefault="001C38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32D6" w14:textId="77777777" w:rsidR="002674DA" w:rsidRDefault="002674DA" w:rsidP="00261299">
      <w:pPr>
        <w:spacing w:after="0" w:line="240" w:lineRule="auto"/>
      </w:pPr>
      <w:r>
        <w:separator/>
      </w:r>
    </w:p>
  </w:footnote>
  <w:footnote w:type="continuationSeparator" w:id="0">
    <w:p w14:paraId="22CA3072" w14:textId="77777777" w:rsidR="002674DA" w:rsidRDefault="002674D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6C78" w14:textId="77777777" w:rsidR="001C386B" w:rsidRDefault="001C386B" w:rsidP="00784E7F">
    <w:pPr>
      <w:pStyle w:val="Yltunniste"/>
      <w:jc w:val="center"/>
    </w:pPr>
    <w:r w:rsidRPr="00A04811">
      <w:rPr>
        <w:noProof/>
        <w:lang w:val="fi-FI" w:eastAsia="fi-FI"/>
      </w:rPr>
      <mc:AlternateContent>
        <mc:Choice Requires="wps">
          <w:drawing>
            <wp:anchor distT="0" distB="0" distL="114300" distR="114300" simplePos="0" relativeHeight="251668480" behindDoc="0" locked="0" layoutInCell="1" allowOverlap="1" wp14:anchorId="04D7320A" wp14:editId="4EA74F8C">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B3AD" w14:textId="77777777" w:rsidR="001C386B" w:rsidRPr="00452C45" w:rsidRDefault="001C386B"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 xml:space="preserve">Erasmus+ HE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Pr>
                              <w:rFonts w:cstheme="minorHAnsi"/>
                              <w:sz w:val="12"/>
                              <w:szCs w:val="12"/>
                              <w:lang w:val="en-GB"/>
                            </w:rPr>
                            <w:t>2016</w:t>
                          </w:r>
                          <w:r w:rsidRPr="00452C45">
                            <w:rPr>
                              <w:rFonts w:cstheme="minorHAnsi"/>
                              <w:sz w:val="12"/>
                              <w:szCs w:val="12"/>
                              <w:lang w:val="en-GB"/>
                            </w:rPr>
                            <w:t xml:space="preserve"> </w:t>
                          </w:r>
                        </w:p>
                        <w:p w14:paraId="3664C825" w14:textId="77777777" w:rsidR="001C386B" w:rsidRPr="00452C45" w:rsidRDefault="001C386B" w:rsidP="009B0140">
                          <w:pPr>
                            <w:tabs>
                              <w:tab w:val="left" w:pos="3119"/>
                            </w:tabs>
                            <w:spacing w:after="0"/>
                            <w:jc w:val="right"/>
                            <w:rPr>
                              <w:rFonts w:ascii="Verdana" w:hAnsi="Verdana"/>
                              <w:b/>
                              <w:i/>
                              <w:color w:val="003CB4"/>
                              <w:sz w:val="12"/>
                              <w:szCs w:val="12"/>
                              <w:lang w:val="en-GB"/>
                            </w:rPr>
                          </w:pPr>
                        </w:p>
                        <w:p w14:paraId="535EF42E" w14:textId="77777777" w:rsidR="001C386B" w:rsidRPr="00452C45" w:rsidRDefault="001C386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1C386B" w:rsidRPr="00452C45" w:rsidRDefault="001C386B"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rsidR="001C386B" w:rsidRPr="00452C45" w:rsidRDefault="001C386B" w:rsidP="009B0140">
                    <w:pPr>
                      <w:tabs>
                        <w:tab w:val="left" w:pos="3119"/>
                      </w:tabs>
                      <w:spacing w:after="0"/>
                      <w:jc w:val="right"/>
                      <w:rPr>
                        <w:rFonts w:ascii="Verdana" w:hAnsi="Verdana"/>
                        <w:b/>
                        <w:i/>
                        <w:color w:val="003CB4"/>
                        <w:sz w:val="12"/>
                        <w:szCs w:val="12"/>
                        <w:lang w:val="en-GB"/>
                      </w:rPr>
                    </w:pPr>
                  </w:p>
                  <w:p w:rsidR="001C386B" w:rsidRPr="00452C45" w:rsidRDefault="001C386B"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i-FI" w:eastAsia="fi-FI"/>
      </w:rPr>
      <w:drawing>
        <wp:anchor distT="0" distB="0" distL="114300" distR="114300" simplePos="0" relativeHeight="251664384" behindDoc="0" locked="0" layoutInCell="1" allowOverlap="1" wp14:anchorId="03A38441" wp14:editId="331575A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fi-FI" w:eastAsia="fi-FI"/>
      </w:rPr>
      <mc:AlternateContent>
        <mc:Choice Requires="wps">
          <w:drawing>
            <wp:anchor distT="0" distB="0" distL="114300" distR="114300" simplePos="0" relativeHeight="251663360" behindDoc="0" locked="0" layoutInCell="1" allowOverlap="1" wp14:anchorId="594F3872" wp14:editId="4F3550C5">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79108" w14:textId="77777777" w:rsidR="001C386B" w:rsidRPr="00637D8C" w:rsidRDefault="001C386B"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3AE3CA3B" w14:textId="77777777" w:rsidR="001C386B" w:rsidRPr="00637D8C" w:rsidRDefault="001C386B"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4FD209AE" w14:textId="77777777" w:rsidR="001C386B" w:rsidRPr="00637D8C" w:rsidRDefault="001C386B"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47CA46A8" w14:textId="77777777" w:rsidR="001C386B" w:rsidRDefault="001C386B" w:rsidP="0027260A">
                          <w:pPr>
                            <w:tabs>
                              <w:tab w:val="left" w:pos="3119"/>
                            </w:tabs>
                            <w:spacing w:after="0"/>
                            <w:jc w:val="right"/>
                            <w:rPr>
                              <w:rFonts w:ascii="Verdana" w:hAnsi="Verdana"/>
                              <w:b/>
                              <w:i/>
                              <w:color w:val="003CB4"/>
                              <w:sz w:val="14"/>
                              <w:szCs w:val="16"/>
                              <w:lang w:val="en-GB"/>
                            </w:rPr>
                          </w:pPr>
                        </w:p>
                        <w:p w14:paraId="36056AD5" w14:textId="77777777" w:rsidR="001C386B" w:rsidRDefault="001C386B" w:rsidP="0027260A">
                          <w:pPr>
                            <w:tabs>
                              <w:tab w:val="left" w:pos="3119"/>
                            </w:tabs>
                            <w:spacing w:after="0"/>
                            <w:jc w:val="right"/>
                            <w:rPr>
                              <w:rFonts w:ascii="Verdana" w:hAnsi="Verdana"/>
                              <w:b/>
                              <w:i/>
                              <w:color w:val="003CB4"/>
                              <w:sz w:val="14"/>
                              <w:szCs w:val="16"/>
                              <w:lang w:val="en-GB"/>
                            </w:rPr>
                          </w:pPr>
                        </w:p>
                        <w:p w14:paraId="08E03204" w14:textId="77777777" w:rsidR="001C386B" w:rsidRPr="000B0109" w:rsidRDefault="001C386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1C386B" w:rsidRPr="00637D8C" w:rsidRDefault="001C386B"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1C386B" w:rsidRPr="00637D8C" w:rsidRDefault="001C386B"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1C386B" w:rsidRPr="00637D8C" w:rsidRDefault="001C386B"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1C386B" w:rsidRDefault="001C386B" w:rsidP="0027260A">
                    <w:pPr>
                      <w:tabs>
                        <w:tab w:val="left" w:pos="3119"/>
                      </w:tabs>
                      <w:spacing w:after="0"/>
                      <w:jc w:val="right"/>
                      <w:rPr>
                        <w:rFonts w:ascii="Verdana" w:hAnsi="Verdana"/>
                        <w:b/>
                        <w:i/>
                        <w:color w:val="003CB4"/>
                        <w:sz w:val="14"/>
                        <w:szCs w:val="16"/>
                        <w:lang w:val="en-GB"/>
                      </w:rPr>
                    </w:pPr>
                  </w:p>
                  <w:p w:rsidR="001C386B" w:rsidRDefault="001C386B" w:rsidP="0027260A">
                    <w:pPr>
                      <w:tabs>
                        <w:tab w:val="left" w:pos="3119"/>
                      </w:tabs>
                      <w:spacing w:after="0"/>
                      <w:jc w:val="right"/>
                      <w:rPr>
                        <w:rFonts w:ascii="Verdana" w:hAnsi="Verdana"/>
                        <w:b/>
                        <w:i/>
                        <w:color w:val="003CB4"/>
                        <w:sz w:val="14"/>
                        <w:szCs w:val="16"/>
                        <w:lang w:val="en-GB"/>
                      </w:rPr>
                    </w:pPr>
                  </w:p>
                  <w:p w:rsidR="001C386B" w:rsidRPr="000B0109" w:rsidRDefault="001C386B"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3913" w14:textId="77777777" w:rsidR="001C386B" w:rsidRDefault="001C386B">
    <w:pPr>
      <w:pStyle w:val="Yltunniste"/>
    </w:pPr>
    <w:r>
      <w:rPr>
        <w:noProof/>
        <w:lang w:val="fi-FI" w:eastAsia="fi-FI"/>
      </w:rPr>
      <mc:AlternateContent>
        <mc:Choice Requires="wps">
          <w:drawing>
            <wp:anchor distT="0" distB="0" distL="114300" distR="114300" simplePos="0" relativeHeight="251660288" behindDoc="0" locked="0" layoutInCell="1" allowOverlap="1" wp14:anchorId="4B6869DC" wp14:editId="7FB2040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C0C9" w14:textId="77777777" w:rsidR="001C386B" w:rsidRPr="000B0109" w:rsidRDefault="001C38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7FDB64F" w14:textId="77777777" w:rsidR="001C386B" w:rsidRPr="000B0109" w:rsidRDefault="001C38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B47E5FF" w14:textId="77777777" w:rsidR="001C386B" w:rsidRDefault="001C386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04F0D53" w14:textId="77777777" w:rsidR="001C386B" w:rsidRPr="000B0109" w:rsidRDefault="001C386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1C386B" w:rsidRPr="000B0109" w:rsidRDefault="001C38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C386B" w:rsidRPr="000B0109" w:rsidRDefault="001C38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1C386B" w:rsidRDefault="001C386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1C386B" w:rsidRPr="000B0109" w:rsidRDefault="001C386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6B51319E" wp14:editId="24E979B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8C3"/>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386B"/>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DA"/>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3147"/>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1846"/>
    <w:rsid w:val="005A4086"/>
    <w:rsid w:val="005A622A"/>
    <w:rsid w:val="005A6376"/>
    <w:rsid w:val="005A720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790"/>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6BC8"/>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0AD3"/>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76B9"/>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7507A"/>
  <w15:docId w15:val="{F4B8C691-167C-46AF-8600-4A4F6BB9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semiHidden/>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F2100"/>
    <w:rPr>
      <w:sz w:val="20"/>
      <w:szCs w:val="20"/>
    </w:rPr>
  </w:style>
  <w:style w:type="character" w:styleId="Hyperlinkki">
    <w:name w:val="Hyperlink"/>
    <w:rsid w:val="00D83C1F"/>
    <w:rPr>
      <w:color w:val="0000FF"/>
      <w:u w:val="single"/>
    </w:rPr>
  </w:style>
  <w:style w:type="character" w:customStyle="1" w:styleId="Otsikko1Char">
    <w:name w:val="Otsikko 1 Char"/>
    <w:basedOn w:val="Kappaleenoletusfontti"/>
    <w:link w:val="Otsikko1"/>
    <w:rsid w:val="00BD2244"/>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BD2244"/>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BD2244"/>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BD2244"/>
    <w:rPr>
      <w:rFonts w:ascii="Times New Roman" w:eastAsia="Times New Roman" w:hAnsi="Times New Roman" w:cs="Times New Roman"/>
      <w:sz w:val="24"/>
      <w:szCs w:val="20"/>
      <w:lang w:val="fr-FR"/>
    </w:rPr>
  </w:style>
  <w:style w:type="paragraph" w:styleId="Luettelokappale">
    <w:name w:val="List Paragraph"/>
    <w:basedOn w:val="Normaali"/>
    <w:uiPriority w:val="34"/>
    <w:qFormat/>
    <w:rsid w:val="00E501A6"/>
    <w:pPr>
      <w:ind w:left="720"/>
      <w:contextualSpacing/>
    </w:pPr>
  </w:style>
  <w:style w:type="character" w:styleId="Kommentinviite">
    <w:name w:val="annotation reference"/>
    <w:basedOn w:val="Kappaleenoletusfontti"/>
    <w:uiPriority w:val="99"/>
    <w:semiHidden/>
    <w:unhideWhenUsed/>
    <w:rsid w:val="009C71F6"/>
    <w:rPr>
      <w:sz w:val="16"/>
      <w:szCs w:val="16"/>
    </w:rPr>
  </w:style>
  <w:style w:type="paragraph" w:styleId="Kommentinteksti">
    <w:name w:val="annotation text"/>
    <w:basedOn w:val="Normaali"/>
    <w:link w:val="KommentintekstiChar"/>
    <w:unhideWhenUsed/>
    <w:rsid w:val="009C71F6"/>
    <w:pPr>
      <w:spacing w:line="240" w:lineRule="auto"/>
    </w:pPr>
    <w:rPr>
      <w:sz w:val="20"/>
      <w:szCs w:val="20"/>
    </w:rPr>
  </w:style>
  <w:style w:type="character" w:customStyle="1" w:styleId="KommentintekstiChar">
    <w:name w:val="Kommentin teksti Char"/>
    <w:basedOn w:val="Kappaleenoletusfontti"/>
    <w:link w:val="Kommentinteksti"/>
    <w:rsid w:val="009C71F6"/>
    <w:rPr>
      <w:sz w:val="20"/>
      <w:szCs w:val="20"/>
    </w:rPr>
  </w:style>
  <w:style w:type="paragraph" w:styleId="Kommentinotsikko">
    <w:name w:val="annotation subject"/>
    <w:basedOn w:val="Kommentinteksti"/>
    <w:next w:val="Kommentinteksti"/>
    <w:link w:val="KommentinotsikkoChar"/>
    <w:uiPriority w:val="99"/>
    <w:semiHidden/>
    <w:unhideWhenUsed/>
    <w:rsid w:val="009C71F6"/>
    <w:rPr>
      <w:b/>
      <w:bCs/>
    </w:rPr>
  </w:style>
  <w:style w:type="character" w:customStyle="1" w:styleId="KommentinotsikkoChar">
    <w:name w:val="Kommentin otsikko Char"/>
    <w:basedOn w:val="KommentintekstiChar"/>
    <w:link w:val="Kommentinotsikko"/>
    <w:uiPriority w:val="99"/>
    <w:semiHidden/>
    <w:rsid w:val="009C71F6"/>
    <w:rPr>
      <w:b/>
      <w:bCs/>
      <w:sz w:val="20"/>
      <w:szCs w:val="20"/>
    </w:rPr>
  </w:style>
  <w:style w:type="character" w:styleId="Alaviitteenviite">
    <w:name w:val="footnote reference"/>
    <w:basedOn w:val="Kappaleenoletusfontti"/>
    <w:uiPriority w:val="99"/>
    <w:semiHidden/>
    <w:unhideWhenUsed/>
    <w:rsid w:val="00370CEF"/>
    <w:rPr>
      <w:vertAlign w:val="superscript"/>
    </w:rPr>
  </w:style>
  <w:style w:type="paragraph" w:styleId="Muutos">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aikkamerkkiteksti">
    <w:name w:val="Placeholder Text"/>
    <w:basedOn w:val="Kappaleenoletusfontti"/>
    <w:uiPriority w:val="99"/>
    <w:semiHidden/>
    <w:rsid w:val="0034461D"/>
    <w:rPr>
      <w:color w:val="808080"/>
    </w:rPr>
  </w:style>
  <w:style w:type="paragraph" w:customStyle="1" w:styleId="Contact">
    <w:name w:val="Contact"/>
    <w:basedOn w:val="Normaali"/>
    <w:next w:val="Normaali"/>
    <w:rsid w:val="005612C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5612CD"/>
    <w:pPr>
      <w:numPr>
        <w:numId w:val="3"/>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5612CD"/>
    <w:pPr>
      <w:numPr>
        <w:numId w:val="4"/>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5612CD"/>
    <w:pPr>
      <w:numPr>
        <w:numId w:val="5"/>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vattuHyperlinkki">
    <w:name w:val="FollowedHyperlink"/>
    <w:basedOn w:val="Kappaleenoletusfontt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name.lastname@kamk.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606C07F2470D94E98E68E6DF120C1D2" ma:contentTypeVersion="12" ma:contentTypeDescription="Luo uusi asiakirja." ma:contentTypeScope="" ma:versionID="fff32683950a8d7aebff8808f3b6e367">
  <xsd:schema xmlns:xsd="http://www.w3.org/2001/XMLSchema" xmlns:xs="http://www.w3.org/2001/XMLSchema" xmlns:p="http://schemas.microsoft.com/office/2006/metadata/properties" xmlns:ns2="992f5159-62d4-418f-b56b-4cf16201a691" xmlns:ns3="ece43198-3e11-4842-b8d5-887270cbf50b" targetNamespace="http://schemas.microsoft.com/office/2006/metadata/properties" ma:root="true" ma:fieldsID="025aa1203c2232400a8b4a3be94780ae" ns2:_="" ns3:_="">
    <xsd:import namespace="992f5159-62d4-418f-b56b-4cf16201a691"/>
    <xsd:import namespace="ece43198-3e11-4842-b8d5-887270cbf5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f5159-62d4-418f-b56b-4cf16201a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e43198-3e11-4842-b8d5-887270cbf50b"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ece43198-3e11-4842-b8d5-887270cbf50b"/>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992f5159-62d4-418f-b56b-4cf16201a691"/>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E64D093-B982-4A1C-9BD4-64A837F78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f5159-62d4-418f-b56b-4cf16201a691"/>
    <ds:schemaRef ds:uri="ece43198-3e11-4842-b8d5-887270cb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5C1B7-8F84-4414-B6C8-5981A30A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640</Words>
  <Characters>5184</Characters>
  <Application>Microsoft Office Word</Application>
  <DocSecurity>0</DocSecurity>
  <Lines>43</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Laukkanen Sanna</cp:lastModifiedBy>
  <cp:revision>2</cp:revision>
  <cp:lastPrinted>2015-04-10T09:51:00Z</cp:lastPrinted>
  <dcterms:created xsi:type="dcterms:W3CDTF">2020-06-23T11:16:00Z</dcterms:created>
  <dcterms:modified xsi:type="dcterms:W3CDTF">2020-06-23T11:16:00Z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0x010100D606C07F2470D94E98E68E6DF120C1D2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