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DC05208" w14:textId="0D6FC885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097D21EC" w:rsidR="00CB5213" w:rsidRPr="0003628F" w:rsidRDefault="00CC280E" w:rsidP="00B60257">
      <w:pPr>
        <w:pStyle w:val="Kansilehdenotsikko"/>
      </w:pPr>
      <w:r>
        <w:t>Loppuraportti</w:t>
      </w:r>
    </w:p>
    <w:p w14:paraId="7AA1FE64" w14:textId="0D9D2DD9" w:rsidR="009735AB" w:rsidRDefault="009735AB" w:rsidP="002067EF">
      <w:pPr>
        <w:pStyle w:val="Perusteksti"/>
      </w:pPr>
    </w:p>
    <w:p w14:paraId="33A9483A" w14:textId="61F4913B" w:rsidR="009735AB" w:rsidRDefault="00B944FC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3CAF6" wp14:editId="626C2749">
            <wp:simplePos x="0" y="0"/>
            <wp:positionH relativeFrom="column">
              <wp:posOffset>-1671955</wp:posOffset>
            </wp:positionH>
            <wp:positionV relativeFrom="paragraph">
              <wp:posOffset>225425</wp:posOffset>
            </wp:positionV>
            <wp:extent cx="5486400" cy="55054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972_KA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Opintojakso</w:t>
      </w:r>
    </w:p>
    <w:p w14:paraId="6FF86C59" w14:textId="62E1B2F0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Tutkinto</w:t>
      </w:r>
    </w:p>
    <w:p w14:paraId="3CFC2232" w14:textId="5ED374A6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Päivämäärä</w:t>
      </w:r>
    </w:p>
    <w:p w14:paraId="712EE03D" w14:textId="7777777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14:paraId="5F7BB7B5" w14:textId="62B4F294" w:rsidR="00B26C87" w:rsidRDefault="00B26C87" w:rsidP="007114D0">
          <w:pPr>
            <w:pStyle w:val="Sisllysluettelonotsikko"/>
          </w:pPr>
          <w:r>
            <w:t>Sisällys</w:t>
          </w:r>
        </w:p>
        <w:p w14:paraId="043610E6" w14:textId="77B79365" w:rsidR="00390219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65868114" w:history="1">
            <w:r w:rsidR="00390219" w:rsidRPr="00D01A93">
              <w:rPr>
                <w:rStyle w:val="Hyperlinkki"/>
                <w:noProof/>
              </w:rPr>
              <w:t>1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tausta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_Toc465868114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2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932F7BC" w14:textId="260597FA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5" w:history="1">
            <w:r w:rsidR="00390219" w:rsidRPr="00D01A93">
              <w:rPr>
                <w:rStyle w:val="Hyperlinkki"/>
                <w:noProof/>
              </w:rPr>
              <w:t>2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yksilöidyt tavoitteet ja saavutetut tulokset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_Toc465868115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356B945" w14:textId="2DB8D1C6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6" w:history="1">
            <w:r w:rsidR="00390219" w:rsidRPr="00D01A93">
              <w:rPr>
                <w:rStyle w:val="Hyperlinkki"/>
                <w:noProof/>
              </w:rPr>
              <w:t>2.1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sisällölliset tavoitteet ja saavutetut tulokset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_Toc465868116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10E5AF7" w14:textId="7FFBF605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7" w:history="1">
            <w:r w:rsidR="00390219" w:rsidRPr="00D01A93">
              <w:rPr>
                <w:rStyle w:val="Hyperlinkki"/>
                <w:noProof/>
              </w:rPr>
              <w:t>2.2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kulku vaiheittain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_Toc465868117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EC499D6" w14:textId="7069269F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8" w:history="1">
            <w:r w:rsidR="00390219" w:rsidRPr="00D01A93">
              <w:rPr>
                <w:rStyle w:val="Hyperlinkki"/>
                <w:noProof/>
              </w:rPr>
              <w:t>3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</w:t>
            </w:r>
            <w:bookmarkStart w:id="0" w:name="_GoBack"/>
            <w:bookmarkEnd w:id="0"/>
            <w:r w:rsidR="00390219" w:rsidRPr="00D01A93">
              <w:rPr>
                <w:rStyle w:val="Hyperlinkki"/>
                <w:noProof/>
              </w:rPr>
              <w:t>n arviointi pääpiirteittäin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_Toc465868118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74E73FE" w14:textId="6EA13BDB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9" w:history="1">
            <w:r w:rsidR="00390219" w:rsidRPr="00D01A93">
              <w:rPr>
                <w:rStyle w:val="Hyperlinkki"/>
                <w:noProof/>
              </w:rPr>
              <w:t>3.1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Missä onnistuitte?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_Toc465868119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7C4BB87" w14:textId="69B01B8F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0" w:history="1">
            <w:r w:rsidR="00390219" w:rsidRPr="00D01A93">
              <w:rPr>
                <w:rStyle w:val="Hyperlinkki"/>
                <w:noProof/>
              </w:rPr>
              <w:t>3.2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Mitkä asiat koitte ongelmiksi?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_Toc465868120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15B053B" w14:textId="459CC62B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1" w:history="1">
            <w:r w:rsidR="00390219" w:rsidRPr="00D01A93">
              <w:rPr>
                <w:rStyle w:val="Hyperlinkki"/>
                <w:noProof/>
              </w:rPr>
              <w:t>4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organisaatio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_Toc465868121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5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BE48472" w14:textId="27099A61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2" w:history="1">
            <w:r w:rsidR="00390219" w:rsidRPr="00D01A93">
              <w:rPr>
                <w:rStyle w:val="Hyperlinkki"/>
                <w:noProof/>
              </w:rPr>
              <w:t>5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talous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_Toc465868122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6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68B9E559" w14:textId="33CC7D49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3" w:history="1">
            <w:r w:rsidR="00390219" w:rsidRPr="00D01A93">
              <w:rPr>
                <w:rStyle w:val="Hyperlinkki"/>
                <w:noProof/>
              </w:rPr>
              <w:t>6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Oppimisen arviointi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_Toc465868123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3EA082AA" w14:textId="10B3939F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4" w:history="1">
            <w:r w:rsidR="00390219" w:rsidRPr="00D01A93">
              <w:rPr>
                <w:rStyle w:val="Hyperlinkki"/>
                <w:noProof/>
              </w:rPr>
              <w:t>6.1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Oppimistuotokset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_Toc465868124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EC18CD9" w14:textId="0C977293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5" w:history="1">
            <w:r w:rsidR="00390219" w:rsidRPr="00D01A93">
              <w:rPr>
                <w:rStyle w:val="Hyperlinkki"/>
                <w:noProof/>
              </w:rPr>
              <w:t>6.2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resurssit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_Toc465868125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245398C" w14:textId="6D189FE1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6" w:history="1">
            <w:r w:rsidR="00390219" w:rsidRPr="00D01A93">
              <w:rPr>
                <w:rStyle w:val="Hyperlinkki"/>
                <w:noProof/>
              </w:rPr>
              <w:t>6.3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Taustateoriat, ajattelumallit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_Toc465868126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4BD8C19" w14:textId="69B485BD" w:rsidR="00390219" w:rsidRDefault="006B03C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7" w:history="1">
            <w:r w:rsidR="00390219" w:rsidRPr="00D01A93">
              <w:rPr>
                <w:rStyle w:val="Hyperlinkki"/>
                <w:noProof/>
              </w:rPr>
              <w:t>6.4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Organisaatio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_Toc465868127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8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36B46590" w14:textId="77E8F0D2" w:rsidR="00390219" w:rsidRDefault="006B03C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8" w:history="1">
            <w:r w:rsidR="00390219" w:rsidRPr="00D01A93">
              <w:rPr>
                <w:rStyle w:val="Hyperlinkki"/>
                <w:noProof/>
              </w:rPr>
              <w:t>Lähteet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_Toc465868128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9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1D04A006" w14:textId="13ECF314" w:rsidR="007E1222" w:rsidRDefault="00B26C87" w:rsidP="00CC280E">
          <w:r>
            <w:rPr>
              <w:b/>
              <w:bCs/>
            </w:rPr>
            <w:fldChar w:fldCharType="end"/>
          </w:r>
        </w:p>
      </w:sdtContent>
    </w:sdt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1D367BA6" w14:textId="16BCE9D3" w:rsidR="005D316C" w:rsidRDefault="005D316C" w:rsidP="005D316C">
      <w:pPr>
        <w:pStyle w:val="Perusteksti"/>
      </w:pPr>
      <w:r>
        <w:lastRenderedPageBreak/>
        <w:t xml:space="preserve">Tämä dokumenttipohja toimii mallina projektin loppuraportista. Muokkaa pohjaa omaan projektiisi sopivaksi. Projekteista tehdään ryhmän yhteinen projektiraportti, jonka valmistuminen on </w:t>
      </w:r>
      <w:proofErr w:type="spellStart"/>
      <w:r>
        <w:t>vastuutettu</w:t>
      </w:r>
      <w:proofErr w:type="spellEnd"/>
      <w:r>
        <w:t xml:space="preserve"> jollekin projektiryhmäläisistä (yleensä projektipäällikkö). Laajuus riippuu projektin laajuudesta (1 - 10 ov). Kukin opiskelija tekee lisäksi oman oppimisen arvioinnin ja esseen omiin oppimistavoitteisiin pohjautuen. </w:t>
      </w:r>
    </w:p>
    <w:p w14:paraId="4E325AFB" w14:textId="77777777" w:rsidR="005D316C" w:rsidRDefault="005D316C" w:rsidP="005D316C">
      <w:pPr>
        <w:pStyle w:val="Perusteksti"/>
      </w:pPr>
    </w:p>
    <w:p w14:paraId="7916A308" w14:textId="4F75CD19" w:rsidR="00B26C87" w:rsidRDefault="005D316C" w:rsidP="005D316C">
      <w:pPr>
        <w:pStyle w:val="Perusteksti"/>
      </w:pPr>
      <w:r>
        <w:t>HUOM! Muista poistaa ohjetekstit, kun kirjoitat dokumenttia. Päivitä myös sisällysluettelo</w:t>
      </w:r>
      <w:r w:rsidR="00CC280E">
        <w:t xml:space="preserve">: </w:t>
      </w:r>
      <w:r>
        <w:t>kursori sisällysluettelon päälle → oikea hiiren näppäin → päivitä kenttä → päivitä koko luettelo →</w:t>
      </w:r>
      <w:r w:rsidR="00CC280E">
        <w:t xml:space="preserve"> ok</w:t>
      </w:r>
    </w:p>
    <w:p w14:paraId="212486D7" w14:textId="5ABA527E" w:rsidR="00B26C87" w:rsidRDefault="00B26C87" w:rsidP="007114D0">
      <w:pPr>
        <w:pStyle w:val="Otsikko1"/>
      </w:pPr>
      <w:bookmarkStart w:id="1" w:name="_Toc465868114"/>
      <w:r>
        <w:lastRenderedPageBreak/>
        <w:t>Projektin tausta</w:t>
      </w:r>
      <w:bookmarkEnd w:id="1"/>
    </w:p>
    <w:p w14:paraId="2DAD5CD5" w14:textId="2E322549" w:rsidR="00B26C87" w:rsidRDefault="005D316C" w:rsidP="00B26C87">
      <w:pPr>
        <w:pStyle w:val="Perusteksti"/>
      </w:pPr>
      <w:r w:rsidRPr="005D316C">
        <w:t>Kuvatkaa lyhyesti projektin taustatiedot pr</w:t>
      </w:r>
      <w:r>
        <w:t xml:space="preserve">ojektisuunnitelman mukaisesti. </w:t>
      </w:r>
      <w:r w:rsidRPr="005D316C">
        <w:t>(Toimeksian</w:t>
      </w:r>
      <w:r>
        <w:t>taja, aika, tarve, hyödyllisyys</w:t>
      </w:r>
      <w:r w:rsidRPr="005D316C">
        <w:t>...)</w:t>
      </w:r>
    </w:p>
    <w:p w14:paraId="7276E2E2" w14:textId="1300CB8F" w:rsidR="00B26C87" w:rsidRDefault="005D316C" w:rsidP="007114D0">
      <w:pPr>
        <w:pStyle w:val="Otsikko1"/>
      </w:pPr>
      <w:bookmarkStart w:id="2" w:name="_Toc465868115"/>
      <w:r>
        <w:lastRenderedPageBreak/>
        <w:t>Projektin yksilöidyt tavoitteet ja saavutetut tulokset</w:t>
      </w:r>
      <w:bookmarkEnd w:id="2"/>
    </w:p>
    <w:p w14:paraId="208DDEDB" w14:textId="36065695" w:rsidR="005D316C" w:rsidRPr="005D316C" w:rsidRDefault="005D316C" w:rsidP="005D316C">
      <w:pPr>
        <w:pStyle w:val="Otsikko2"/>
      </w:pPr>
      <w:bookmarkStart w:id="3" w:name="_Toc465868116"/>
      <w:r>
        <w:t>Projektin sisällölliset tavoitteet ja saavutetut tulokset</w:t>
      </w:r>
      <w:bookmarkEnd w:id="3"/>
    </w:p>
    <w:p w14:paraId="5198E04B" w14:textId="403169E1" w:rsidR="00B26C87" w:rsidRDefault="005D316C" w:rsidP="00B26C87">
      <w:pPr>
        <w:pStyle w:val="Perusteksti"/>
      </w:pPr>
      <w:r w:rsidRPr="005D316C">
        <w:t>Kuvatkaan projektin tavoitteet projektisuunnitelman mukaisesti (kohta 3.1.) ja arvioikaa, saavutitteko ne. Kunkin opiskelijan omat projektissa oppimisen tavoitteet ja niide</w:t>
      </w:r>
      <w:r>
        <w:t>n saavuttaminen (projektisuunni</w:t>
      </w:r>
      <w:r w:rsidRPr="005D316C">
        <w:t>telman kohta 3.2.) kuvataan yksilöllisissä oman oppimisen arvioi</w:t>
      </w:r>
      <w:r>
        <w:t>nneissa.</w:t>
      </w:r>
    </w:p>
    <w:p w14:paraId="42B7A1E6" w14:textId="7BC37357" w:rsidR="005D316C" w:rsidRDefault="005D316C" w:rsidP="005D316C">
      <w:pPr>
        <w:pStyle w:val="Otsikko2"/>
      </w:pPr>
      <w:bookmarkStart w:id="4" w:name="_Toc465868117"/>
      <w:r>
        <w:t>Projektin kulku vaiheittain</w:t>
      </w:r>
      <w:bookmarkEnd w:id="4"/>
    </w:p>
    <w:p w14:paraId="05E548A5" w14:textId="4A23CFCC" w:rsidR="00B26C87" w:rsidRPr="00B26C87" w:rsidRDefault="005D316C" w:rsidP="00B26C87">
      <w:pPr>
        <w:pStyle w:val="Perusteksti"/>
      </w:pPr>
      <w:r w:rsidRPr="005D316C">
        <w:t>Listatkaan projektin kulku ja toimenpiteet vaiheittain.</w:t>
      </w:r>
    </w:p>
    <w:p w14:paraId="21EBF0F5" w14:textId="54901B44" w:rsidR="00B26C87" w:rsidRPr="00B26C87" w:rsidRDefault="00B26C87" w:rsidP="007114D0">
      <w:pPr>
        <w:pStyle w:val="Otsikko1"/>
      </w:pPr>
      <w:bookmarkStart w:id="5" w:name="_Toc465868118"/>
      <w:r w:rsidRPr="00B26C87">
        <w:lastRenderedPageBreak/>
        <w:t xml:space="preserve">Projektin </w:t>
      </w:r>
      <w:r w:rsidR="005D316C">
        <w:t>arviointi pääpiirteittäin</w:t>
      </w:r>
      <w:bookmarkEnd w:id="5"/>
    </w:p>
    <w:p w14:paraId="14B9B3A9" w14:textId="5406348F" w:rsidR="00B26C87" w:rsidRDefault="005207DF" w:rsidP="005207DF">
      <w:pPr>
        <w:pStyle w:val="Otsikko2"/>
      </w:pPr>
      <w:bookmarkStart w:id="6" w:name="_Toc465868119"/>
      <w:r>
        <w:t>Missä onnistuitte?</w:t>
      </w:r>
      <w:bookmarkEnd w:id="6"/>
    </w:p>
    <w:p w14:paraId="0D1B4112" w14:textId="33B75AFE" w:rsidR="005207DF" w:rsidRPr="005207DF" w:rsidRDefault="005207DF" w:rsidP="005207DF">
      <w:pPr>
        <w:pStyle w:val="Perusteksti"/>
      </w:pPr>
      <w:r>
        <w:t>Kuvataan pääpiirteittäin ne</w:t>
      </w:r>
      <w:r w:rsidRPr="005D316C">
        <w:t xml:space="preserve"> asiat, joissa projekti oli onnistunut. Analysoikaa syitä, miksi onnistuitte.</w:t>
      </w:r>
    </w:p>
    <w:p w14:paraId="285C6982" w14:textId="73B768A5" w:rsidR="00B26C87" w:rsidRDefault="005207DF" w:rsidP="00B26C87">
      <w:pPr>
        <w:pStyle w:val="Otsikko2"/>
      </w:pPr>
      <w:bookmarkStart w:id="7" w:name="_Toc465868120"/>
      <w:r>
        <w:t>Mitkä asiat koitte ongelmiksi</w:t>
      </w:r>
      <w:r w:rsidR="005D316C">
        <w:t>?</w:t>
      </w:r>
      <w:bookmarkEnd w:id="7"/>
    </w:p>
    <w:p w14:paraId="5035A3C9" w14:textId="77777777" w:rsidR="005207DF" w:rsidRDefault="005207DF" w:rsidP="005207DF">
      <w:pPr>
        <w:pStyle w:val="Perusteksti"/>
      </w:pPr>
      <w:r>
        <w:t xml:space="preserve">Kuvatkaa projektin heikkoudet ja ongelmat projektin toteutuksessa. Analysoikaa ongelmien syitä ja ideoikaa ratkaisutoimenpiteitä, joilla vastaavat ongelmat voitaisiin välttää seuraavissa projekteissa. </w:t>
      </w:r>
    </w:p>
    <w:p w14:paraId="3859599F" w14:textId="4DF221F4" w:rsidR="00B26C87" w:rsidRDefault="005207DF" w:rsidP="005207DF">
      <w:pPr>
        <w:pStyle w:val="Perusteksti"/>
      </w:pPr>
      <w:r>
        <w:t>Mitä suosittelette ammattikorkeakoululle projektioppimisen kehittämiseksi?</w:t>
      </w:r>
    </w:p>
    <w:p w14:paraId="3EF90208" w14:textId="39952BD6" w:rsidR="004268ED" w:rsidRDefault="004268ED" w:rsidP="007114D0">
      <w:pPr>
        <w:pStyle w:val="Otsikko1"/>
      </w:pPr>
      <w:bookmarkStart w:id="8" w:name="_Toc465868121"/>
      <w:r>
        <w:lastRenderedPageBreak/>
        <w:t>Projektin</w:t>
      </w:r>
      <w:r w:rsidR="005207DF">
        <w:t xml:space="preserve"> organisaatio</w:t>
      </w:r>
      <w:bookmarkEnd w:id="8"/>
    </w:p>
    <w:p w14:paraId="25E0E08F" w14:textId="75DC3341" w:rsidR="004268ED" w:rsidRDefault="005207DF" w:rsidP="004268ED">
      <w:pPr>
        <w:pStyle w:val="Perusteksti"/>
      </w:pPr>
      <w:r w:rsidRPr="005207DF">
        <w:t>Ketkä olivat toteuttamassa proj</w:t>
      </w:r>
      <w:r>
        <w:t>ektia ja heidän vastuualueensa?</w:t>
      </w:r>
    </w:p>
    <w:p w14:paraId="1BA738C1" w14:textId="77777777" w:rsidR="005207DF" w:rsidRDefault="005207DF" w:rsidP="004268ED">
      <w:pPr>
        <w:pStyle w:val="Perusteksti"/>
      </w:pPr>
    </w:p>
    <w:p w14:paraId="2D9A136C" w14:textId="19A5184E" w:rsidR="005207DF" w:rsidRDefault="005207DF" w:rsidP="004268ED">
      <w:pPr>
        <w:pStyle w:val="Perusteksti"/>
      </w:pPr>
      <w:r>
        <w:rPr>
          <w:b/>
          <w:bCs/>
          <w:sz w:val="20"/>
          <w:szCs w:val="20"/>
        </w:rPr>
        <w:object w:dxaOrig="5750" w:dyaOrig="4130" w14:anchorId="5532D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148.4pt" o:ole="" fillcolor="window">
            <v:imagedata r:id="rId12" o:title=""/>
          </v:shape>
          <o:OLEObject Type="Embed" ProgID="OrgPlusWOPX.4" ShapeID="_x0000_i1025" DrawAspect="Content" ObjectID="_1561378930" r:id="rId13"/>
        </w:object>
      </w:r>
    </w:p>
    <w:p w14:paraId="64B6CC07" w14:textId="2BE02D61" w:rsidR="004268ED" w:rsidRDefault="005207DF" w:rsidP="007114D0">
      <w:pPr>
        <w:pStyle w:val="Otsikko1"/>
      </w:pPr>
      <w:bookmarkStart w:id="9" w:name="_Toc465868122"/>
      <w:r>
        <w:lastRenderedPageBreak/>
        <w:t>Projektin talous</w:t>
      </w:r>
      <w:bookmarkEnd w:id="9"/>
    </w:p>
    <w:p w14:paraId="0D910820" w14:textId="7F34767D" w:rsidR="00AE3F75" w:rsidRDefault="005207DF" w:rsidP="00AE3F75">
      <w:pPr>
        <w:pStyle w:val="Perusteksti"/>
      </w:pPr>
      <w:r w:rsidRPr="005207DF">
        <w:t xml:space="preserve">Verratkaa projektin budjettia toteutuneeseen. Jos budjettiin tuli poikkeamia (plussaa </w:t>
      </w:r>
      <w:r>
        <w:t>tai miinusta), esittäkää syyt.</w:t>
      </w:r>
    </w:p>
    <w:p w14:paraId="6F7EBD16" w14:textId="2A456548" w:rsidR="00AE3F75" w:rsidRDefault="005207DF" w:rsidP="007114D0">
      <w:pPr>
        <w:pStyle w:val="Otsikko1"/>
      </w:pPr>
      <w:bookmarkStart w:id="10" w:name="_Toc465868123"/>
      <w:r>
        <w:lastRenderedPageBreak/>
        <w:t>Oppimisen arviointi</w:t>
      </w:r>
      <w:bookmarkEnd w:id="10"/>
    </w:p>
    <w:p w14:paraId="235DA998" w14:textId="499A229A" w:rsidR="00AE3F75" w:rsidRDefault="005207DF" w:rsidP="00AE3F75">
      <w:pPr>
        <w:pStyle w:val="Perusteksti"/>
      </w:pPr>
      <w:r w:rsidRPr="005207DF">
        <w:t>Yhteinen näkemys oppimisen onnistumisesta. Kukin opiskelija arvioi myös omaa oppimistaan omista oppimistavoitteestaan ja näkökulmastaan käsin</w:t>
      </w:r>
      <w:r>
        <w:t>.</w:t>
      </w:r>
    </w:p>
    <w:p w14:paraId="392E43F7" w14:textId="3C91B755" w:rsidR="005207DF" w:rsidRDefault="005207DF" w:rsidP="005207DF">
      <w:pPr>
        <w:pStyle w:val="Otsikko2"/>
      </w:pPr>
      <w:bookmarkStart w:id="11" w:name="_Toc465868124"/>
      <w:r>
        <w:t>Oppimistuotokset</w:t>
      </w:r>
      <w:bookmarkEnd w:id="11"/>
    </w:p>
    <w:p w14:paraId="48C96D60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oppimistavoitteet saavutettiin?</w:t>
      </w:r>
    </w:p>
    <w:p w14:paraId="7275CBBF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opittiin projektityötä työmenetelmänä?</w:t>
      </w:r>
    </w:p>
    <w:p w14:paraId="2C16505B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 xml:space="preserve">Opitteko jotain odottamatonta? </w:t>
      </w:r>
    </w:p>
    <w:p w14:paraId="3D331A69" w14:textId="777BBCE4" w:rsidR="005207DF" w:rsidRDefault="005207DF" w:rsidP="005207DF">
      <w:pPr>
        <w:pStyle w:val="Perusteksti"/>
        <w:numPr>
          <w:ilvl w:val="0"/>
          <w:numId w:val="20"/>
        </w:numPr>
      </w:pPr>
      <w:r>
        <w:t>Parannusehdotukset?</w:t>
      </w:r>
    </w:p>
    <w:p w14:paraId="610A6E7D" w14:textId="5BA50940" w:rsidR="005207DF" w:rsidRDefault="005207DF" w:rsidP="005207DF">
      <w:pPr>
        <w:pStyle w:val="Otsikko2"/>
      </w:pPr>
      <w:bookmarkStart w:id="12" w:name="_Toc465868125"/>
      <w:r>
        <w:t>Projektin resurssit</w:t>
      </w:r>
      <w:bookmarkEnd w:id="12"/>
    </w:p>
    <w:p w14:paraId="3D54D7BF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Kuinka paljon aikaa kului? Poikkesiko se suunnitellusta? Miksi?</w:t>
      </w:r>
    </w:p>
    <w:p w14:paraId="7AE58A42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Oliko asiantuntijoita käytössä?</w:t>
      </w:r>
    </w:p>
    <w:p w14:paraId="52F5F7F1" w14:textId="3BD7B7BA" w:rsidR="005207DF" w:rsidRDefault="005207DF" w:rsidP="005207DF">
      <w:pPr>
        <w:pStyle w:val="Perusteksti"/>
        <w:numPr>
          <w:ilvl w:val="0"/>
          <w:numId w:val="21"/>
        </w:numPr>
      </w:pPr>
      <w:r>
        <w:t>Oliko tarvittavat resurssit saatavilla? (laitteet, materiaalit, tilat, teoriakirjallisuus…)</w:t>
      </w:r>
    </w:p>
    <w:p w14:paraId="6560B9C2" w14:textId="0FB455F0" w:rsidR="005207DF" w:rsidRDefault="005207DF" w:rsidP="005207DF">
      <w:pPr>
        <w:pStyle w:val="Perusteksti"/>
        <w:numPr>
          <w:ilvl w:val="0"/>
          <w:numId w:val="21"/>
        </w:numPr>
      </w:pPr>
      <w:r>
        <w:t>Parannusehdotukset?</w:t>
      </w:r>
    </w:p>
    <w:p w14:paraId="145199FA" w14:textId="0A1B8BEC" w:rsidR="005207DF" w:rsidRDefault="005207DF" w:rsidP="005207DF">
      <w:pPr>
        <w:pStyle w:val="Otsikko2"/>
      </w:pPr>
      <w:bookmarkStart w:id="13" w:name="_Toc465868126"/>
      <w:r>
        <w:t>Taustateoriat, ajattelumallit</w:t>
      </w:r>
      <w:bookmarkEnd w:id="13"/>
    </w:p>
    <w:p w14:paraId="5C529C96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>Analysoitiinko ja miten oppimistehtäviä? Löytyikö taustakirjallisuutta ja viitekehystä?</w:t>
      </w:r>
    </w:p>
    <w:p w14:paraId="684DFC6F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 xml:space="preserve">Oliko teillä riittäviä lähtötiedot? </w:t>
      </w:r>
    </w:p>
    <w:p w14:paraId="5DD37FF3" w14:textId="32583042" w:rsidR="005207DF" w:rsidRDefault="005207DF" w:rsidP="005207DF">
      <w:pPr>
        <w:pStyle w:val="Perusteksti"/>
        <w:numPr>
          <w:ilvl w:val="0"/>
          <w:numId w:val="22"/>
        </w:numPr>
      </w:pPr>
      <w:r>
        <w:t>Parannusehdotukset?</w:t>
      </w:r>
    </w:p>
    <w:p w14:paraId="7C402A5E" w14:textId="334E6090" w:rsidR="005207DF" w:rsidRDefault="005207DF" w:rsidP="005207DF">
      <w:pPr>
        <w:pStyle w:val="Otsikko2"/>
      </w:pPr>
      <w:bookmarkStart w:id="14" w:name="_Toc465868127"/>
      <w:r>
        <w:lastRenderedPageBreak/>
        <w:t>Organisaatio</w:t>
      </w:r>
      <w:bookmarkEnd w:id="14"/>
    </w:p>
    <w:p w14:paraId="47CE1A40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Tarjosiko amk riittävästi tukea?</w:t>
      </w:r>
    </w:p>
    <w:p w14:paraId="48D1EA35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Yhteistyön sujuminen toimeksiantajan kanssa?</w:t>
      </w:r>
    </w:p>
    <w:p w14:paraId="3812CEBE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Projektiryhmän yhteistyön sujuminen?</w:t>
      </w:r>
    </w:p>
    <w:p w14:paraId="4F93F2C6" w14:textId="2D48C134" w:rsidR="00A46A9F" w:rsidRDefault="00CC280E" w:rsidP="00CC280E">
      <w:pPr>
        <w:pStyle w:val="Perusteksti"/>
        <w:numPr>
          <w:ilvl w:val="0"/>
          <w:numId w:val="23"/>
        </w:numPr>
      </w:pPr>
      <w:r>
        <w:t>Parannusehdotukset?</w:t>
      </w:r>
    </w:p>
    <w:p w14:paraId="5B28C4F3" w14:textId="7198BADF" w:rsidR="00FA2A3E" w:rsidRDefault="00FA2A3E" w:rsidP="007114D0">
      <w:pPr>
        <w:pStyle w:val="Otsikko"/>
      </w:pPr>
      <w:bookmarkStart w:id="15" w:name="_Toc465868128"/>
      <w:r>
        <w:lastRenderedPageBreak/>
        <w:t>Lähteet</w:t>
      </w:r>
      <w:bookmarkEnd w:id="15"/>
    </w:p>
    <w:p w14:paraId="0B45F068" w14:textId="0C4547D0" w:rsidR="00FA2A3E" w:rsidRPr="00FA2A3E" w:rsidRDefault="00FA2A3E" w:rsidP="00FA2A3E">
      <w:pPr>
        <w:pStyle w:val="Perusteksti"/>
      </w:pPr>
      <w:r>
        <w:t>Lisää tähän lähteet.</w:t>
      </w:r>
    </w:p>
    <w:sectPr w:rsidR="00FA2A3E" w:rsidRPr="00FA2A3E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FE77" w14:textId="77777777" w:rsidR="00F66BFE" w:rsidRDefault="00F66BFE">
      <w:r>
        <w:separator/>
      </w:r>
    </w:p>
  </w:endnote>
  <w:endnote w:type="continuationSeparator" w:id="0">
    <w:p w14:paraId="043E21AB" w14:textId="77777777" w:rsidR="00F66BFE" w:rsidRDefault="00F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EE77" w14:textId="77777777" w:rsidR="00F66BFE" w:rsidRDefault="00F66BFE">
      <w:r>
        <w:separator/>
      </w:r>
    </w:p>
  </w:footnote>
  <w:footnote w:type="continuationSeparator" w:id="0">
    <w:p w14:paraId="3AE1F95A" w14:textId="77777777" w:rsidR="00F66BFE" w:rsidRDefault="00F6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7D4C55BF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CF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2CBD4D10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D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CB64EE6"/>
    <w:multiLevelType w:val="hybridMultilevel"/>
    <w:tmpl w:val="11E60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6E8E"/>
    <w:multiLevelType w:val="multilevel"/>
    <w:tmpl w:val="9D205EBC"/>
    <w:numStyleLink w:val="StyleBulletedSymbolsymbolLeft063cmHanging063cm1"/>
  </w:abstractNum>
  <w:abstractNum w:abstractNumId="8" w15:restartNumberingAfterBreak="0">
    <w:nsid w:val="16EE702A"/>
    <w:multiLevelType w:val="hybridMultilevel"/>
    <w:tmpl w:val="7332B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A3"/>
    <w:multiLevelType w:val="multilevel"/>
    <w:tmpl w:val="95C2CF0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DBC"/>
    <w:multiLevelType w:val="hybridMultilevel"/>
    <w:tmpl w:val="71D6B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FCB"/>
    <w:multiLevelType w:val="multilevel"/>
    <w:tmpl w:val="9D205EBC"/>
    <w:numStyleLink w:val="StyleBulletedSymbolsymbolLeft063cmHanging063cm1"/>
  </w:abstractNum>
  <w:abstractNum w:abstractNumId="13" w15:restartNumberingAfterBreak="0">
    <w:nsid w:val="427370DF"/>
    <w:multiLevelType w:val="multilevel"/>
    <w:tmpl w:val="9D205EBC"/>
    <w:numStyleLink w:val="StyleBulletedSymbolsymbolLeft063cmHanging063cm1"/>
  </w:abstractNum>
  <w:abstractNum w:abstractNumId="14" w15:restartNumberingAfterBreak="0">
    <w:nsid w:val="5F3F35FF"/>
    <w:multiLevelType w:val="multilevel"/>
    <w:tmpl w:val="9D205EBC"/>
    <w:numStyleLink w:val="StyleBulletedSymbolsymbolLeft063cmHanging063cm1"/>
  </w:abstractNum>
  <w:abstractNum w:abstractNumId="15" w15:restartNumberingAfterBreak="0">
    <w:nsid w:val="61FF3F42"/>
    <w:multiLevelType w:val="multilevel"/>
    <w:tmpl w:val="9D205EBC"/>
    <w:numStyleLink w:val="StyleBulletedSymbolsymbolLeft063cmHanging063cm1"/>
  </w:abstractNum>
  <w:abstractNum w:abstractNumId="16" w15:restartNumberingAfterBreak="0">
    <w:nsid w:val="62ED72DD"/>
    <w:multiLevelType w:val="multilevel"/>
    <w:tmpl w:val="9D205EBC"/>
    <w:numStyleLink w:val="StyleBulletedSymbolsymbolLeft063cmHanging063cm1"/>
  </w:abstractNum>
  <w:abstractNum w:abstractNumId="17" w15:restartNumberingAfterBreak="0">
    <w:nsid w:val="69604CDD"/>
    <w:multiLevelType w:val="multilevel"/>
    <w:tmpl w:val="9D205EBC"/>
    <w:numStyleLink w:val="StyleBulletedSymbolsymbolLeft063cmHanging063cm1"/>
  </w:abstractNum>
  <w:abstractNum w:abstractNumId="18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135B"/>
    <w:multiLevelType w:val="hybridMultilevel"/>
    <w:tmpl w:val="919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BF6"/>
    <w:multiLevelType w:val="multilevel"/>
    <w:tmpl w:val="9D205EBC"/>
    <w:numStyleLink w:val="StyleBulletedSymbolsymbolLeft063cmHanging063cm1"/>
  </w:abstractNum>
  <w:abstractNum w:abstractNumId="22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  <w:num w:numId="21">
    <w:abstractNumId w:val="11"/>
  </w:num>
  <w:num w:numId="22">
    <w:abstractNumId w:val="8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219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07DF"/>
    <w:rsid w:val="0052619B"/>
    <w:rsid w:val="00532053"/>
    <w:rsid w:val="00534375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316C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03CF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14D0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1851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A9B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1D43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44FC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280E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EA9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3DCE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6BFE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2A3E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C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0219"/>
    <w:rPr>
      <w:sz w:val="22"/>
    </w:rPr>
  </w:style>
  <w:style w:type="paragraph" w:styleId="Otsikko1">
    <w:name w:val="heading 1"/>
    <w:basedOn w:val="Normaali"/>
    <w:next w:val="Perusteksti"/>
    <w:autoRedefine/>
    <w:qFormat/>
    <w:rsid w:val="007114D0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A11D43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A11D43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qFormat/>
    <w:rsid w:val="00A11D43"/>
    <w:pPr>
      <w:spacing w:after="240" w:line="360" w:lineRule="auto"/>
      <w:ind w:left="-1134" w:right="277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A11D43"/>
    <w:pPr>
      <w:spacing w:line="360" w:lineRule="auto"/>
      <w:ind w:left="-1134" w:right="2778"/>
    </w:pPr>
    <w:rPr>
      <w:b/>
      <w:color w:val="83B81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ascii="Calibri" w:hAnsi="Calibri"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5BDA-F0DB-4B81-9191-9162245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0</TotalTime>
  <Pages>11</Pages>
  <Words>480</Words>
  <Characters>3895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2</cp:revision>
  <cp:lastPrinted>2015-06-02T07:48:00Z</cp:lastPrinted>
  <dcterms:created xsi:type="dcterms:W3CDTF">2017-07-12T12:36:00Z</dcterms:created>
  <dcterms:modified xsi:type="dcterms:W3CDTF">2017-07-12T12:36:00Z</dcterms:modified>
</cp:coreProperties>
</file>