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ED874" w14:textId="77777777" w:rsidR="003F114E" w:rsidRDefault="003F114E" w:rsidP="002067EF">
      <w:pPr>
        <w:pStyle w:val="Perusteksti"/>
      </w:pPr>
    </w:p>
    <w:p w14:paraId="3D72BA93" w14:textId="77777777" w:rsidR="009735AB" w:rsidRDefault="009735AB" w:rsidP="002067EF">
      <w:pPr>
        <w:pStyle w:val="Perusteksti"/>
      </w:pPr>
    </w:p>
    <w:p w14:paraId="756C6A79" w14:textId="77777777" w:rsidR="009735AB" w:rsidRDefault="009735AB" w:rsidP="002067EF">
      <w:pPr>
        <w:pStyle w:val="Perusteksti"/>
      </w:pPr>
    </w:p>
    <w:p w14:paraId="5DC05208" w14:textId="0D6FC885" w:rsidR="00102454" w:rsidRDefault="00102454" w:rsidP="00712149">
      <w:pPr>
        <w:pStyle w:val="Perusteksti"/>
      </w:pPr>
    </w:p>
    <w:p w14:paraId="5EDF0559" w14:textId="5ECE8237" w:rsidR="00921F06" w:rsidRPr="0003628F" w:rsidRDefault="63313502" w:rsidP="00921F06">
      <w:pPr>
        <w:pStyle w:val="TekijTekijt"/>
      </w:pPr>
      <w:r>
        <w:t>Tekijä / Tekijät</w:t>
      </w:r>
    </w:p>
    <w:p w14:paraId="4E67AE99" w14:textId="097D21EC" w:rsidR="00CB5213" w:rsidRPr="0003628F" w:rsidRDefault="00CC280E" w:rsidP="00B60257">
      <w:pPr>
        <w:pStyle w:val="Kansilehdenotsikko"/>
      </w:pPr>
      <w:r>
        <w:t>Loppuraportti</w:t>
      </w:r>
    </w:p>
    <w:p w14:paraId="7AA1FE64" w14:textId="0D9D2DD9" w:rsidR="009735AB" w:rsidRDefault="009735AB" w:rsidP="002067EF">
      <w:pPr>
        <w:pStyle w:val="Perusteksti"/>
      </w:pPr>
    </w:p>
    <w:p w14:paraId="33A9483A" w14:textId="61F4913B" w:rsidR="009735AB" w:rsidRDefault="00B944FC" w:rsidP="002067EF">
      <w:pPr>
        <w:pStyle w:val="Perusteksti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A3CAF6" wp14:editId="626C2749">
            <wp:simplePos x="0" y="0"/>
            <wp:positionH relativeFrom="column">
              <wp:posOffset>-1671955</wp:posOffset>
            </wp:positionH>
            <wp:positionV relativeFrom="paragraph">
              <wp:posOffset>225425</wp:posOffset>
            </wp:positionV>
            <wp:extent cx="5486400" cy="550545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5972_KAN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4A354" w14:textId="77777777" w:rsidR="009735AB" w:rsidRDefault="009735AB" w:rsidP="002067EF">
      <w:pPr>
        <w:pStyle w:val="Perusteksti"/>
      </w:pPr>
    </w:p>
    <w:p w14:paraId="643A8137" w14:textId="77777777" w:rsidR="009735AB" w:rsidRDefault="009735AB" w:rsidP="002067EF">
      <w:pPr>
        <w:pStyle w:val="Perusteksti"/>
      </w:pPr>
    </w:p>
    <w:p w14:paraId="337C018F" w14:textId="77777777" w:rsidR="009735AB" w:rsidRDefault="009735AB" w:rsidP="002067EF">
      <w:pPr>
        <w:pStyle w:val="Perusteksti"/>
      </w:pPr>
    </w:p>
    <w:p w14:paraId="3754A65D" w14:textId="77777777" w:rsidR="009735AB" w:rsidRDefault="009735AB" w:rsidP="002067EF">
      <w:pPr>
        <w:pStyle w:val="Perusteksti"/>
      </w:pPr>
    </w:p>
    <w:p w14:paraId="457F0857" w14:textId="77777777" w:rsidR="009735AB" w:rsidRDefault="009735AB" w:rsidP="002067EF">
      <w:pPr>
        <w:pStyle w:val="Perusteksti"/>
      </w:pPr>
    </w:p>
    <w:p w14:paraId="356FC12E" w14:textId="77777777" w:rsidR="009735AB" w:rsidRDefault="009735AB" w:rsidP="002067EF">
      <w:pPr>
        <w:pStyle w:val="Perusteksti"/>
      </w:pPr>
    </w:p>
    <w:p w14:paraId="1B52D7CE" w14:textId="77777777" w:rsidR="009735AB" w:rsidRDefault="009735AB" w:rsidP="002067EF">
      <w:pPr>
        <w:pStyle w:val="Perusteksti"/>
      </w:pPr>
    </w:p>
    <w:p w14:paraId="79CF6631" w14:textId="0C190889" w:rsidR="00020862" w:rsidRDefault="00563EE6" w:rsidP="004003BC">
      <w:pPr>
        <w:pStyle w:val="Perusteksti"/>
        <w:ind w:left="6237"/>
        <w:rPr>
          <w:sz w:val="20"/>
          <w:szCs w:val="20"/>
        </w:rPr>
      </w:pPr>
      <w:r>
        <w:rPr>
          <w:sz w:val="20"/>
          <w:szCs w:val="20"/>
        </w:rPr>
        <w:t>Op</w:t>
      </w:r>
      <w:bookmarkStart w:id="0" w:name="_GoBack"/>
      <w:bookmarkEnd w:id="0"/>
      <w:r>
        <w:rPr>
          <w:sz w:val="20"/>
          <w:szCs w:val="20"/>
        </w:rPr>
        <w:t>intojakso</w:t>
      </w:r>
    </w:p>
    <w:p w14:paraId="6FF86C59" w14:textId="62E1B2F0" w:rsidR="00563EE6" w:rsidRDefault="00563EE6" w:rsidP="004003BC">
      <w:pPr>
        <w:pStyle w:val="Perusteksti"/>
        <w:ind w:left="6237"/>
        <w:rPr>
          <w:sz w:val="20"/>
          <w:szCs w:val="20"/>
        </w:rPr>
      </w:pPr>
      <w:r>
        <w:rPr>
          <w:sz w:val="20"/>
          <w:szCs w:val="20"/>
        </w:rPr>
        <w:t>Tutkinto</w:t>
      </w:r>
    </w:p>
    <w:p w14:paraId="3CFC2232" w14:textId="5ED374A6" w:rsidR="00563EE6" w:rsidRDefault="00563EE6" w:rsidP="004003BC">
      <w:pPr>
        <w:pStyle w:val="Perusteksti"/>
        <w:ind w:left="6237"/>
        <w:rPr>
          <w:sz w:val="20"/>
          <w:szCs w:val="20"/>
        </w:rPr>
      </w:pPr>
      <w:r>
        <w:rPr>
          <w:sz w:val="20"/>
          <w:szCs w:val="20"/>
        </w:rPr>
        <w:t>Päivämäärä</w:t>
      </w:r>
    </w:p>
    <w:p w14:paraId="712EE03D" w14:textId="77777777" w:rsidR="00563EE6" w:rsidRDefault="00563EE6" w:rsidP="00563EE6">
      <w:pPr>
        <w:pStyle w:val="Perusteksti"/>
        <w:rPr>
          <w:sz w:val="20"/>
          <w:szCs w:val="20"/>
        </w:rPr>
      </w:pPr>
    </w:p>
    <w:p w14:paraId="06A10338" w14:textId="51249A8C" w:rsidR="002067EF" w:rsidRDefault="002067EF" w:rsidP="002067EF">
      <w:pPr>
        <w:pStyle w:val="Perusteksti"/>
      </w:pPr>
    </w:p>
    <w:p w14:paraId="6A053782" w14:textId="77777777" w:rsidR="002067EF" w:rsidRPr="00933A40" w:rsidRDefault="002067EF" w:rsidP="00933A40">
      <w:pPr>
        <w:pStyle w:val="Perusteksti"/>
      </w:pPr>
    </w:p>
    <w:p w14:paraId="7D683BBB" w14:textId="77777777" w:rsidR="008E74B1" w:rsidRDefault="008E74B1" w:rsidP="008E74B1">
      <w:pPr>
        <w:pStyle w:val="Perusteksti"/>
        <w:sectPr w:rsidR="008E74B1" w:rsidSect="00EE275F">
          <w:headerReference w:type="default" r:id="rId9"/>
          <w:headerReference w:type="first" r:id="rId10"/>
          <w:pgSz w:w="11906" w:h="16838" w:code="9"/>
          <w:pgMar w:top="1134" w:right="851" w:bottom="1418" w:left="2438" w:header="709" w:footer="709" w:gutter="0"/>
          <w:pgNumType w:start="0"/>
          <w:cols w:space="708"/>
          <w:formProt w:val="0"/>
          <w:titlePg/>
          <w:docGrid w:linePitch="360"/>
        </w:sectPr>
      </w:pPr>
    </w:p>
    <w:sdt>
      <w:sdtPr>
        <w:rPr>
          <w:rFonts w:eastAsia="Times New Roman" w:cs="Arial"/>
          <w:bCs w:val="0"/>
          <w:szCs w:val="24"/>
        </w:rPr>
        <w:id w:val="-151692046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5F7BB7B5" w14:textId="62B4F294" w:rsidR="00B26C87" w:rsidRDefault="00B26C87">
          <w:pPr>
            <w:pStyle w:val="Sisllysluettelonotsikko"/>
          </w:pPr>
          <w:r>
            <w:t>Sisällys</w:t>
          </w:r>
        </w:p>
        <w:p w14:paraId="37B7F350" w14:textId="39B8364E" w:rsidR="00CC280E" w:rsidRDefault="00B26C87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r>
            <w:rPr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Cs w:val="0"/>
            </w:rPr>
            <w:fldChar w:fldCharType="separate"/>
          </w:r>
          <w:hyperlink w:anchor="_Toc464127213" w:history="1">
            <w:r w:rsidR="00CC280E" w:rsidRPr="00BA56CF">
              <w:rPr>
                <w:rStyle w:val="Hyperlinkki"/>
                <w:noProof/>
              </w:rPr>
              <w:t>1</w:t>
            </w:r>
            <w:r w:rsidR="00CC280E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CC280E" w:rsidRPr="00BA56CF">
              <w:rPr>
                <w:rStyle w:val="Hyperlinkki"/>
                <w:noProof/>
              </w:rPr>
              <w:t>Projektin tausta</w:t>
            </w:r>
            <w:r w:rsidR="00CC280E">
              <w:rPr>
                <w:noProof/>
                <w:webHidden/>
              </w:rPr>
              <w:tab/>
            </w:r>
            <w:r w:rsidR="00CC280E">
              <w:rPr>
                <w:noProof/>
                <w:webHidden/>
              </w:rPr>
              <w:fldChar w:fldCharType="begin"/>
            </w:r>
            <w:r w:rsidR="00CC280E">
              <w:rPr>
                <w:noProof/>
                <w:webHidden/>
              </w:rPr>
              <w:instrText xml:space="preserve"> PAGEREF _Toc464127213 \h </w:instrText>
            </w:r>
            <w:r w:rsidR="00CC280E">
              <w:rPr>
                <w:noProof/>
                <w:webHidden/>
              </w:rPr>
            </w:r>
            <w:r w:rsidR="00CC280E">
              <w:rPr>
                <w:noProof/>
                <w:webHidden/>
              </w:rPr>
              <w:fldChar w:fldCharType="separate"/>
            </w:r>
            <w:r w:rsidR="00CC280E">
              <w:rPr>
                <w:noProof/>
                <w:webHidden/>
              </w:rPr>
              <w:t>2</w:t>
            </w:r>
            <w:r w:rsidR="00CC280E">
              <w:rPr>
                <w:noProof/>
                <w:webHidden/>
              </w:rPr>
              <w:fldChar w:fldCharType="end"/>
            </w:r>
          </w:hyperlink>
        </w:p>
        <w:p w14:paraId="26FE10B7" w14:textId="07D8D7EE" w:rsidR="00CC280E" w:rsidRDefault="00232CC5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4127214" w:history="1">
            <w:r w:rsidR="00CC280E" w:rsidRPr="00BA56CF">
              <w:rPr>
                <w:rStyle w:val="Hyperlinkki"/>
                <w:noProof/>
              </w:rPr>
              <w:t>2</w:t>
            </w:r>
            <w:r w:rsidR="00CC280E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CC280E" w:rsidRPr="00BA56CF">
              <w:rPr>
                <w:rStyle w:val="Hyperlinkki"/>
                <w:noProof/>
              </w:rPr>
              <w:t>Projektin yksilöidyt tavoitteet ja saavutetut tulokset</w:t>
            </w:r>
            <w:r w:rsidR="00CC280E">
              <w:rPr>
                <w:noProof/>
                <w:webHidden/>
              </w:rPr>
              <w:tab/>
            </w:r>
            <w:r w:rsidR="00CC280E">
              <w:rPr>
                <w:noProof/>
                <w:webHidden/>
              </w:rPr>
              <w:fldChar w:fldCharType="begin"/>
            </w:r>
            <w:r w:rsidR="00CC280E">
              <w:rPr>
                <w:noProof/>
                <w:webHidden/>
              </w:rPr>
              <w:instrText xml:space="preserve"> PAGEREF _Toc464127214 \h </w:instrText>
            </w:r>
            <w:r w:rsidR="00CC280E">
              <w:rPr>
                <w:noProof/>
                <w:webHidden/>
              </w:rPr>
            </w:r>
            <w:r w:rsidR="00CC280E">
              <w:rPr>
                <w:noProof/>
                <w:webHidden/>
              </w:rPr>
              <w:fldChar w:fldCharType="separate"/>
            </w:r>
            <w:r w:rsidR="00CC280E">
              <w:rPr>
                <w:noProof/>
                <w:webHidden/>
              </w:rPr>
              <w:t>3</w:t>
            </w:r>
            <w:r w:rsidR="00CC280E">
              <w:rPr>
                <w:noProof/>
                <w:webHidden/>
              </w:rPr>
              <w:fldChar w:fldCharType="end"/>
            </w:r>
          </w:hyperlink>
        </w:p>
        <w:p w14:paraId="7BD40F59" w14:textId="5F398F29" w:rsidR="00CC280E" w:rsidRDefault="00232CC5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4127215" w:history="1">
            <w:r w:rsidR="00CC280E" w:rsidRPr="00BA56CF">
              <w:rPr>
                <w:rStyle w:val="Hyperlinkki"/>
                <w:noProof/>
              </w:rPr>
              <w:t>2.1</w:t>
            </w:r>
            <w:r w:rsidR="00CC280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C280E" w:rsidRPr="00BA56CF">
              <w:rPr>
                <w:rStyle w:val="Hyperlinkki"/>
                <w:noProof/>
              </w:rPr>
              <w:t>Projektin sisällölliset tavoitteet ja saavutetut tulokset</w:t>
            </w:r>
            <w:r w:rsidR="00CC280E">
              <w:rPr>
                <w:noProof/>
                <w:webHidden/>
              </w:rPr>
              <w:tab/>
            </w:r>
            <w:r w:rsidR="00CC280E">
              <w:rPr>
                <w:noProof/>
                <w:webHidden/>
              </w:rPr>
              <w:fldChar w:fldCharType="begin"/>
            </w:r>
            <w:r w:rsidR="00CC280E">
              <w:rPr>
                <w:noProof/>
                <w:webHidden/>
              </w:rPr>
              <w:instrText xml:space="preserve"> PAGEREF _Toc464127215 \h </w:instrText>
            </w:r>
            <w:r w:rsidR="00CC280E">
              <w:rPr>
                <w:noProof/>
                <w:webHidden/>
              </w:rPr>
            </w:r>
            <w:r w:rsidR="00CC280E">
              <w:rPr>
                <w:noProof/>
                <w:webHidden/>
              </w:rPr>
              <w:fldChar w:fldCharType="separate"/>
            </w:r>
            <w:r w:rsidR="00CC280E">
              <w:rPr>
                <w:noProof/>
                <w:webHidden/>
              </w:rPr>
              <w:t>3</w:t>
            </w:r>
            <w:r w:rsidR="00CC280E">
              <w:rPr>
                <w:noProof/>
                <w:webHidden/>
              </w:rPr>
              <w:fldChar w:fldCharType="end"/>
            </w:r>
          </w:hyperlink>
        </w:p>
        <w:p w14:paraId="115DC57E" w14:textId="6FF70CDC" w:rsidR="00CC280E" w:rsidRDefault="00232CC5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4127216" w:history="1">
            <w:r w:rsidR="00CC280E" w:rsidRPr="00BA56CF">
              <w:rPr>
                <w:rStyle w:val="Hyperlinkki"/>
                <w:noProof/>
              </w:rPr>
              <w:t>2.2</w:t>
            </w:r>
            <w:r w:rsidR="00CC280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C280E" w:rsidRPr="00BA56CF">
              <w:rPr>
                <w:rStyle w:val="Hyperlinkki"/>
                <w:noProof/>
              </w:rPr>
              <w:t>Projektin kulku vaiheittain</w:t>
            </w:r>
            <w:r w:rsidR="00CC280E">
              <w:rPr>
                <w:noProof/>
                <w:webHidden/>
              </w:rPr>
              <w:tab/>
            </w:r>
            <w:r w:rsidR="00CC280E">
              <w:rPr>
                <w:noProof/>
                <w:webHidden/>
              </w:rPr>
              <w:fldChar w:fldCharType="begin"/>
            </w:r>
            <w:r w:rsidR="00CC280E">
              <w:rPr>
                <w:noProof/>
                <w:webHidden/>
              </w:rPr>
              <w:instrText xml:space="preserve"> PAGEREF _Toc464127216 \h </w:instrText>
            </w:r>
            <w:r w:rsidR="00CC280E">
              <w:rPr>
                <w:noProof/>
                <w:webHidden/>
              </w:rPr>
            </w:r>
            <w:r w:rsidR="00CC280E">
              <w:rPr>
                <w:noProof/>
                <w:webHidden/>
              </w:rPr>
              <w:fldChar w:fldCharType="separate"/>
            </w:r>
            <w:r w:rsidR="00CC280E">
              <w:rPr>
                <w:noProof/>
                <w:webHidden/>
              </w:rPr>
              <w:t>3</w:t>
            </w:r>
            <w:r w:rsidR="00CC280E">
              <w:rPr>
                <w:noProof/>
                <w:webHidden/>
              </w:rPr>
              <w:fldChar w:fldCharType="end"/>
            </w:r>
          </w:hyperlink>
        </w:p>
        <w:p w14:paraId="556E2580" w14:textId="7F2B93FC" w:rsidR="00CC280E" w:rsidRDefault="00232CC5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4127217" w:history="1">
            <w:r w:rsidR="00CC280E" w:rsidRPr="00BA56CF">
              <w:rPr>
                <w:rStyle w:val="Hyperlinkki"/>
                <w:noProof/>
              </w:rPr>
              <w:t>3</w:t>
            </w:r>
            <w:r w:rsidR="00CC280E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CC280E" w:rsidRPr="00BA56CF">
              <w:rPr>
                <w:rStyle w:val="Hyperlinkki"/>
                <w:noProof/>
              </w:rPr>
              <w:t>Projektin arviointi pääpiirteittäin</w:t>
            </w:r>
            <w:r w:rsidR="00CC280E">
              <w:rPr>
                <w:noProof/>
                <w:webHidden/>
              </w:rPr>
              <w:tab/>
            </w:r>
            <w:r w:rsidR="00CC280E">
              <w:rPr>
                <w:noProof/>
                <w:webHidden/>
              </w:rPr>
              <w:fldChar w:fldCharType="begin"/>
            </w:r>
            <w:r w:rsidR="00CC280E">
              <w:rPr>
                <w:noProof/>
                <w:webHidden/>
              </w:rPr>
              <w:instrText xml:space="preserve"> PAGEREF _Toc464127217 \h </w:instrText>
            </w:r>
            <w:r w:rsidR="00CC280E">
              <w:rPr>
                <w:noProof/>
                <w:webHidden/>
              </w:rPr>
            </w:r>
            <w:r w:rsidR="00CC280E">
              <w:rPr>
                <w:noProof/>
                <w:webHidden/>
              </w:rPr>
              <w:fldChar w:fldCharType="separate"/>
            </w:r>
            <w:r w:rsidR="00CC280E">
              <w:rPr>
                <w:noProof/>
                <w:webHidden/>
              </w:rPr>
              <w:t>4</w:t>
            </w:r>
            <w:r w:rsidR="00CC280E">
              <w:rPr>
                <w:noProof/>
                <w:webHidden/>
              </w:rPr>
              <w:fldChar w:fldCharType="end"/>
            </w:r>
          </w:hyperlink>
        </w:p>
        <w:p w14:paraId="7DA17836" w14:textId="59A3A94E" w:rsidR="00CC280E" w:rsidRDefault="00232CC5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4127218" w:history="1">
            <w:r w:rsidR="00CC280E" w:rsidRPr="00BA56CF">
              <w:rPr>
                <w:rStyle w:val="Hyperlinkki"/>
                <w:noProof/>
              </w:rPr>
              <w:t>3.1</w:t>
            </w:r>
            <w:r w:rsidR="00CC280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C280E" w:rsidRPr="00BA56CF">
              <w:rPr>
                <w:rStyle w:val="Hyperlinkki"/>
                <w:noProof/>
              </w:rPr>
              <w:t>Missä onnistuitte?</w:t>
            </w:r>
            <w:r w:rsidR="00CC280E">
              <w:rPr>
                <w:noProof/>
                <w:webHidden/>
              </w:rPr>
              <w:tab/>
            </w:r>
            <w:r w:rsidR="00CC280E">
              <w:rPr>
                <w:noProof/>
                <w:webHidden/>
              </w:rPr>
              <w:fldChar w:fldCharType="begin"/>
            </w:r>
            <w:r w:rsidR="00CC280E">
              <w:rPr>
                <w:noProof/>
                <w:webHidden/>
              </w:rPr>
              <w:instrText xml:space="preserve"> PAGEREF _Toc464127218 \h </w:instrText>
            </w:r>
            <w:r w:rsidR="00CC280E">
              <w:rPr>
                <w:noProof/>
                <w:webHidden/>
              </w:rPr>
            </w:r>
            <w:r w:rsidR="00CC280E">
              <w:rPr>
                <w:noProof/>
                <w:webHidden/>
              </w:rPr>
              <w:fldChar w:fldCharType="separate"/>
            </w:r>
            <w:r w:rsidR="00CC280E">
              <w:rPr>
                <w:noProof/>
                <w:webHidden/>
              </w:rPr>
              <w:t>4</w:t>
            </w:r>
            <w:r w:rsidR="00CC280E">
              <w:rPr>
                <w:noProof/>
                <w:webHidden/>
              </w:rPr>
              <w:fldChar w:fldCharType="end"/>
            </w:r>
          </w:hyperlink>
        </w:p>
        <w:p w14:paraId="368DB238" w14:textId="2444BEC8" w:rsidR="00CC280E" w:rsidRDefault="00232CC5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4127219" w:history="1">
            <w:r w:rsidR="00CC280E" w:rsidRPr="00BA56CF">
              <w:rPr>
                <w:rStyle w:val="Hyperlinkki"/>
                <w:noProof/>
              </w:rPr>
              <w:t>3.2</w:t>
            </w:r>
            <w:r w:rsidR="00CC280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C280E" w:rsidRPr="00BA56CF">
              <w:rPr>
                <w:rStyle w:val="Hyperlinkki"/>
                <w:noProof/>
              </w:rPr>
              <w:t>Mitkä asiat koitte ongelmiksi?</w:t>
            </w:r>
            <w:r w:rsidR="00CC280E">
              <w:rPr>
                <w:noProof/>
                <w:webHidden/>
              </w:rPr>
              <w:tab/>
            </w:r>
            <w:r w:rsidR="00CC280E">
              <w:rPr>
                <w:noProof/>
                <w:webHidden/>
              </w:rPr>
              <w:fldChar w:fldCharType="begin"/>
            </w:r>
            <w:r w:rsidR="00CC280E">
              <w:rPr>
                <w:noProof/>
                <w:webHidden/>
              </w:rPr>
              <w:instrText xml:space="preserve"> PAGEREF _Toc464127219 \h </w:instrText>
            </w:r>
            <w:r w:rsidR="00CC280E">
              <w:rPr>
                <w:noProof/>
                <w:webHidden/>
              </w:rPr>
            </w:r>
            <w:r w:rsidR="00CC280E">
              <w:rPr>
                <w:noProof/>
                <w:webHidden/>
              </w:rPr>
              <w:fldChar w:fldCharType="separate"/>
            </w:r>
            <w:r w:rsidR="00CC280E">
              <w:rPr>
                <w:noProof/>
                <w:webHidden/>
              </w:rPr>
              <w:t>4</w:t>
            </w:r>
            <w:r w:rsidR="00CC280E">
              <w:rPr>
                <w:noProof/>
                <w:webHidden/>
              </w:rPr>
              <w:fldChar w:fldCharType="end"/>
            </w:r>
          </w:hyperlink>
        </w:p>
        <w:p w14:paraId="74FAD8E5" w14:textId="65B533B2" w:rsidR="00CC280E" w:rsidRDefault="00232CC5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4127220" w:history="1">
            <w:r w:rsidR="00CC280E" w:rsidRPr="00BA56CF">
              <w:rPr>
                <w:rStyle w:val="Hyperlinkki"/>
                <w:noProof/>
              </w:rPr>
              <w:t>4</w:t>
            </w:r>
            <w:r w:rsidR="00CC280E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CC280E" w:rsidRPr="00BA56CF">
              <w:rPr>
                <w:rStyle w:val="Hyperlinkki"/>
                <w:noProof/>
              </w:rPr>
              <w:t>Projektin organisaatio</w:t>
            </w:r>
            <w:r w:rsidR="00CC280E">
              <w:rPr>
                <w:noProof/>
                <w:webHidden/>
              </w:rPr>
              <w:tab/>
            </w:r>
            <w:r w:rsidR="00CC280E">
              <w:rPr>
                <w:noProof/>
                <w:webHidden/>
              </w:rPr>
              <w:fldChar w:fldCharType="begin"/>
            </w:r>
            <w:r w:rsidR="00CC280E">
              <w:rPr>
                <w:noProof/>
                <w:webHidden/>
              </w:rPr>
              <w:instrText xml:space="preserve"> PAGEREF _Toc464127220 \h </w:instrText>
            </w:r>
            <w:r w:rsidR="00CC280E">
              <w:rPr>
                <w:noProof/>
                <w:webHidden/>
              </w:rPr>
            </w:r>
            <w:r w:rsidR="00CC280E">
              <w:rPr>
                <w:noProof/>
                <w:webHidden/>
              </w:rPr>
              <w:fldChar w:fldCharType="separate"/>
            </w:r>
            <w:r w:rsidR="00CC280E">
              <w:rPr>
                <w:noProof/>
                <w:webHidden/>
              </w:rPr>
              <w:t>5</w:t>
            </w:r>
            <w:r w:rsidR="00CC280E">
              <w:rPr>
                <w:noProof/>
                <w:webHidden/>
              </w:rPr>
              <w:fldChar w:fldCharType="end"/>
            </w:r>
          </w:hyperlink>
        </w:p>
        <w:p w14:paraId="565FBF21" w14:textId="5DC6CCB8" w:rsidR="00CC280E" w:rsidRDefault="00232CC5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4127221" w:history="1">
            <w:r w:rsidR="00CC280E" w:rsidRPr="00BA56CF">
              <w:rPr>
                <w:rStyle w:val="Hyperlinkki"/>
                <w:noProof/>
              </w:rPr>
              <w:t>5</w:t>
            </w:r>
            <w:r w:rsidR="00CC280E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CC280E" w:rsidRPr="00BA56CF">
              <w:rPr>
                <w:rStyle w:val="Hyperlinkki"/>
                <w:noProof/>
              </w:rPr>
              <w:t>Projektin talous</w:t>
            </w:r>
            <w:r w:rsidR="00CC280E">
              <w:rPr>
                <w:noProof/>
                <w:webHidden/>
              </w:rPr>
              <w:tab/>
            </w:r>
            <w:r w:rsidR="00CC280E">
              <w:rPr>
                <w:noProof/>
                <w:webHidden/>
              </w:rPr>
              <w:fldChar w:fldCharType="begin"/>
            </w:r>
            <w:r w:rsidR="00CC280E">
              <w:rPr>
                <w:noProof/>
                <w:webHidden/>
              </w:rPr>
              <w:instrText xml:space="preserve"> PAGEREF _Toc464127221 \h </w:instrText>
            </w:r>
            <w:r w:rsidR="00CC280E">
              <w:rPr>
                <w:noProof/>
                <w:webHidden/>
              </w:rPr>
            </w:r>
            <w:r w:rsidR="00CC280E">
              <w:rPr>
                <w:noProof/>
                <w:webHidden/>
              </w:rPr>
              <w:fldChar w:fldCharType="separate"/>
            </w:r>
            <w:r w:rsidR="00CC280E">
              <w:rPr>
                <w:noProof/>
                <w:webHidden/>
              </w:rPr>
              <w:t>6</w:t>
            </w:r>
            <w:r w:rsidR="00CC280E">
              <w:rPr>
                <w:noProof/>
                <w:webHidden/>
              </w:rPr>
              <w:fldChar w:fldCharType="end"/>
            </w:r>
          </w:hyperlink>
        </w:p>
        <w:p w14:paraId="32342B3B" w14:textId="1605D200" w:rsidR="00CC280E" w:rsidRDefault="00232CC5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4127222" w:history="1">
            <w:r w:rsidR="00CC280E" w:rsidRPr="00BA56CF">
              <w:rPr>
                <w:rStyle w:val="Hyperlinkki"/>
                <w:noProof/>
              </w:rPr>
              <w:t>6</w:t>
            </w:r>
            <w:r w:rsidR="00CC280E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CC280E" w:rsidRPr="00BA56CF">
              <w:rPr>
                <w:rStyle w:val="Hyperlinkki"/>
                <w:noProof/>
              </w:rPr>
              <w:t>Oppimisen arviointi</w:t>
            </w:r>
            <w:r w:rsidR="00CC280E">
              <w:rPr>
                <w:noProof/>
                <w:webHidden/>
              </w:rPr>
              <w:tab/>
            </w:r>
            <w:r w:rsidR="00CC280E">
              <w:rPr>
                <w:noProof/>
                <w:webHidden/>
              </w:rPr>
              <w:fldChar w:fldCharType="begin"/>
            </w:r>
            <w:r w:rsidR="00CC280E">
              <w:rPr>
                <w:noProof/>
                <w:webHidden/>
              </w:rPr>
              <w:instrText xml:space="preserve"> PAGEREF _Toc464127222 \h </w:instrText>
            </w:r>
            <w:r w:rsidR="00CC280E">
              <w:rPr>
                <w:noProof/>
                <w:webHidden/>
              </w:rPr>
            </w:r>
            <w:r w:rsidR="00CC280E">
              <w:rPr>
                <w:noProof/>
                <w:webHidden/>
              </w:rPr>
              <w:fldChar w:fldCharType="separate"/>
            </w:r>
            <w:r w:rsidR="00CC280E">
              <w:rPr>
                <w:noProof/>
                <w:webHidden/>
              </w:rPr>
              <w:t>7</w:t>
            </w:r>
            <w:r w:rsidR="00CC280E">
              <w:rPr>
                <w:noProof/>
                <w:webHidden/>
              </w:rPr>
              <w:fldChar w:fldCharType="end"/>
            </w:r>
          </w:hyperlink>
        </w:p>
        <w:p w14:paraId="166B52E6" w14:textId="4C5AD323" w:rsidR="00CC280E" w:rsidRDefault="00232CC5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4127223" w:history="1">
            <w:r w:rsidR="00CC280E" w:rsidRPr="00BA56CF">
              <w:rPr>
                <w:rStyle w:val="Hyperlinkki"/>
                <w:noProof/>
              </w:rPr>
              <w:t>6.1</w:t>
            </w:r>
            <w:r w:rsidR="00CC280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C280E" w:rsidRPr="00BA56CF">
              <w:rPr>
                <w:rStyle w:val="Hyperlinkki"/>
                <w:noProof/>
              </w:rPr>
              <w:t>Oppimistuotokset</w:t>
            </w:r>
            <w:r w:rsidR="00CC280E">
              <w:rPr>
                <w:noProof/>
                <w:webHidden/>
              </w:rPr>
              <w:tab/>
            </w:r>
            <w:r w:rsidR="00CC280E">
              <w:rPr>
                <w:noProof/>
                <w:webHidden/>
              </w:rPr>
              <w:fldChar w:fldCharType="begin"/>
            </w:r>
            <w:r w:rsidR="00CC280E">
              <w:rPr>
                <w:noProof/>
                <w:webHidden/>
              </w:rPr>
              <w:instrText xml:space="preserve"> PAGEREF _Toc464127223 \h </w:instrText>
            </w:r>
            <w:r w:rsidR="00CC280E">
              <w:rPr>
                <w:noProof/>
                <w:webHidden/>
              </w:rPr>
            </w:r>
            <w:r w:rsidR="00CC280E">
              <w:rPr>
                <w:noProof/>
                <w:webHidden/>
              </w:rPr>
              <w:fldChar w:fldCharType="separate"/>
            </w:r>
            <w:r w:rsidR="00CC280E">
              <w:rPr>
                <w:noProof/>
                <w:webHidden/>
              </w:rPr>
              <w:t>7</w:t>
            </w:r>
            <w:r w:rsidR="00CC280E">
              <w:rPr>
                <w:noProof/>
                <w:webHidden/>
              </w:rPr>
              <w:fldChar w:fldCharType="end"/>
            </w:r>
          </w:hyperlink>
        </w:p>
        <w:p w14:paraId="2E57FA94" w14:textId="24D85515" w:rsidR="00CC280E" w:rsidRDefault="00232CC5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4127224" w:history="1">
            <w:r w:rsidR="00CC280E" w:rsidRPr="00BA56CF">
              <w:rPr>
                <w:rStyle w:val="Hyperlinkki"/>
                <w:noProof/>
              </w:rPr>
              <w:t>6.2</w:t>
            </w:r>
            <w:r w:rsidR="00CC280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C280E" w:rsidRPr="00BA56CF">
              <w:rPr>
                <w:rStyle w:val="Hyperlinkki"/>
                <w:noProof/>
              </w:rPr>
              <w:t>Projektin resurssit</w:t>
            </w:r>
            <w:r w:rsidR="00CC280E">
              <w:rPr>
                <w:noProof/>
                <w:webHidden/>
              </w:rPr>
              <w:tab/>
            </w:r>
            <w:r w:rsidR="00CC280E">
              <w:rPr>
                <w:noProof/>
                <w:webHidden/>
              </w:rPr>
              <w:fldChar w:fldCharType="begin"/>
            </w:r>
            <w:r w:rsidR="00CC280E">
              <w:rPr>
                <w:noProof/>
                <w:webHidden/>
              </w:rPr>
              <w:instrText xml:space="preserve"> PAGEREF _Toc464127224 \h </w:instrText>
            </w:r>
            <w:r w:rsidR="00CC280E">
              <w:rPr>
                <w:noProof/>
                <w:webHidden/>
              </w:rPr>
            </w:r>
            <w:r w:rsidR="00CC280E">
              <w:rPr>
                <w:noProof/>
                <w:webHidden/>
              </w:rPr>
              <w:fldChar w:fldCharType="separate"/>
            </w:r>
            <w:r w:rsidR="00CC280E">
              <w:rPr>
                <w:noProof/>
                <w:webHidden/>
              </w:rPr>
              <w:t>7</w:t>
            </w:r>
            <w:r w:rsidR="00CC280E">
              <w:rPr>
                <w:noProof/>
                <w:webHidden/>
              </w:rPr>
              <w:fldChar w:fldCharType="end"/>
            </w:r>
          </w:hyperlink>
        </w:p>
        <w:p w14:paraId="0034BC03" w14:textId="0F3149E0" w:rsidR="00CC280E" w:rsidRDefault="00232CC5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4127225" w:history="1">
            <w:r w:rsidR="00CC280E" w:rsidRPr="00BA56CF">
              <w:rPr>
                <w:rStyle w:val="Hyperlinkki"/>
                <w:noProof/>
              </w:rPr>
              <w:t>6.3</w:t>
            </w:r>
            <w:r w:rsidR="00CC280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C280E" w:rsidRPr="00BA56CF">
              <w:rPr>
                <w:rStyle w:val="Hyperlinkki"/>
                <w:noProof/>
              </w:rPr>
              <w:t>Taustateoriat, ajattelumallit</w:t>
            </w:r>
            <w:r w:rsidR="00CC280E">
              <w:rPr>
                <w:noProof/>
                <w:webHidden/>
              </w:rPr>
              <w:tab/>
            </w:r>
            <w:r w:rsidR="00CC280E">
              <w:rPr>
                <w:noProof/>
                <w:webHidden/>
              </w:rPr>
              <w:fldChar w:fldCharType="begin"/>
            </w:r>
            <w:r w:rsidR="00CC280E">
              <w:rPr>
                <w:noProof/>
                <w:webHidden/>
              </w:rPr>
              <w:instrText xml:space="preserve"> PAGEREF _Toc464127225 \h </w:instrText>
            </w:r>
            <w:r w:rsidR="00CC280E">
              <w:rPr>
                <w:noProof/>
                <w:webHidden/>
              </w:rPr>
            </w:r>
            <w:r w:rsidR="00CC280E">
              <w:rPr>
                <w:noProof/>
                <w:webHidden/>
              </w:rPr>
              <w:fldChar w:fldCharType="separate"/>
            </w:r>
            <w:r w:rsidR="00CC280E">
              <w:rPr>
                <w:noProof/>
                <w:webHidden/>
              </w:rPr>
              <w:t>7</w:t>
            </w:r>
            <w:r w:rsidR="00CC280E">
              <w:rPr>
                <w:noProof/>
                <w:webHidden/>
              </w:rPr>
              <w:fldChar w:fldCharType="end"/>
            </w:r>
          </w:hyperlink>
        </w:p>
        <w:p w14:paraId="021D7411" w14:textId="3FE14D83" w:rsidR="00CC280E" w:rsidRDefault="00232CC5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4127226" w:history="1">
            <w:r w:rsidR="00CC280E" w:rsidRPr="00BA56CF">
              <w:rPr>
                <w:rStyle w:val="Hyperlinkki"/>
                <w:noProof/>
              </w:rPr>
              <w:t>6.4</w:t>
            </w:r>
            <w:r w:rsidR="00CC280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C280E" w:rsidRPr="00BA56CF">
              <w:rPr>
                <w:rStyle w:val="Hyperlinkki"/>
                <w:noProof/>
              </w:rPr>
              <w:t>Organisaatio</w:t>
            </w:r>
            <w:r w:rsidR="00CC280E">
              <w:rPr>
                <w:noProof/>
                <w:webHidden/>
              </w:rPr>
              <w:tab/>
            </w:r>
            <w:r w:rsidR="00CC280E">
              <w:rPr>
                <w:noProof/>
                <w:webHidden/>
              </w:rPr>
              <w:fldChar w:fldCharType="begin"/>
            </w:r>
            <w:r w:rsidR="00CC280E">
              <w:rPr>
                <w:noProof/>
                <w:webHidden/>
              </w:rPr>
              <w:instrText xml:space="preserve"> PAGEREF _Toc464127226 \h </w:instrText>
            </w:r>
            <w:r w:rsidR="00CC280E">
              <w:rPr>
                <w:noProof/>
                <w:webHidden/>
              </w:rPr>
            </w:r>
            <w:r w:rsidR="00CC280E">
              <w:rPr>
                <w:noProof/>
                <w:webHidden/>
              </w:rPr>
              <w:fldChar w:fldCharType="separate"/>
            </w:r>
            <w:r w:rsidR="00CC280E">
              <w:rPr>
                <w:noProof/>
                <w:webHidden/>
              </w:rPr>
              <w:t>8</w:t>
            </w:r>
            <w:r w:rsidR="00CC280E">
              <w:rPr>
                <w:noProof/>
                <w:webHidden/>
              </w:rPr>
              <w:fldChar w:fldCharType="end"/>
            </w:r>
          </w:hyperlink>
        </w:p>
        <w:p w14:paraId="1D04A006" w14:textId="6EA4FBDA" w:rsidR="007E1222" w:rsidRDefault="00B26C87" w:rsidP="00CC280E">
          <w:r>
            <w:rPr>
              <w:b/>
              <w:bCs/>
            </w:rPr>
            <w:fldChar w:fldCharType="end"/>
          </w:r>
        </w:p>
      </w:sdtContent>
    </w:sdt>
    <w:p w14:paraId="653866CE" w14:textId="3C17D36C" w:rsidR="00B26C87" w:rsidRDefault="00B26C87" w:rsidP="007E1222">
      <w:pPr>
        <w:pStyle w:val="Perusteksti"/>
      </w:pPr>
    </w:p>
    <w:p w14:paraId="0BCAFDB6" w14:textId="77777777" w:rsidR="00B26C87" w:rsidRDefault="00B26C87" w:rsidP="007E1222">
      <w:pPr>
        <w:pStyle w:val="Perusteksti"/>
        <w:sectPr w:rsidR="00B26C87" w:rsidSect="001B5B86">
          <w:headerReference w:type="first" r:id="rId11"/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</w:p>
    <w:p w14:paraId="1D367BA6" w14:textId="16BCE9D3" w:rsidR="005D316C" w:rsidRDefault="005D316C" w:rsidP="005D316C">
      <w:pPr>
        <w:pStyle w:val="Perusteksti"/>
      </w:pPr>
      <w:r>
        <w:lastRenderedPageBreak/>
        <w:t xml:space="preserve">Tämä dokumenttipohja toimii mallina projektin loppuraportista. Muokkaa pohjaa omaan projektiisi sopivaksi. Projekteista tehdään ryhmän yhteinen projektiraportti, jonka valmistuminen on </w:t>
      </w:r>
      <w:proofErr w:type="spellStart"/>
      <w:r>
        <w:t>vastuutettu</w:t>
      </w:r>
      <w:proofErr w:type="spellEnd"/>
      <w:r>
        <w:t xml:space="preserve"> jollekin projektiryhmäläisistä (yleensä projektipäällikkö). Laajuus riippuu projektin laajuudesta (1 - 10 ov). Kukin opiskelija tekee lisäksi oman oppimisen arvioinnin ja esseen omiin oppimistavoitteisiin pohjautuen. </w:t>
      </w:r>
    </w:p>
    <w:p w14:paraId="4E325AFB" w14:textId="77777777" w:rsidR="005D316C" w:rsidRDefault="005D316C" w:rsidP="005D316C">
      <w:pPr>
        <w:pStyle w:val="Perusteksti"/>
      </w:pPr>
    </w:p>
    <w:p w14:paraId="7916A308" w14:textId="4F75CD19" w:rsidR="00B26C87" w:rsidRDefault="005D316C" w:rsidP="005D316C">
      <w:pPr>
        <w:pStyle w:val="Perusteksti"/>
      </w:pPr>
      <w:r>
        <w:t>HUOM! Muista poistaa ohjetekstit, kun kirjoitat dokumenttia. Päivitä myös sisällysluettelo</w:t>
      </w:r>
      <w:r w:rsidR="00CC280E">
        <w:t xml:space="preserve">: </w:t>
      </w:r>
      <w:r>
        <w:t>kursori sisällysluettelon päälle → oikea hiiren näppäin → päivitä kenttä → päivitä koko luettelo →</w:t>
      </w:r>
      <w:r w:rsidR="00CC280E">
        <w:t xml:space="preserve"> ok</w:t>
      </w:r>
    </w:p>
    <w:p w14:paraId="212486D7" w14:textId="5ABA527E" w:rsidR="00B26C87" w:rsidRDefault="00B26C87" w:rsidP="00B26C87">
      <w:pPr>
        <w:pStyle w:val="Otsikko1"/>
      </w:pPr>
      <w:bookmarkStart w:id="1" w:name="_Toc464127213"/>
      <w:r>
        <w:lastRenderedPageBreak/>
        <w:t>Projektin tausta</w:t>
      </w:r>
      <w:bookmarkEnd w:id="1"/>
    </w:p>
    <w:p w14:paraId="2DAD5CD5" w14:textId="2E322549" w:rsidR="00B26C87" w:rsidRDefault="005D316C" w:rsidP="00B26C87">
      <w:pPr>
        <w:pStyle w:val="Perusteksti"/>
      </w:pPr>
      <w:r w:rsidRPr="005D316C">
        <w:t>Kuvatkaa lyhyesti projektin taustatiedot pr</w:t>
      </w:r>
      <w:r>
        <w:t xml:space="preserve">ojektisuunnitelman mukaisesti. </w:t>
      </w:r>
      <w:r w:rsidRPr="005D316C">
        <w:t>(Toimeksian</w:t>
      </w:r>
      <w:r>
        <w:t>taja, aika, tarve, hyödyllisyys</w:t>
      </w:r>
      <w:r w:rsidRPr="005D316C">
        <w:t>...)</w:t>
      </w:r>
    </w:p>
    <w:p w14:paraId="7276E2E2" w14:textId="1300CB8F" w:rsidR="00B26C87" w:rsidRDefault="005D316C" w:rsidP="00B26C87">
      <w:pPr>
        <w:pStyle w:val="Otsikko1"/>
      </w:pPr>
      <w:bookmarkStart w:id="2" w:name="_Toc464127214"/>
      <w:r>
        <w:lastRenderedPageBreak/>
        <w:t>Projektin yksilöidyt tavoitteet ja saavutetut tulokset</w:t>
      </w:r>
      <w:bookmarkEnd w:id="2"/>
    </w:p>
    <w:p w14:paraId="208DDEDB" w14:textId="36065695" w:rsidR="005D316C" w:rsidRPr="005D316C" w:rsidRDefault="005D316C" w:rsidP="005D316C">
      <w:pPr>
        <w:pStyle w:val="Otsikko2"/>
      </w:pPr>
      <w:bookmarkStart w:id="3" w:name="_Toc464127215"/>
      <w:r>
        <w:t>Projektin sisällölliset tavoitteet ja saavutetut tulokset</w:t>
      </w:r>
      <w:bookmarkEnd w:id="3"/>
    </w:p>
    <w:p w14:paraId="5198E04B" w14:textId="403169E1" w:rsidR="00B26C87" w:rsidRDefault="005D316C" w:rsidP="00B26C87">
      <w:pPr>
        <w:pStyle w:val="Perusteksti"/>
      </w:pPr>
      <w:r w:rsidRPr="005D316C">
        <w:t>Kuvatkaan projektin tavoitteet projektisuunnitelman mukaisesti (kohta 3.1.) ja arvioikaa, saavutitteko ne. Kunkin opiskelijan omat projektissa oppimisen tavoitteet ja niide</w:t>
      </w:r>
      <w:r>
        <w:t>n saavuttaminen (projektisuunni</w:t>
      </w:r>
      <w:r w:rsidRPr="005D316C">
        <w:t>telman kohta 3.2.) kuvataan yksilöllisissä oman oppimisen arvioi</w:t>
      </w:r>
      <w:r>
        <w:t>nneissa.</w:t>
      </w:r>
    </w:p>
    <w:p w14:paraId="42B7A1E6" w14:textId="7BC37357" w:rsidR="005D316C" w:rsidRDefault="005D316C" w:rsidP="005D316C">
      <w:pPr>
        <w:pStyle w:val="Otsikko2"/>
      </w:pPr>
      <w:bookmarkStart w:id="4" w:name="_Toc464127216"/>
      <w:r>
        <w:t>Projektin kulku vaiheittain</w:t>
      </w:r>
      <w:bookmarkEnd w:id="4"/>
    </w:p>
    <w:p w14:paraId="05E548A5" w14:textId="4A23CFCC" w:rsidR="00B26C87" w:rsidRPr="00B26C87" w:rsidRDefault="005D316C" w:rsidP="00B26C87">
      <w:pPr>
        <w:pStyle w:val="Perusteksti"/>
      </w:pPr>
      <w:r w:rsidRPr="005D316C">
        <w:t>Listatkaan projektin kulku ja toimenpiteet vaiheittain.</w:t>
      </w:r>
    </w:p>
    <w:p w14:paraId="21EBF0F5" w14:textId="54901B44" w:rsidR="00B26C87" w:rsidRPr="00B26C87" w:rsidRDefault="00B26C87" w:rsidP="00B26C87">
      <w:pPr>
        <w:pStyle w:val="Otsikko1"/>
      </w:pPr>
      <w:bookmarkStart w:id="5" w:name="_Toc464127217"/>
      <w:r w:rsidRPr="00B26C87">
        <w:lastRenderedPageBreak/>
        <w:t xml:space="preserve">Projektin </w:t>
      </w:r>
      <w:r w:rsidR="005D316C">
        <w:t>arviointi pääpiirteittäin</w:t>
      </w:r>
      <w:bookmarkEnd w:id="5"/>
    </w:p>
    <w:p w14:paraId="14B9B3A9" w14:textId="5406348F" w:rsidR="00B26C87" w:rsidRDefault="005207DF" w:rsidP="005207DF">
      <w:pPr>
        <w:pStyle w:val="Otsikko2"/>
      </w:pPr>
      <w:bookmarkStart w:id="6" w:name="_Toc464127218"/>
      <w:r>
        <w:t>Missä onnistuitte?</w:t>
      </w:r>
      <w:bookmarkEnd w:id="6"/>
    </w:p>
    <w:p w14:paraId="0D1B4112" w14:textId="33B75AFE" w:rsidR="005207DF" w:rsidRPr="005207DF" w:rsidRDefault="005207DF" w:rsidP="005207DF">
      <w:pPr>
        <w:pStyle w:val="Perusteksti"/>
      </w:pPr>
      <w:r>
        <w:t>Kuvataan pääpiirteittäin ne</w:t>
      </w:r>
      <w:r w:rsidRPr="005D316C">
        <w:t xml:space="preserve"> asiat, joissa projekti oli onnistunut. Analysoikaa syitä, miksi onnistuitte.</w:t>
      </w:r>
    </w:p>
    <w:p w14:paraId="285C6982" w14:textId="73B768A5" w:rsidR="00B26C87" w:rsidRDefault="005207DF" w:rsidP="00B26C87">
      <w:pPr>
        <w:pStyle w:val="Otsikko2"/>
      </w:pPr>
      <w:bookmarkStart w:id="7" w:name="_Toc464127219"/>
      <w:r>
        <w:t>Mitkä asiat koitte ongelmiksi</w:t>
      </w:r>
      <w:r w:rsidR="005D316C">
        <w:t>?</w:t>
      </w:r>
      <w:bookmarkEnd w:id="7"/>
    </w:p>
    <w:p w14:paraId="5035A3C9" w14:textId="77777777" w:rsidR="005207DF" w:rsidRDefault="005207DF" w:rsidP="005207DF">
      <w:pPr>
        <w:pStyle w:val="Perusteksti"/>
      </w:pPr>
      <w:r>
        <w:t xml:space="preserve">Kuvatkaa projektin heikkoudet ja ongelmat projektin toteutuksessa. Analysoikaa ongelmien syitä ja ideoikaa ratkaisutoimenpiteitä, joilla vastaavat ongelmat voitaisiin välttää seuraavissa projekteissa. </w:t>
      </w:r>
    </w:p>
    <w:p w14:paraId="3859599F" w14:textId="4DF221F4" w:rsidR="00B26C87" w:rsidRDefault="005207DF" w:rsidP="005207DF">
      <w:pPr>
        <w:pStyle w:val="Perusteksti"/>
      </w:pPr>
      <w:r>
        <w:t>Mitä suosittelette ammattikorkeakoululle projektioppimisen kehittämiseksi?</w:t>
      </w:r>
    </w:p>
    <w:p w14:paraId="3EF90208" w14:textId="39952BD6" w:rsidR="004268ED" w:rsidRDefault="004268ED" w:rsidP="004268ED">
      <w:pPr>
        <w:pStyle w:val="Otsikko1"/>
      </w:pPr>
      <w:bookmarkStart w:id="8" w:name="_Toc464127220"/>
      <w:r>
        <w:lastRenderedPageBreak/>
        <w:t>Projektin</w:t>
      </w:r>
      <w:r w:rsidR="005207DF">
        <w:t xml:space="preserve"> organisaatio</w:t>
      </w:r>
      <w:bookmarkEnd w:id="8"/>
    </w:p>
    <w:p w14:paraId="25E0E08F" w14:textId="75DC3341" w:rsidR="004268ED" w:rsidRDefault="005207DF" w:rsidP="004268ED">
      <w:pPr>
        <w:pStyle w:val="Perusteksti"/>
      </w:pPr>
      <w:r w:rsidRPr="005207DF">
        <w:t>Ketkä olivat toteuttamassa proj</w:t>
      </w:r>
      <w:r>
        <w:t>ektia ja heidän vastuualueensa?</w:t>
      </w:r>
    </w:p>
    <w:p w14:paraId="1BA738C1" w14:textId="77777777" w:rsidR="005207DF" w:rsidRDefault="005207DF" w:rsidP="004268ED">
      <w:pPr>
        <w:pStyle w:val="Perusteksti"/>
      </w:pPr>
    </w:p>
    <w:p w14:paraId="2D9A136C" w14:textId="19A5184E" w:rsidR="005207DF" w:rsidRDefault="005207DF" w:rsidP="004268ED">
      <w:pPr>
        <w:pStyle w:val="Perusteksti"/>
      </w:pPr>
      <w:r>
        <w:rPr>
          <w:b/>
          <w:bCs/>
          <w:sz w:val="20"/>
          <w:szCs w:val="20"/>
        </w:rPr>
        <w:object w:dxaOrig="5750" w:dyaOrig="4130" w14:anchorId="5532D1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3pt;height:148.4pt" o:ole="" fillcolor="window">
            <v:imagedata r:id="rId12" o:title=""/>
          </v:shape>
          <o:OLEObject Type="Embed" ProgID="OrgPlusWOPX.4" ShapeID="_x0000_i1025" DrawAspect="Content" ObjectID="_1557146143" r:id="rId13"/>
        </w:object>
      </w:r>
    </w:p>
    <w:p w14:paraId="64B6CC07" w14:textId="2BE02D61" w:rsidR="004268ED" w:rsidRDefault="005207DF" w:rsidP="004268ED">
      <w:pPr>
        <w:pStyle w:val="Otsikko1"/>
      </w:pPr>
      <w:bookmarkStart w:id="9" w:name="_Toc464127221"/>
      <w:r>
        <w:lastRenderedPageBreak/>
        <w:t>Projektin talous</w:t>
      </w:r>
      <w:bookmarkEnd w:id="9"/>
    </w:p>
    <w:p w14:paraId="0D910820" w14:textId="7F34767D" w:rsidR="00AE3F75" w:rsidRDefault="005207DF" w:rsidP="00AE3F75">
      <w:pPr>
        <w:pStyle w:val="Perusteksti"/>
      </w:pPr>
      <w:r w:rsidRPr="005207DF">
        <w:t xml:space="preserve">Verratkaa projektin budjettia toteutuneeseen. Jos budjettiin tuli poikkeamia (plussaa </w:t>
      </w:r>
      <w:r>
        <w:t>tai miinusta), esittäkää syyt.</w:t>
      </w:r>
    </w:p>
    <w:p w14:paraId="6F7EBD16" w14:textId="2A456548" w:rsidR="00AE3F75" w:rsidRDefault="005207DF" w:rsidP="00AE3F75">
      <w:pPr>
        <w:pStyle w:val="Otsikko1"/>
      </w:pPr>
      <w:bookmarkStart w:id="10" w:name="_Toc464127222"/>
      <w:r>
        <w:lastRenderedPageBreak/>
        <w:t>Oppimisen arviointi</w:t>
      </w:r>
      <w:bookmarkEnd w:id="10"/>
    </w:p>
    <w:p w14:paraId="235DA998" w14:textId="499A229A" w:rsidR="00AE3F75" w:rsidRDefault="005207DF" w:rsidP="00AE3F75">
      <w:pPr>
        <w:pStyle w:val="Perusteksti"/>
      </w:pPr>
      <w:r w:rsidRPr="005207DF">
        <w:t>Yhteinen näkemys oppimisen onnistumisesta. Kukin opiskelija arvioi myös omaa oppimistaan omista oppimistavoitteestaan ja näkökulmastaan käsin</w:t>
      </w:r>
      <w:r>
        <w:t>.</w:t>
      </w:r>
    </w:p>
    <w:p w14:paraId="392E43F7" w14:textId="3C91B755" w:rsidR="005207DF" w:rsidRDefault="005207DF" w:rsidP="005207DF">
      <w:pPr>
        <w:pStyle w:val="Otsikko2"/>
      </w:pPr>
      <w:bookmarkStart w:id="11" w:name="_Toc464127223"/>
      <w:r>
        <w:t>Oppimistuotokset</w:t>
      </w:r>
      <w:bookmarkEnd w:id="11"/>
    </w:p>
    <w:p w14:paraId="48C96D60" w14:textId="77777777" w:rsidR="005207DF" w:rsidRDefault="005207DF" w:rsidP="005207DF">
      <w:pPr>
        <w:pStyle w:val="Perusteksti"/>
        <w:numPr>
          <w:ilvl w:val="0"/>
          <w:numId w:val="20"/>
        </w:numPr>
      </w:pPr>
      <w:r>
        <w:t>Miten hyvin oppimistavoitteet saavutettiin?</w:t>
      </w:r>
    </w:p>
    <w:p w14:paraId="7275CBBF" w14:textId="77777777" w:rsidR="005207DF" w:rsidRDefault="005207DF" w:rsidP="005207DF">
      <w:pPr>
        <w:pStyle w:val="Perusteksti"/>
        <w:numPr>
          <w:ilvl w:val="0"/>
          <w:numId w:val="20"/>
        </w:numPr>
      </w:pPr>
      <w:r>
        <w:t>Miten hyvin opittiin projektityötä työmenetelmänä?</w:t>
      </w:r>
    </w:p>
    <w:p w14:paraId="2C16505B" w14:textId="77777777" w:rsidR="005207DF" w:rsidRDefault="005207DF" w:rsidP="005207DF">
      <w:pPr>
        <w:pStyle w:val="Perusteksti"/>
        <w:numPr>
          <w:ilvl w:val="0"/>
          <w:numId w:val="20"/>
        </w:numPr>
      </w:pPr>
      <w:r>
        <w:t xml:space="preserve">Opitteko jotain odottamatonta? </w:t>
      </w:r>
    </w:p>
    <w:p w14:paraId="3D331A69" w14:textId="777BBCE4" w:rsidR="005207DF" w:rsidRDefault="005207DF" w:rsidP="005207DF">
      <w:pPr>
        <w:pStyle w:val="Perusteksti"/>
        <w:numPr>
          <w:ilvl w:val="0"/>
          <w:numId w:val="20"/>
        </w:numPr>
      </w:pPr>
      <w:r>
        <w:t>Parannusehdotukset?</w:t>
      </w:r>
    </w:p>
    <w:p w14:paraId="610A6E7D" w14:textId="5BA50940" w:rsidR="005207DF" w:rsidRDefault="005207DF" w:rsidP="005207DF">
      <w:pPr>
        <w:pStyle w:val="Otsikko2"/>
      </w:pPr>
      <w:bookmarkStart w:id="12" w:name="_Toc464127224"/>
      <w:r>
        <w:t>Projektin resurssit</w:t>
      </w:r>
      <w:bookmarkEnd w:id="12"/>
    </w:p>
    <w:p w14:paraId="3D54D7BF" w14:textId="77777777" w:rsidR="005207DF" w:rsidRDefault="005207DF" w:rsidP="005207DF">
      <w:pPr>
        <w:pStyle w:val="Perusteksti"/>
        <w:numPr>
          <w:ilvl w:val="0"/>
          <w:numId w:val="21"/>
        </w:numPr>
      </w:pPr>
      <w:r>
        <w:t>Kuinka paljon aikaa kului? Poikkesiko se suunnitellusta? Miksi?</w:t>
      </w:r>
    </w:p>
    <w:p w14:paraId="7AE58A42" w14:textId="77777777" w:rsidR="005207DF" w:rsidRDefault="005207DF" w:rsidP="005207DF">
      <w:pPr>
        <w:pStyle w:val="Perusteksti"/>
        <w:numPr>
          <w:ilvl w:val="0"/>
          <w:numId w:val="21"/>
        </w:numPr>
      </w:pPr>
      <w:r>
        <w:t>Oliko asiantuntijoita käytössä?</w:t>
      </w:r>
    </w:p>
    <w:p w14:paraId="52F5F7F1" w14:textId="3BD7B7BA" w:rsidR="005207DF" w:rsidRDefault="005207DF" w:rsidP="005207DF">
      <w:pPr>
        <w:pStyle w:val="Perusteksti"/>
        <w:numPr>
          <w:ilvl w:val="0"/>
          <w:numId w:val="21"/>
        </w:numPr>
      </w:pPr>
      <w:r>
        <w:t>Oliko tarvittavat resurssit saatavilla? (laitteet, materiaalit, tilat, teoriakirjallisuus…)</w:t>
      </w:r>
    </w:p>
    <w:p w14:paraId="6560B9C2" w14:textId="0FB455F0" w:rsidR="005207DF" w:rsidRDefault="005207DF" w:rsidP="005207DF">
      <w:pPr>
        <w:pStyle w:val="Perusteksti"/>
        <w:numPr>
          <w:ilvl w:val="0"/>
          <w:numId w:val="21"/>
        </w:numPr>
      </w:pPr>
      <w:r>
        <w:t>Parannusehdotukset?</w:t>
      </w:r>
    </w:p>
    <w:p w14:paraId="145199FA" w14:textId="0A1B8BEC" w:rsidR="005207DF" w:rsidRDefault="005207DF" w:rsidP="005207DF">
      <w:pPr>
        <w:pStyle w:val="Otsikko2"/>
      </w:pPr>
      <w:bookmarkStart w:id="13" w:name="_Toc464127225"/>
      <w:r>
        <w:t>Taustateoriat, ajattelumallit</w:t>
      </w:r>
      <w:bookmarkEnd w:id="13"/>
    </w:p>
    <w:p w14:paraId="5C529C96" w14:textId="77777777" w:rsidR="005207DF" w:rsidRDefault="005207DF" w:rsidP="005207DF">
      <w:pPr>
        <w:pStyle w:val="Perusteksti"/>
        <w:numPr>
          <w:ilvl w:val="0"/>
          <w:numId w:val="22"/>
        </w:numPr>
      </w:pPr>
      <w:r>
        <w:t>Analysoitiinko ja miten oppimistehtäviä? Löytyikö taustakirjallisuutta ja viitekehystä?</w:t>
      </w:r>
    </w:p>
    <w:p w14:paraId="684DFC6F" w14:textId="77777777" w:rsidR="005207DF" w:rsidRDefault="005207DF" w:rsidP="005207DF">
      <w:pPr>
        <w:pStyle w:val="Perusteksti"/>
        <w:numPr>
          <w:ilvl w:val="0"/>
          <w:numId w:val="22"/>
        </w:numPr>
      </w:pPr>
      <w:r>
        <w:t xml:space="preserve">Oliko teillä riittäviä lähtötiedot? </w:t>
      </w:r>
    </w:p>
    <w:p w14:paraId="5DD37FF3" w14:textId="32583042" w:rsidR="005207DF" w:rsidRDefault="005207DF" w:rsidP="005207DF">
      <w:pPr>
        <w:pStyle w:val="Perusteksti"/>
        <w:numPr>
          <w:ilvl w:val="0"/>
          <w:numId w:val="22"/>
        </w:numPr>
      </w:pPr>
      <w:r>
        <w:t>Parannusehdotukset?</w:t>
      </w:r>
    </w:p>
    <w:p w14:paraId="7C402A5E" w14:textId="334E6090" w:rsidR="005207DF" w:rsidRDefault="005207DF" w:rsidP="005207DF">
      <w:pPr>
        <w:pStyle w:val="Otsikko2"/>
      </w:pPr>
      <w:bookmarkStart w:id="14" w:name="_Toc464127226"/>
      <w:r>
        <w:lastRenderedPageBreak/>
        <w:t>Organisaatio</w:t>
      </w:r>
      <w:bookmarkEnd w:id="14"/>
    </w:p>
    <w:p w14:paraId="47CE1A40" w14:textId="77777777" w:rsidR="00CC280E" w:rsidRDefault="00CC280E" w:rsidP="00CC280E">
      <w:pPr>
        <w:pStyle w:val="Perusteksti"/>
        <w:numPr>
          <w:ilvl w:val="0"/>
          <w:numId w:val="23"/>
        </w:numPr>
      </w:pPr>
      <w:r>
        <w:t>Tarjosiko amk riittävästi tukea?</w:t>
      </w:r>
    </w:p>
    <w:p w14:paraId="48D1EA35" w14:textId="77777777" w:rsidR="00CC280E" w:rsidRDefault="00CC280E" w:rsidP="00CC280E">
      <w:pPr>
        <w:pStyle w:val="Perusteksti"/>
        <w:numPr>
          <w:ilvl w:val="0"/>
          <w:numId w:val="23"/>
        </w:numPr>
      </w:pPr>
      <w:r>
        <w:t>Yhteistyön sujuminen toimeksiantajan kanssa?</w:t>
      </w:r>
    </w:p>
    <w:p w14:paraId="3812CEBE" w14:textId="77777777" w:rsidR="00CC280E" w:rsidRDefault="00CC280E" w:rsidP="00CC280E">
      <w:pPr>
        <w:pStyle w:val="Perusteksti"/>
        <w:numPr>
          <w:ilvl w:val="0"/>
          <w:numId w:val="23"/>
        </w:numPr>
      </w:pPr>
      <w:r>
        <w:t>Projektiryhmän yhteistyön sujuminen?</w:t>
      </w:r>
    </w:p>
    <w:p w14:paraId="4F93F2C6" w14:textId="59A4A975" w:rsidR="00A46A9F" w:rsidRPr="00A46A9F" w:rsidRDefault="00CC280E" w:rsidP="00CC280E">
      <w:pPr>
        <w:pStyle w:val="Perusteksti"/>
        <w:numPr>
          <w:ilvl w:val="0"/>
          <w:numId w:val="23"/>
        </w:numPr>
      </w:pPr>
      <w:r>
        <w:t>Parannusehdotukset?</w:t>
      </w:r>
    </w:p>
    <w:sectPr w:rsidR="00A46A9F" w:rsidRPr="00A46A9F" w:rsidSect="001B5B86">
      <w:headerReference w:type="first" r:id="rId14"/>
      <w:pgSz w:w="11906" w:h="16838" w:code="9"/>
      <w:pgMar w:top="1134" w:right="851" w:bottom="1418" w:left="243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91DD9" w14:textId="77777777" w:rsidR="00232CC5" w:rsidRDefault="00232CC5">
      <w:r>
        <w:separator/>
      </w:r>
    </w:p>
  </w:endnote>
  <w:endnote w:type="continuationSeparator" w:id="0">
    <w:p w14:paraId="6908641E" w14:textId="77777777" w:rsidR="00232CC5" w:rsidRDefault="0023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EE9DA" w14:textId="77777777" w:rsidR="00232CC5" w:rsidRDefault="00232CC5">
      <w:r>
        <w:separator/>
      </w:r>
    </w:p>
  </w:footnote>
  <w:footnote w:type="continuationSeparator" w:id="0">
    <w:p w14:paraId="35CC3C34" w14:textId="77777777" w:rsidR="00232CC5" w:rsidRDefault="00232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199248"/>
      <w:docPartObj>
        <w:docPartGallery w:val="Page Numbers (Top of Page)"/>
        <w:docPartUnique/>
      </w:docPartObj>
    </w:sdtPr>
    <w:sdtEndPr/>
    <w:sdtContent>
      <w:p w14:paraId="0E5F4268" w14:textId="6F89F006" w:rsidR="00293F58" w:rsidRDefault="007E1222" w:rsidP="007E1222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497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F6ED" w14:textId="77777777" w:rsidR="00293F58" w:rsidRDefault="00293F58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E7EF80" wp14:editId="5E0A8206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200275" cy="10744200"/>
          <wp:effectExtent l="0" t="0" r="952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hj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074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792C1" w14:textId="35C7368E" w:rsidR="007E1222" w:rsidRPr="007E1222" w:rsidRDefault="007E1222" w:rsidP="007E1222">
    <w:pPr>
      <w:pStyle w:val="Yltunnist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383190"/>
      <w:docPartObj>
        <w:docPartGallery w:val="Page Numbers (Top of Page)"/>
        <w:docPartUnique/>
      </w:docPartObj>
    </w:sdtPr>
    <w:sdtEndPr/>
    <w:sdtContent>
      <w:p w14:paraId="7C31EB9B" w14:textId="4E912E93" w:rsidR="00B26C87" w:rsidRPr="007E1222" w:rsidRDefault="00B26C87" w:rsidP="00B26C87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497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4F7"/>
    <w:multiLevelType w:val="multilevel"/>
    <w:tmpl w:val="9D205EBC"/>
    <w:numStyleLink w:val="StyleBulletedSymbolsymbolLeft063cmHanging063cm1"/>
  </w:abstractNum>
  <w:abstractNum w:abstractNumId="1" w15:restartNumberingAfterBreak="0">
    <w:nsid w:val="043B7686"/>
    <w:multiLevelType w:val="multilevel"/>
    <w:tmpl w:val="9D205EBC"/>
    <w:numStyleLink w:val="StyleBulletedSymbolsymbolLeft063cmHanging063cm1"/>
  </w:abstractNum>
  <w:abstractNum w:abstractNumId="2" w15:restartNumberingAfterBreak="0">
    <w:nsid w:val="055364E8"/>
    <w:multiLevelType w:val="multilevel"/>
    <w:tmpl w:val="9D205EBC"/>
    <w:numStyleLink w:val="StyleBulletedSymbolsymbolLeft063cmHanging063cm1"/>
  </w:abstractNum>
  <w:abstractNum w:abstractNumId="3" w15:restartNumberingAfterBreak="0">
    <w:nsid w:val="0597187F"/>
    <w:multiLevelType w:val="multilevel"/>
    <w:tmpl w:val="9D205EBC"/>
    <w:styleLink w:val="StyleBulletedSymbolsymbolLeft063cmHanging063cm1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A6BDE"/>
    <w:multiLevelType w:val="multilevel"/>
    <w:tmpl w:val="9D205EBC"/>
    <w:numStyleLink w:val="StyleBulletedSymbolsymbolLeft063cmHanging063cm1"/>
  </w:abstractNum>
  <w:abstractNum w:abstractNumId="5" w15:restartNumberingAfterBreak="0">
    <w:nsid w:val="08B12434"/>
    <w:multiLevelType w:val="multilevel"/>
    <w:tmpl w:val="9D205EBC"/>
    <w:numStyleLink w:val="StyleBulletedSymbolsymbolLeft063cmHanging063cm1"/>
  </w:abstractNum>
  <w:abstractNum w:abstractNumId="6" w15:restartNumberingAfterBreak="0">
    <w:nsid w:val="0CB64EE6"/>
    <w:multiLevelType w:val="hybridMultilevel"/>
    <w:tmpl w:val="11E600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86E8E"/>
    <w:multiLevelType w:val="multilevel"/>
    <w:tmpl w:val="9D205EBC"/>
    <w:numStyleLink w:val="StyleBulletedSymbolsymbolLeft063cmHanging063cm1"/>
  </w:abstractNum>
  <w:abstractNum w:abstractNumId="8" w15:restartNumberingAfterBreak="0">
    <w:nsid w:val="16EE702A"/>
    <w:multiLevelType w:val="hybridMultilevel"/>
    <w:tmpl w:val="7332B8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753A3"/>
    <w:multiLevelType w:val="multilevel"/>
    <w:tmpl w:val="8520A10E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EF60AFF"/>
    <w:multiLevelType w:val="multilevel"/>
    <w:tmpl w:val="30DCF3A2"/>
    <w:styleLink w:val="TyyliAutomaattinennumerointiVasen063cmRiippuva063cm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E2DBC"/>
    <w:multiLevelType w:val="hybridMultilevel"/>
    <w:tmpl w:val="71D6BB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44FCB"/>
    <w:multiLevelType w:val="multilevel"/>
    <w:tmpl w:val="9D205EBC"/>
    <w:numStyleLink w:val="StyleBulletedSymbolsymbolLeft063cmHanging063cm1"/>
  </w:abstractNum>
  <w:abstractNum w:abstractNumId="13" w15:restartNumberingAfterBreak="0">
    <w:nsid w:val="427370DF"/>
    <w:multiLevelType w:val="multilevel"/>
    <w:tmpl w:val="9D205EBC"/>
    <w:numStyleLink w:val="StyleBulletedSymbolsymbolLeft063cmHanging063cm1"/>
  </w:abstractNum>
  <w:abstractNum w:abstractNumId="14" w15:restartNumberingAfterBreak="0">
    <w:nsid w:val="5F3F35FF"/>
    <w:multiLevelType w:val="multilevel"/>
    <w:tmpl w:val="9D205EBC"/>
    <w:numStyleLink w:val="StyleBulletedSymbolsymbolLeft063cmHanging063cm1"/>
  </w:abstractNum>
  <w:abstractNum w:abstractNumId="15" w15:restartNumberingAfterBreak="0">
    <w:nsid w:val="61FF3F42"/>
    <w:multiLevelType w:val="multilevel"/>
    <w:tmpl w:val="9D205EBC"/>
    <w:numStyleLink w:val="StyleBulletedSymbolsymbolLeft063cmHanging063cm1"/>
  </w:abstractNum>
  <w:abstractNum w:abstractNumId="16" w15:restartNumberingAfterBreak="0">
    <w:nsid w:val="62ED72DD"/>
    <w:multiLevelType w:val="multilevel"/>
    <w:tmpl w:val="9D205EBC"/>
    <w:numStyleLink w:val="StyleBulletedSymbolsymbolLeft063cmHanging063cm1"/>
  </w:abstractNum>
  <w:abstractNum w:abstractNumId="17" w15:restartNumberingAfterBreak="0">
    <w:nsid w:val="69604CDD"/>
    <w:multiLevelType w:val="multilevel"/>
    <w:tmpl w:val="9D205EBC"/>
    <w:numStyleLink w:val="StyleBulletedSymbolsymbolLeft063cmHanging063cm1"/>
  </w:abstractNum>
  <w:abstractNum w:abstractNumId="18" w15:restartNumberingAfterBreak="0">
    <w:nsid w:val="6B7651A8"/>
    <w:multiLevelType w:val="hybridMultilevel"/>
    <w:tmpl w:val="1D4421C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A4611"/>
    <w:multiLevelType w:val="multilevel"/>
    <w:tmpl w:val="E17E26DE"/>
    <w:styleLink w:val="Luettelo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C135B"/>
    <w:multiLevelType w:val="hybridMultilevel"/>
    <w:tmpl w:val="9198E4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A7BF6"/>
    <w:multiLevelType w:val="multilevel"/>
    <w:tmpl w:val="9D205EBC"/>
    <w:numStyleLink w:val="StyleBulletedSymbolsymbolLeft063cmHanging063cm1"/>
  </w:abstractNum>
  <w:abstractNum w:abstractNumId="22" w15:restartNumberingAfterBreak="0">
    <w:nsid w:val="7A4C0E82"/>
    <w:multiLevelType w:val="multilevel"/>
    <w:tmpl w:val="CFEAD6EE"/>
    <w:styleLink w:val="StyleBulletedSymbolsymbolLeft063cmHanging063cm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8"/>
  </w:num>
  <w:num w:numId="5">
    <w:abstractNumId w:val="22"/>
  </w:num>
  <w:num w:numId="6">
    <w:abstractNumId w:val="3"/>
  </w:num>
  <w:num w:numId="7">
    <w:abstractNumId w:val="14"/>
  </w:num>
  <w:num w:numId="8">
    <w:abstractNumId w:val="12"/>
  </w:num>
  <w:num w:numId="9">
    <w:abstractNumId w:val="17"/>
  </w:num>
  <w:num w:numId="10">
    <w:abstractNumId w:val="7"/>
  </w:num>
  <w:num w:numId="11">
    <w:abstractNumId w:val="2"/>
  </w:num>
  <w:num w:numId="12">
    <w:abstractNumId w:val="21"/>
  </w:num>
  <w:num w:numId="13">
    <w:abstractNumId w:val="15"/>
  </w:num>
  <w:num w:numId="14">
    <w:abstractNumId w:val="5"/>
  </w:num>
  <w:num w:numId="15">
    <w:abstractNumId w:val="4"/>
  </w:num>
  <w:num w:numId="16">
    <w:abstractNumId w:val="0"/>
  </w:num>
  <w:num w:numId="17">
    <w:abstractNumId w:val="1"/>
  </w:num>
  <w:num w:numId="18">
    <w:abstractNumId w:val="13"/>
  </w:num>
  <w:num w:numId="19">
    <w:abstractNumId w:val="16"/>
  </w:num>
  <w:num w:numId="20">
    <w:abstractNumId w:val="6"/>
  </w:num>
  <w:num w:numId="21">
    <w:abstractNumId w:val="11"/>
  </w:num>
  <w:num w:numId="22">
    <w:abstractNumId w:val="8"/>
  </w:num>
  <w:num w:numId="23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fi-FI" w:vendorID="64" w:dllVersion="131078" w:nlCheck="1" w:checkStyle="0"/>
  <w:proofState w:spelling="clean" w:grammar="clean"/>
  <w:attachedTemplate r:id="rId1"/>
  <w:stylePaneFormatFilter w:val="B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1" w:visibleStyles="0" w:alternateStyleNames="1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F5"/>
    <w:rsid w:val="0000085C"/>
    <w:rsid w:val="00002996"/>
    <w:rsid w:val="00005448"/>
    <w:rsid w:val="00006FA9"/>
    <w:rsid w:val="00012614"/>
    <w:rsid w:val="00015DD9"/>
    <w:rsid w:val="00020862"/>
    <w:rsid w:val="0002425A"/>
    <w:rsid w:val="00027319"/>
    <w:rsid w:val="000307ED"/>
    <w:rsid w:val="00030E8E"/>
    <w:rsid w:val="0003628F"/>
    <w:rsid w:val="00052EEE"/>
    <w:rsid w:val="0005333A"/>
    <w:rsid w:val="000557F6"/>
    <w:rsid w:val="00057455"/>
    <w:rsid w:val="000653B4"/>
    <w:rsid w:val="00067A76"/>
    <w:rsid w:val="00067E2B"/>
    <w:rsid w:val="0007173C"/>
    <w:rsid w:val="00081EE0"/>
    <w:rsid w:val="00086A29"/>
    <w:rsid w:val="00087306"/>
    <w:rsid w:val="00087EB6"/>
    <w:rsid w:val="00095369"/>
    <w:rsid w:val="00095B1B"/>
    <w:rsid w:val="00095DE9"/>
    <w:rsid w:val="00097FB7"/>
    <w:rsid w:val="000A41C6"/>
    <w:rsid w:val="000A5835"/>
    <w:rsid w:val="000A7E08"/>
    <w:rsid w:val="000B16BA"/>
    <w:rsid w:val="000B391C"/>
    <w:rsid w:val="000B447E"/>
    <w:rsid w:val="000B5532"/>
    <w:rsid w:val="000B5788"/>
    <w:rsid w:val="000B62E3"/>
    <w:rsid w:val="000C2C44"/>
    <w:rsid w:val="000C3A6D"/>
    <w:rsid w:val="000C4496"/>
    <w:rsid w:val="000C65FF"/>
    <w:rsid w:val="000C7A42"/>
    <w:rsid w:val="000D1133"/>
    <w:rsid w:val="000D31F4"/>
    <w:rsid w:val="000D58C6"/>
    <w:rsid w:val="000D5E85"/>
    <w:rsid w:val="000D6B3C"/>
    <w:rsid w:val="000F0BE5"/>
    <w:rsid w:val="000F170E"/>
    <w:rsid w:val="000F23A4"/>
    <w:rsid w:val="000F32C2"/>
    <w:rsid w:val="000F73F6"/>
    <w:rsid w:val="00100D40"/>
    <w:rsid w:val="00102454"/>
    <w:rsid w:val="00105BA6"/>
    <w:rsid w:val="001064AD"/>
    <w:rsid w:val="001067C9"/>
    <w:rsid w:val="0010749A"/>
    <w:rsid w:val="001117EF"/>
    <w:rsid w:val="0011340E"/>
    <w:rsid w:val="00115947"/>
    <w:rsid w:val="00115E79"/>
    <w:rsid w:val="0012370C"/>
    <w:rsid w:val="00134C73"/>
    <w:rsid w:val="00136C7E"/>
    <w:rsid w:val="00137387"/>
    <w:rsid w:val="00143EFF"/>
    <w:rsid w:val="001473E2"/>
    <w:rsid w:val="00150334"/>
    <w:rsid w:val="001508C9"/>
    <w:rsid w:val="00150C9A"/>
    <w:rsid w:val="0015151F"/>
    <w:rsid w:val="00152670"/>
    <w:rsid w:val="001538A6"/>
    <w:rsid w:val="001564B8"/>
    <w:rsid w:val="00165F80"/>
    <w:rsid w:val="00166E32"/>
    <w:rsid w:val="00170EF9"/>
    <w:rsid w:val="00171D3A"/>
    <w:rsid w:val="00173A6A"/>
    <w:rsid w:val="00176290"/>
    <w:rsid w:val="001778C5"/>
    <w:rsid w:val="00182B54"/>
    <w:rsid w:val="00183AEC"/>
    <w:rsid w:val="00187ABE"/>
    <w:rsid w:val="00197264"/>
    <w:rsid w:val="001A58CA"/>
    <w:rsid w:val="001A6072"/>
    <w:rsid w:val="001A6DF0"/>
    <w:rsid w:val="001A7904"/>
    <w:rsid w:val="001A7FE5"/>
    <w:rsid w:val="001B1091"/>
    <w:rsid w:val="001B1F3A"/>
    <w:rsid w:val="001B5B86"/>
    <w:rsid w:val="001B7B07"/>
    <w:rsid w:val="001C09AE"/>
    <w:rsid w:val="001C0C0F"/>
    <w:rsid w:val="001D24CF"/>
    <w:rsid w:val="001E15B4"/>
    <w:rsid w:val="001E6600"/>
    <w:rsid w:val="001F0036"/>
    <w:rsid w:val="001F1ACC"/>
    <w:rsid w:val="001F5E90"/>
    <w:rsid w:val="001F7083"/>
    <w:rsid w:val="00200E08"/>
    <w:rsid w:val="002067EF"/>
    <w:rsid w:val="0020733C"/>
    <w:rsid w:val="00211365"/>
    <w:rsid w:val="00213951"/>
    <w:rsid w:val="0021421C"/>
    <w:rsid w:val="00214EFF"/>
    <w:rsid w:val="0022179A"/>
    <w:rsid w:val="002239CA"/>
    <w:rsid w:val="00227CE6"/>
    <w:rsid w:val="002324C6"/>
    <w:rsid w:val="00232CC5"/>
    <w:rsid w:val="00234C9F"/>
    <w:rsid w:val="00235C41"/>
    <w:rsid w:val="00237D9F"/>
    <w:rsid w:val="0024121E"/>
    <w:rsid w:val="002417B8"/>
    <w:rsid w:val="002427B8"/>
    <w:rsid w:val="002434C5"/>
    <w:rsid w:val="00247DE7"/>
    <w:rsid w:val="002516AB"/>
    <w:rsid w:val="00251EAB"/>
    <w:rsid w:val="00253E46"/>
    <w:rsid w:val="00255A7C"/>
    <w:rsid w:val="002563DE"/>
    <w:rsid w:val="002577D9"/>
    <w:rsid w:val="0026085D"/>
    <w:rsid w:val="00260B29"/>
    <w:rsid w:val="00261FA4"/>
    <w:rsid w:val="00272326"/>
    <w:rsid w:val="00282D50"/>
    <w:rsid w:val="00293F58"/>
    <w:rsid w:val="002A0F31"/>
    <w:rsid w:val="002A503A"/>
    <w:rsid w:val="002A5181"/>
    <w:rsid w:val="002A51B8"/>
    <w:rsid w:val="002A72F5"/>
    <w:rsid w:val="002B3B62"/>
    <w:rsid w:val="002B52A8"/>
    <w:rsid w:val="002B5E4A"/>
    <w:rsid w:val="002C2D57"/>
    <w:rsid w:val="002C644B"/>
    <w:rsid w:val="002C6CA0"/>
    <w:rsid w:val="002D11A0"/>
    <w:rsid w:val="002D1AB8"/>
    <w:rsid w:val="002D2079"/>
    <w:rsid w:val="002D5544"/>
    <w:rsid w:val="002D5628"/>
    <w:rsid w:val="002D71E3"/>
    <w:rsid w:val="002E06F7"/>
    <w:rsid w:val="002E39E4"/>
    <w:rsid w:val="002F00E2"/>
    <w:rsid w:val="002F0EDC"/>
    <w:rsid w:val="002F1F34"/>
    <w:rsid w:val="002F39D5"/>
    <w:rsid w:val="002F5881"/>
    <w:rsid w:val="002F7A35"/>
    <w:rsid w:val="00301BDD"/>
    <w:rsid w:val="00305191"/>
    <w:rsid w:val="003052AA"/>
    <w:rsid w:val="003076BC"/>
    <w:rsid w:val="00312540"/>
    <w:rsid w:val="00312D91"/>
    <w:rsid w:val="0031364B"/>
    <w:rsid w:val="00313AB9"/>
    <w:rsid w:val="003177ED"/>
    <w:rsid w:val="00317BDA"/>
    <w:rsid w:val="00320A98"/>
    <w:rsid w:val="00321675"/>
    <w:rsid w:val="0032555E"/>
    <w:rsid w:val="003352D9"/>
    <w:rsid w:val="003420C9"/>
    <w:rsid w:val="003442CA"/>
    <w:rsid w:val="00344D33"/>
    <w:rsid w:val="00345323"/>
    <w:rsid w:val="003456EF"/>
    <w:rsid w:val="0034574B"/>
    <w:rsid w:val="003461B3"/>
    <w:rsid w:val="00347A7E"/>
    <w:rsid w:val="00347BCC"/>
    <w:rsid w:val="00350417"/>
    <w:rsid w:val="00351B84"/>
    <w:rsid w:val="003553B2"/>
    <w:rsid w:val="003578A9"/>
    <w:rsid w:val="00360606"/>
    <w:rsid w:val="0036250D"/>
    <w:rsid w:val="003627DB"/>
    <w:rsid w:val="00367326"/>
    <w:rsid w:val="00370AC0"/>
    <w:rsid w:val="003725EE"/>
    <w:rsid w:val="0037770C"/>
    <w:rsid w:val="00382782"/>
    <w:rsid w:val="003833F7"/>
    <w:rsid w:val="003856D0"/>
    <w:rsid w:val="00385D24"/>
    <w:rsid w:val="003877BF"/>
    <w:rsid w:val="003915BA"/>
    <w:rsid w:val="00393739"/>
    <w:rsid w:val="00393B93"/>
    <w:rsid w:val="00397144"/>
    <w:rsid w:val="00397D2F"/>
    <w:rsid w:val="003A4038"/>
    <w:rsid w:val="003A4605"/>
    <w:rsid w:val="003A4FFE"/>
    <w:rsid w:val="003A6312"/>
    <w:rsid w:val="003A6578"/>
    <w:rsid w:val="003A683A"/>
    <w:rsid w:val="003B317A"/>
    <w:rsid w:val="003B3C86"/>
    <w:rsid w:val="003B52B0"/>
    <w:rsid w:val="003B6D4D"/>
    <w:rsid w:val="003B764F"/>
    <w:rsid w:val="003C2495"/>
    <w:rsid w:val="003C2E1B"/>
    <w:rsid w:val="003C4D8E"/>
    <w:rsid w:val="003C51AF"/>
    <w:rsid w:val="003D061E"/>
    <w:rsid w:val="003D09A7"/>
    <w:rsid w:val="003D2076"/>
    <w:rsid w:val="003D39A5"/>
    <w:rsid w:val="003D4C57"/>
    <w:rsid w:val="003D7542"/>
    <w:rsid w:val="003E1FD5"/>
    <w:rsid w:val="003E2762"/>
    <w:rsid w:val="003E2957"/>
    <w:rsid w:val="003E39BE"/>
    <w:rsid w:val="003E3DC1"/>
    <w:rsid w:val="003E7C1D"/>
    <w:rsid w:val="003F114E"/>
    <w:rsid w:val="003F1AE7"/>
    <w:rsid w:val="003F397A"/>
    <w:rsid w:val="003F62CA"/>
    <w:rsid w:val="003F651C"/>
    <w:rsid w:val="003F6F50"/>
    <w:rsid w:val="004003BC"/>
    <w:rsid w:val="00400B6C"/>
    <w:rsid w:val="004078B6"/>
    <w:rsid w:val="004154E9"/>
    <w:rsid w:val="004213DD"/>
    <w:rsid w:val="004268ED"/>
    <w:rsid w:val="004273E1"/>
    <w:rsid w:val="00432989"/>
    <w:rsid w:val="0043334A"/>
    <w:rsid w:val="00434B1C"/>
    <w:rsid w:val="00436A14"/>
    <w:rsid w:val="00440352"/>
    <w:rsid w:val="004434F2"/>
    <w:rsid w:val="00444104"/>
    <w:rsid w:val="0044414D"/>
    <w:rsid w:val="00445057"/>
    <w:rsid w:val="00445FF8"/>
    <w:rsid w:val="00452074"/>
    <w:rsid w:val="00454FA3"/>
    <w:rsid w:val="0047092A"/>
    <w:rsid w:val="00472AA9"/>
    <w:rsid w:val="00474449"/>
    <w:rsid w:val="00474C7C"/>
    <w:rsid w:val="00475D9F"/>
    <w:rsid w:val="00475E0F"/>
    <w:rsid w:val="00476828"/>
    <w:rsid w:val="00483553"/>
    <w:rsid w:val="00483772"/>
    <w:rsid w:val="00485299"/>
    <w:rsid w:val="00485519"/>
    <w:rsid w:val="00485EC7"/>
    <w:rsid w:val="0048631F"/>
    <w:rsid w:val="004865A9"/>
    <w:rsid w:val="004979FB"/>
    <w:rsid w:val="004A0268"/>
    <w:rsid w:val="004A1C58"/>
    <w:rsid w:val="004B05D8"/>
    <w:rsid w:val="004B0761"/>
    <w:rsid w:val="004C3219"/>
    <w:rsid w:val="004C4E98"/>
    <w:rsid w:val="004C65F3"/>
    <w:rsid w:val="004D1080"/>
    <w:rsid w:val="004D4262"/>
    <w:rsid w:val="004D565C"/>
    <w:rsid w:val="004D6612"/>
    <w:rsid w:val="004E1DA7"/>
    <w:rsid w:val="004E267A"/>
    <w:rsid w:val="004E41F5"/>
    <w:rsid w:val="004E625A"/>
    <w:rsid w:val="004E7B8B"/>
    <w:rsid w:val="004F2F26"/>
    <w:rsid w:val="004F6A91"/>
    <w:rsid w:val="004F7552"/>
    <w:rsid w:val="0050052A"/>
    <w:rsid w:val="00504F2B"/>
    <w:rsid w:val="00506D1D"/>
    <w:rsid w:val="005078AC"/>
    <w:rsid w:val="00511679"/>
    <w:rsid w:val="00515364"/>
    <w:rsid w:val="00516B80"/>
    <w:rsid w:val="005207DF"/>
    <w:rsid w:val="0052619B"/>
    <w:rsid w:val="00532053"/>
    <w:rsid w:val="00534375"/>
    <w:rsid w:val="0053495F"/>
    <w:rsid w:val="00535C34"/>
    <w:rsid w:val="00541023"/>
    <w:rsid w:val="00541971"/>
    <w:rsid w:val="005459BF"/>
    <w:rsid w:val="00550887"/>
    <w:rsid w:val="005514B4"/>
    <w:rsid w:val="005544C1"/>
    <w:rsid w:val="00554AD5"/>
    <w:rsid w:val="005555A0"/>
    <w:rsid w:val="00560D58"/>
    <w:rsid w:val="00561444"/>
    <w:rsid w:val="00563EE6"/>
    <w:rsid w:val="005649EC"/>
    <w:rsid w:val="0056773B"/>
    <w:rsid w:val="0057681C"/>
    <w:rsid w:val="00580CFE"/>
    <w:rsid w:val="005829CA"/>
    <w:rsid w:val="00584A26"/>
    <w:rsid w:val="00586933"/>
    <w:rsid w:val="005943D9"/>
    <w:rsid w:val="0059544E"/>
    <w:rsid w:val="005971F2"/>
    <w:rsid w:val="00597417"/>
    <w:rsid w:val="005A21EA"/>
    <w:rsid w:val="005A6B66"/>
    <w:rsid w:val="005B6BFB"/>
    <w:rsid w:val="005B75E5"/>
    <w:rsid w:val="005C11C6"/>
    <w:rsid w:val="005C13C4"/>
    <w:rsid w:val="005C1F99"/>
    <w:rsid w:val="005C3DA3"/>
    <w:rsid w:val="005C3E35"/>
    <w:rsid w:val="005C406B"/>
    <w:rsid w:val="005C4F23"/>
    <w:rsid w:val="005C5583"/>
    <w:rsid w:val="005C5987"/>
    <w:rsid w:val="005C60F5"/>
    <w:rsid w:val="005C7D70"/>
    <w:rsid w:val="005D0328"/>
    <w:rsid w:val="005D07B6"/>
    <w:rsid w:val="005D0AA8"/>
    <w:rsid w:val="005D1083"/>
    <w:rsid w:val="005D26C1"/>
    <w:rsid w:val="005D316C"/>
    <w:rsid w:val="005E72C3"/>
    <w:rsid w:val="005F1B5A"/>
    <w:rsid w:val="006102F7"/>
    <w:rsid w:val="006103BE"/>
    <w:rsid w:val="006104BB"/>
    <w:rsid w:val="00611DE6"/>
    <w:rsid w:val="00616AB0"/>
    <w:rsid w:val="00616CA1"/>
    <w:rsid w:val="00617F92"/>
    <w:rsid w:val="00620593"/>
    <w:rsid w:val="00620B3A"/>
    <w:rsid w:val="00620CB1"/>
    <w:rsid w:val="006210CF"/>
    <w:rsid w:val="00625223"/>
    <w:rsid w:val="00627612"/>
    <w:rsid w:val="00631120"/>
    <w:rsid w:val="0064233F"/>
    <w:rsid w:val="006442BA"/>
    <w:rsid w:val="006525C7"/>
    <w:rsid w:val="006540AB"/>
    <w:rsid w:val="006551B7"/>
    <w:rsid w:val="00656056"/>
    <w:rsid w:val="00656D4D"/>
    <w:rsid w:val="00663FD3"/>
    <w:rsid w:val="00667855"/>
    <w:rsid w:val="00671D04"/>
    <w:rsid w:val="0067375E"/>
    <w:rsid w:val="00676DA2"/>
    <w:rsid w:val="0068109C"/>
    <w:rsid w:val="00683879"/>
    <w:rsid w:val="00683E3F"/>
    <w:rsid w:val="00686767"/>
    <w:rsid w:val="00692030"/>
    <w:rsid w:val="0069519F"/>
    <w:rsid w:val="00696F62"/>
    <w:rsid w:val="006A1090"/>
    <w:rsid w:val="006A1790"/>
    <w:rsid w:val="006A52C1"/>
    <w:rsid w:val="006A68D0"/>
    <w:rsid w:val="006B1553"/>
    <w:rsid w:val="006B42E0"/>
    <w:rsid w:val="006B5E34"/>
    <w:rsid w:val="006B7BD8"/>
    <w:rsid w:val="006C4C10"/>
    <w:rsid w:val="006C6384"/>
    <w:rsid w:val="006C733F"/>
    <w:rsid w:val="006C7AA4"/>
    <w:rsid w:val="006D0A91"/>
    <w:rsid w:val="006E43ED"/>
    <w:rsid w:val="006E4E89"/>
    <w:rsid w:val="006E6338"/>
    <w:rsid w:val="006F12F4"/>
    <w:rsid w:val="006F5F7B"/>
    <w:rsid w:val="00703D91"/>
    <w:rsid w:val="007046DD"/>
    <w:rsid w:val="007053D4"/>
    <w:rsid w:val="00706112"/>
    <w:rsid w:val="00712149"/>
    <w:rsid w:val="0071216D"/>
    <w:rsid w:val="007151FF"/>
    <w:rsid w:val="007177B4"/>
    <w:rsid w:val="0072439E"/>
    <w:rsid w:val="007267BC"/>
    <w:rsid w:val="00732345"/>
    <w:rsid w:val="0073411E"/>
    <w:rsid w:val="007370EE"/>
    <w:rsid w:val="00737395"/>
    <w:rsid w:val="0074119B"/>
    <w:rsid w:val="0074163B"/>
    <w:rsid w:val="00743681"/>
    <w:rsid w:val="00744640"/>
    <w:rsid w:val="00744B8F"/>
    <w:rsid w:val="00745B86"/>
    <w:rsid w:val="00746CE2"/>
    <w:rsid w:val="00750B97"/>
    <w:rsid w:val="00750F19"/>
    <w:rsid w:val="007518A2"/>
    <w:rsid w:val="00751EFE"/>
    <w:rsid w:val="007530F9"/>
    <w:rsid w:val="0075418B"/>
    <w:rsid w:val="00754CE2"/>
    <w:rsid w:val="00755243"/>
    <w:rsid w:val="00755881"/>
    <w:rsid w:val="00756DCF"/>
    <w:rsid w:val="007634BE"/>
    <w:rsid w:val="007647BA"/>
    <w:rsid w:val="00765A75"/>
    <w:rsid w:val="00771BA7"/>
    <w:rsid w:val="007737A2"/>
    <w:rsid w:val="00777AB5"/>
    <w:rsid w:val="00777CBC"/>
    <w:rsid w:val="00793116"/>
    <w:rsid w:val="00795673"/>
    <w:rsid w:val="007957A4"/>
    <w:rsid w:val="007966CC"/>
    <w:rsid w:val="00797410"/>
    <w:rsid w:val="007A1034"/>
    <w:rsid w:val="007A1952"/>
    <w:rsid w:val="007A4FE0"/>
    <w:rsid w:val="007A75AE"/>
    <w:rsid w:val="007B14D7"/>
    <w:rsid w:val="007B2538"/>
    <w:rsid w:val="007B51FF"/>
    <w:rsid w:val="007B5537"/>
    <w:rsid w:val="007B598B"/>
    <w:rsid w:val="007B61FF"/>
    <w:rsid w:val="007B70A1"/>
    <w:rsid w:val="007C0537"/>
    <w:rsid w:val="007C377D"/>
    <w:rsid w:val="007C45D8"/>
    <w:rsid w:val="007C5418"/>
    <w:rsid w:val="007C5E35"/>
    <w:rsid w:val="007C620A"/>
    <w:rsid w:val="007C6D90"/>
    <w:rsid w:val="007C77FB"/>
    <w:rsid w:val="007D02FB"/>
    <w:rsid w:val="007D1E83"/>
    <w:rsid w:val="007D4188"/>
    <w:rsid w:val="007D43AF"/>
    <w:rsid w:val="007D6D34"/>
    <w:rsid w:val="007D7823"/>
    <w:rsid w:val="007E1222"/>
    <w:rsid w:val="007E2DF1"/>
    <w:rsid w:val="007E4B65"/>
    <w:rsid w:val="007E5028"/>
    <w:rsid w:val="007F5D66"/>
    <w:rsid w:val="007F69AD"/>
    <w:rsid w:val="007F7EE3"/>
    <w:rsid w:val="00800B23"/>
    <w:rsid w:val="00801416"/>
    <w:rsid w:val="00804B48"/>
    <w:rsid w:val="0081699D"/>
    <w:rsid w:val="00817784"/>
    <w:rsid w:val="00820747"/>
    <w:rsid w:val="00824655"/>
    <w:rsid w:val="008275A3"/>
    <w:rsid w:val="008316E4"/>
    <w:rsid w:val="0083660D"/>
    <w:rsid w:val="00843B9F"/>
    <w:rsid w:val="00843D34"/>
    <w:rsid w:val="00844BEC"/>
    <w:rsid w:val="00850DE7"/>
    <w:rsid w:val="00853CDE"/>
    <w:rsid w:val="00854366"/>
    <w:rsid w:val="00857B79"/>
    <w:rsid w:val="0086048B"/>
    <w:rsid w:val="00862904"/>
    <w:rsid w:val="00870029"/>
    <w:rsid w:val="0087026E"/>
    <w:rsid w:val="00871EB9"/>
    <w:rsid w:val="00876762"/>
    <w:rsid w:val="008806C0"/>
    <w:rsid w:val="008811C5"/>
    <w:rsid w:val="008821A6"/>
    <w:rsid w:val="00883342"/>
    <w:rsid w:val="00884914"/>
    <w:rsid w:val="00885941"/>
    <w:rsid w:val="00892A39"/>
    <w:rsid w:val="00895A04"/>
    <w:rsid w:val="0089664E"/>
    <w:rsid w:val="008A534B"/>
    <w:rsid w:val="008A53A5"/>
    <w:rsid w:val="008A6CEE"/>
    <w:rsid w:val="008B0BE3"/>
    <w:rsid w:val="008B1851"/>
    <w:rsid w:val="008B563F"/>
    <w:rsid w:val="008B741A"/>
    <w:rsid w:val="008C3AD7"/>
    <w:rsid w:val="008C5C5D"/>
    <w:rsid w:val="008C736E"/>
    <w:rsid w:val="008D0E0A"/>
    <w:rsid w:val="008D2F5D"/>
    <w:rsid w:val="008D42F0"/>
    <w:rsid w:val="008E38A2"/>
    <w:rsid w:val="008E3D2F"/>
    <w:rsid w:val="008E3FB4"/>
    <w:rsid w:val="008E4918"/>
    <w:rsid w:val="008E5F49"/>
    <w:rsid w:val="008E74B1"/>
    <w:rsid w:val="008E75D2"/>
    <w:rsid w:val="008F45A2"/>
    <w:rsid w:val="008F6115"/>
    <w:rsid w:val="00901EFA"/>
    <w:rsid w:val="0090413D"/>
    <w:rsid w:val="00910983"/>
    <w:rsid w:val="00910C6F"/>
    <w:rsid w:val="00911A22"/>
    <w:rsid w:val="00912A8A"/>
    <w:rsid w:val="009147C1"/>
    <w:rsid w:val="00917920"/>
    <w:rsid w:val="00921F06"/>
    <w:rsid w:val="00923741"/>
    <w:rsid w:val="0092599C"/>
    <w:rsid w:val="00927101"/>
    <w:rsid w:val="00930C2D"/>
    <w:rsid w:val="00931D0C"/>
    <w:rsid w:val="00932FF9"/>
    <w:rsid w:val="00933A40"/>
    <w:rsid w:val="0093458F"/>
    <w:rsid w:val="009376AD"/>
    <w:rsid w:val="00943B04"/>
    <w:rsid w:val="00953B6B"/>
    <w:rsid w:val="009546F8"/>
    <w:rsid w:val="009602A9"/>
    <w:rsid w:val="00970512"/>
    <w:rsid w:val="0097208D"/>
    <w:rsid w:val="009735AB"/>
    <w:rsid w:val="00974CE6"/>
    <w:rsid w:val="009767E9"/>
    <w:rsid w:val="00976E9D"/>
    <w:rsid w:val="009870A3"/>
    <w:rsid w:val="00990439"/>
    <w:rsid w:val="00994DC9"/>
    <w:rsid w:val="00995549"/>
    <w:rsid w:val="00995A91"/>
    <w:rsid w:val="00995E3D"/>
    <w:rsid w:val="009960F3"/>
    <w:rsid w:val="0099765B"/>
    <w:rsid w:val="009A1246"/>
    <w:rsid w:val="009A3996"/>
    <w:rsid w:val="009A4F1A"/>
    <w:rsid w:val="009A643F"/>
    <w:rsid w:val="009B149E"/>
    <w:rsid w:val="009B1D0E"/>
    <w:rsid w:val="009B238E"/>
    <w:rsid w:val="009B53A4"/>
    <w:rsid w:val="009B78B1"/>
    <w:rsid w:val="009C7767"/>
    <w:rsid w:val="009D3A9B"/>
    <w:rsid w:val="009D3CF1"/>
    <w:rsid w:val="009D5A06"/>
    <w:rsid w:val="009E37E6"/>
    <w:rsid w:val="009E4730"/>
    <w:rsid w:val="009E6FBA"/>
    <w:rsid w:val="009E7BF2"/>
    <w:rsid w:val="009F080D"/>
    <w:rsid w:val="009F0B9A"/>
    <w:rsid w:val="009F5BCC"/>
    <w:rsid w:val="009F68BB"/>
    <w:rsid w:val="00A02F52"/>
    <w:rsid w:val="00A06A4E"/>
    <w:rsid w:val="00A07499"/>
    <w:rsid w:val="00A10158"/>
    <w:rsid w:val="00A13FEC"/>
    <w:rsid w:val="00A176FE"/>
    <w:rsid w:val="00A17959"/>
    <w:rsid w:val="00A21566"/>
    <w:rsid w:val="00A2419E"/>
    <w:rsid w:val="00A260C4"/>
    <w:rsid w:val="00A30F61"/>
    <w:rsid w:val="00A30FA6"/>
    <w:rsid w:val="00A31099"/>
    <w:rsid w:val="00A32599"/>
    <w:rsid w:val="00A32D16"/>
    <w:rsid w:val="00A337C7"/>
    <w:rsid w:val="00A35472"/>
    <w:rsid w:val="00A36DCB"/>
    <w:rsid w:val="00A3729F"/>
    <w:rsid w:val="00A44494"/>
    <w:rsid w:val="00A4633A"/>
    <w:rsid w:val="00A46A9F"/>
    <w:rsid w:val="00A50AA1"/>
    <w:rsid w:val="00A531C3"/>
    <w:rsid w:val="00A55846"/>
    <w:rsid w:val="00A558DA"/>
    <w:rsid w:val="00A55C05"/>
    <w:rsid w:val="00A56277"/>
    <w:rsid w:val="00A71411"/>
    <w:rsid w:val="00A72CC8"/>
    <w:rsid w:val="00A74391"/>
    <w:rsid w:val="00A77453"/>
    <w:rsid w:val="00A81AE6"/>
    <w:rsid w:val="00A83226"/>
    <w:rsid w:val="00A83BA3"/>
    <w:rsid w:val="00A867E9"/>
    <w:rsid w:val="00A90FFA"/>
    <w:rsid w:val="00A926F3"/>
    <w:rsid w:val="00A93EBE"/>
    <w:rsid w:val="00A95A6F"/>
    <w:rsid w:val="00AA2C1F"/>
    <w:rsid w:val="00AB0D10"/>
    <w:rsid w:val="00AB114F"/>
    <w:rsid w:val="00AB133C"/>
    <w:rsid w:val="00AB67C4"/>
    <w:rsid w:val="00AC2786"/>
    <w:rsid w:val="00AC48B0"/>
    <w:rsid w:val="00AC4C76"/>
    <w:rsid w:val="00AC7E80"/>
    <w:rsid w:val="00AD2E30"/>
    <w:rsid w:val="00AD66DC"/>
    <w:rsid w:val="00AD76BF"/>
    <w:rsid w:val="00AE2484"/>
    <w:rsid w:val="00AE2B77"/>
    <w:rsid w:val="00AE3F75"/>
    <w:rsid w:val="00AE77C3"/>
    <w:rsid w:val="00AE7C76"/>
    <w:rsid w:val="00AF234A"/>
    <w:rsid w:val="00AF463B"/>
    <w:rsid w:val="00AF4686"/>
    <w:rsid w:val="00AF4BA5"/>
    <w:rsid w:val="00AF5B9D"/>
    <w:rsid w:val="00B01B8A"/>
    <w:rsid w:val="00B01EA5"/>
    <w:rsid w:val="00B03BD9"/>
    <w:rsid w:val="00B03CDF"/>
    <w:rsid w:val="00B041EA"/>
    <w:rsid w:val="00B06F3D"/>
    <w:rsid w:val="00B128EF"/>
    <w:rsid w:val="00B141B4"/>
    <w:rsid w:val="00B15D4E"/>
    <w:rsid w:val="00B16DE0"/>
    <w:rsid w:val="00B1711A"/>
    <w:rsid w:val="00B226A7"/>
    <w:rsid w:val="00B23690"/>
    <w:rsid w:val="00B26C87"/>
    <w:rsid w:val="00B30A75"/>
    <w:rsid w:val="00B3331A"/>
    <w:rsid w:val="00B34464"/>
    <w:rsid w:val="00B35C07"/>
    <w:rsid w:val="00B50778"/>
    <w:rsid w:val="00B54918"/>
    <w:rsid w:val="00B560D5"/>
    <w:rsid w:val="00B60257"/>
    <w:rsid w:val="00B63C8A"/>
    <w:rsid w:val="00B65569"/>
    <w:rsid w:val="00B673A7"/>
    <w:rsid w:val="00B80871"/>
    <w:rsid w:val="00B82B66"/>
    <w:rsid w:val="00B84C00"/>
    <w:rsid w:val="00B87F62"/>
    <w:rsid w:val="00B9146F"/>
    <w:rsid w:val="00B91D68"/>
    <w:rsid w:val="00B91F14"/>
    <w:rsid w:val="00B944FC"/>
    <w:rsid w:val="00B96582"/>
    <w:rsid w:val="00BA24F6"/>
    <w:rsid w:val="00BB0BF1"/>
    <w:rsid w:val="00BB15CB"/>
    <w:rsid w:val="00BB1BC1"/>
    <w:rsid w:val="00BB2E89"/>
    <w:rsid w:val="00BB4530"/>
    <w:rsid w:val="00BB57FF"/>
    <w:rsid w:val="00BB7B41"/>
    <w:rsid w:val="00BC3FE4"/>
    <w:rsid w:val="00BC6042"/>
    <w:rsid w:val="00BC6EA3"/>
    <w:rsid w:val="00BD1F2F"/>
    <w:rsid w:val="00BD400E"/>
    <w:rsid w:val="00BD6559"/>
    <w:rsid w:val="00BE3221"/>
    <w:rsid w:val="00BE4872"/>
    <w:rsid w:val="00BE5C47"/>
    <w:rsid w:val="00BF14B7"/>
    <w:rsid w:val="00BF56EF"/>
    <w:rsid w:val="00BF6BA0"/>
    <w:rsid w:val="00BF7D38"/>
    <w:rsid w:val="00C034B5"/>
    <w:rsid w:val="00C12900"/>
    <w:rsid w:val="00C134DD"/>
    <w:rsid w:val="00C13973"/>
    <w:rsid w:val="00C177F4"/>
    <w:rsid w:val="00C32115"/>
    <w:rsid w:val="00C356FD"/>
    <w:rsid w:val="00C36867"/>
    <w:rsid w:val="00C40635"/>
    <w:rsid w:val="00C43497"/>
    <w:rsid w:val="00C45E73"/>
    <w:rsid w:val="00C4628D"/>
    <w:rsid w:val="00C51F88"/>
    <w:rsid w:val="00C5240C"/>
    <w:rsid w:val="00C536C9"/>
    <w:rsid w:val="00C61453"/>
    <w:rsid w:val="00C65314"/>
    <w:rsid w:val="00C669A1"/>
    <w:rsid w:val="00C7178B"/>
    <w:rsid w:val="00C72C9F"/>
    <w:rsid w:val="00C74D32"/>
    <w:rsid w:val="00C779E3"/>
    <w:rsid w:val="00C80E9E"/>
    <w:rsid w:val="00C8141C"/>
    <w:rsid w:val="00C82424"/>
    <w:rsid w:val="00C82556"/>
    <w:rsid w:val="00C866A7"/>
    <w:rsid w:val="00C86FC5"/>
    <w:rsid w:val="00C8742D"/>
    <w:rsid w:val="00C95386"/>
    <w:rsid w:val="00CA2F02"/>
    <w:rsid w:val="00CA4B00"/>
    <w:rsid w:val="00CA7DE6"/>
    <w:rsid w:val="00CA7E4A"/>
    <w:rsid w:val="00CB5213"/>
    <w:rsid w:val="00CB5F83"/>
    <w:rsid w:val="00CB779A"/>
    <w:rsid w:val="00CC280E"/>
    <w:rsid w:val="00CC3A86"/>
    <w:rsid w:val="00CC6998"/>
    <w:rsid w:val="00CC6BDD"/>
    <w:rsid w:val="00CC7DD8"/>
    <w:rsid w:val="00CC7F99"/>
    <w:rsid w:val="00CD38A1"/>
    <w:rsid w:val="00CD5255"/>
    <w:rsid w:val="00CD641C"/>
    <w:rsid w:val="00CD6D2D"/>
    <w:rsid w:val="00CD78FE"/>
    <w:rsid w:val="00CE0EA9"/>
    <w:rsid w:val="00CE2D0B"/>
    <w:rsid w:val="00CF07EF"/>
    <w:rsid w:val="00CF0D84"/>
    <w:rsid w:val="00CF3F3D"/>
    <w:rsid w:val="00CF4A46"/>
    <w:rsid w:val="00CF4C06"/>
    <w:rsid w:val="00D01EC7"/>
    <w:rsid w:val="00D0377D"/>
    <w:rsid w:val="00D0643A"/>
    <w:rsid w:val="00D066F1"/>
    <w:rsid w:val="00D124F3"/>
    <w:rsid w:val="00D13DEE"/>
    <w:rsid w:val="00D1588A"/>
    <w:rsid w:val="00D160C3"/>
    <w:rsid w:val="00D23AF0"/>
    <w:rsid w:val="00D244AD"/>
    <w:rsid w:val="00D44811"/>
    <w:rsid w:val="00D4777E"/>
    <w:rsid w:val="00D66089"/>
    <w:rsid w:val="00D66FCA"/>
    <w:rsid w:val="00D670A0"/>
    <w:rsid w:val="00D67FDB"/>
    <w:rsid w:val="00D71B96"/>
    <w:rsid w:val="00D7245A"/>
    <w:rsid w:val="00D727F9"/>
    <w:rsid w:val="00D73DCE"/>
    <w:rsid w:val="00D7701D"/>
    <w:rsid w:val="00D778AC"/>
    <w:rsid w:val="00D84B00"/>
    <w:rsid w:val="00D85222"/>
    <w:rsid w:val="00D86A5B"/>
    <w:rsid w:val="00D873CD"/>
    <w:rsid w:val="00D87676"/>
    <w:rsid w:val="00D95E10"/>
    <w:rsid w:val="00DA1EF4"/>
    <w:rsid w:val="00DA31F4"/>
    <w:rsid w:val="00DA5463"/>
    <w:rsid w:val="00DA661A"/>
    <w:rsid w:val="00DB1A48"/>
    <w:rsid w:val="00DB2B63"/>
    <w:rsid w:val="00DB67A7"/>
    <w:rsid w:val="00DC00C6"/>
    <w:rsid w:val="00DC0534"/>
    <w:rsid w:val="00DC300F"/>
    <w:rsid w:val="00DD0BD2"/>
    <w:rsid w:val="00DD5CEC"/>
    <w:rsid w:val="00DD5E72"/>
    <w:rsid w:val="00DD643E"/>
    <w:rsid w:val="00DE098E"/>
    <w:rsid w:val="00DE10A5"/>
    <w:rsid w:val="00DF1981"/>
    <w:rsid w:val="00DF2729"/>
    <w:rsid w:val="00DF524E"/>
    <w:rsid w:val="00DF5685"/>
    <w:rsid w:val="00E07C1A"/>
    <w:rsid w:val="00E07CB0"/>
    <w:rsid w:val="00E10623"/>
    <w:rsid w:val="00E1160E"/>
    <w:rsid w:val="00E15AE7"/>
    <w:rsid w:val="00E15C20"/>
    <w:rsid w:val="00E16974"/>
    <w:rsid w:val="00E16AB8"/>
    <w:rsid w:val="00E20824"/>
    <w:rsid w:val="00E21E24"/>
    <w:rsid w:val="00E22CD6"/>
    <w:rsid w:val="00E23706"/>
    <w:rsid w:val="00E24FCC"/>
    <w:rsid w:val="00E2607A"/>
    <w:rsid w:val="00E31368"/>
    <w:rsid w:val="00E3347E"/>
    <w:rsid w:val="00E349F9"/>
    <w:rsid w:val="00E34D0D"/>
    <w:rsid w:val="00E37A57"/>
    <w:rsid w:val="00E43741"/>
    <w:rsid w:val="00E465CB"/>
    <w:rsid w:val="00E469C4"/>
    <w:rsid w:val="00E523B8"/>
    <w:rsid w:val="00E566BD"/>
    <w:rsid w:val="00E609A7"/>
    <w:rsid w:val="00E67393"/>
    <w:rsid w:val="00E67E77"/>
    <w:rsid w:val="00E71CB7"/>
    <w:rsid w:val="00E72319"/>
    <w:rsid w:val="00E73181"/>
    <w:rsid w:val="00E73335"/>
    <w:rsid w:val="00E77AB4"/>
    <w:rsid w:val="00E85A8A"/>
    <w:rsid w:val="00E90F76"/>
    <w:rsid w:val="00E91526"/>
    <w:rsid w:val="00E9233E"/>
    <w:rsid w:val="00E937A9"/>
    <w:rsid w:val="00E9444C"/>
    <w:rsid w:val="00E9536C"/>
    <w:rsid w:val="00E956BE"/>
    <w:rsid w:val="00E95ECB"/>
    <w:rsid w:val="00EA07EC"/>
    <w:rsid w:val="00EA3F41"/>
    <w:rsid w:val="00EA44F4"/>
    <w:rsid w:val="00EA577B"/>
    <w:rsid w:val="00EB0186"/>
    <w:rsid w:val="00EB1CAE"/>
    <w:rsid w:val="00EB5A69"/>
    <w:rsid w:val="00EC1511"/>
    <w:rsid w:val="00EC240D"/>
    <w:rsid w:val="00EC4047"/>
    <w:rsid w:val="00EC7F3A"/>
    <w:rsid w:val="00ED335E"/>
    <w:rsid w:val="00ED4A6E"/>
    <w:rsid w:val="00ED740D"/>
    <w:rsid w:val="00EE1F4F"/>
    <w:rsid w:val="00EE21B7"/>
    <w:rsid w:val="00EE275F"/>
    <w:rsid w:val="00EE2EA6"/>
    <w:rsid w:val="00EE3982"/>
    <w:rsid w:val="00EE3AD5"/>
    <w:rsid w:val="00EE6616"/>
    <w:rsid w:val="00EE6D76"/>
    <w:rsid w:val="00EF26B9"/>
    <w:rsid w:val="00EF2907"/>
    <w:rsid w:val="00EF3281"/>
    <w:rsid w:val="00EF33C8"/>
    <w:rsid w:val="00EF3A3E"/>
    <w:rsid w:val="00EF508F"/>
    <w:rsid w:val="00EF7BCA"/>
    <w:rsid w:val="00F023F9"/>
    <w:rsid w:val="00F03E02"/>
    <w:rsid w:val="00F05B28"/>
    <w:rsid w:val="00F07913"/>
    <w:rsid w:val="00F1389B"/>
    <w:rsid w:val="00F17131"/>
    <w:rsid w:val="00F175A9"/>
    <w:rsid w:val="00F1786E"/>
    <w:rsid w:val="00F2176F"/>
    <w:rsid w:val="00F30069"/>
    <w:rsid w:val="00F33DEA"/>
    <w:rsid w:val="00F34BEF"/>
    <w:rsid w:val="00F4668E"/>
    <w:rsid w:val="00F47B44"/>
    <w:rsid w:val="00F515E8"/>
    <w:rsid w:val="00F52247"/>
    <w:rsid w:val="00F56040"/>
    <w:rsid w:val="00F56050"/>
    <w:rsid w:val="00F6104B"/>
    <w:rsid w:val="00F658E0"/>
    <w:rsid w:val="00F67076"/>
    <w:rsid w:val="00F67119"/>
    <w:rsid w:val="00F7030E"/>
    <w:rsid w:val="00F70E4A"/>
    <w:rsid w:val="00F73A99"/>
    <w:rsid w:val="00F76D8D"/>
    <w:rsid w:val="00F778F2"/>
    <w:rsid w:val="00F81839"/>
    <w:rsid w:val="00F82877"/>
    <w:rsid w:val="00F832E7"/>
    <w:rsid w:val="00F87ECD"/>
    <w:rsid w:val="00F90130"/>
    <w:rsid w:val="00F91C13"/>
    <w:rsid w:val="00F9274A"/>
    <w:rsid w:val="00FA1E47"/>
    <w:rsid w:val="00FA7506"/>
    <w:rsid w:val="00FB0612"/>
    <w:rsid w:val="00FB149F"/>
    <w:rsid w:val="00FB37E2"/>
    <w:rsid w:val="00FB4330"/>
    <w:rsid w:val="00FB51FC"/>
    <w:rsid w:val="00FB7B17"/>
    <w:rsid w:val="00FC2C5D"/>
    <w:rsid w:val="00FC3629"/>
    <w:rsid w:val="00FC4382"/>
    <w:rsid w:val="00FC48F4"/>
    <w:rsid w:val="00FD1449"/>
    <w:rsid w:val="00FD3623"/>
    <w:rsid w:val="00FE0407"/>
    <w:rsid w:val="00FE0D0F"/>
    <w:rsid w:val="00FE33CF"/>
    <w:rsid w:val="00FE4F6B"/>
    <w:rsid w:val="00FE7D0D"/>
    <w:rsid w:val="00FF055D"/>
    <w:rsid w:val="00FF34E0"/>
    <w:rsid w:val="00FF5CDD"/>
    <w:rsid w:val="00FF6ACD"/>
    <w:rsid w:val="00FF7CC4"/>
    <w:rsid w:val="633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A70DD"/>
  <w15:docId w15:val="{086EC057-BC1B-4D63-A748-58B1A018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46A9F"/>
    <w:rPr>
      <w:sz w:val="22"/>
    </w:rPr>
  </w:style>
  <w:style w:type="paragraph" w:styleId="Otsikko1">
    <w:name w:val="heading 1"/>
    <w:basedOn w:val="Normaali"/>
    <w:next w:val="Perusteksti"/>
    <w:autoRedefine/>
    <w:qFormat/>
    <w:rsid w:val="00B26C87"/>
    <w:pPr>
      <w:pageBreakBefore/>
      <w:numPr>
        <w:numId w:val="3"/>
      </w:numPr>
      <w:spacing w:after="720" w:line="360" w:lineRule="auto"/>
      <w:ind w:left="431" w:hanging="431"/>
      <w:outlineLvl w:val="0"/>
    </w:pPr>
    <w:rPr>
      <w:bCs/>
      <w:kern w:val="32"/>
    </w:rPr>
  </w:style>
  <w:style w:type="paragraph" w:styleId="Otsikko2">
    <w:name w:val="heading 2"/>
    <w:basedOn w:val="Normaali"/>
    <w:next w:val="Perusteksti"/>
    <w:qFormat/>
    <w:rsid w:val="00D01EC7"/>
    <w:pPr>
      <w:keepNext/>
      <w:numPr>
        <w:ilvl w:val="1"/>
        <w:numId w:val="3"/>
      </w:numPr>
      <w:spacing w:before="720" w:after="480" w:line="360" w:lineRule="auto"/>
      <w:outlineLvl w:val="1"/>
    </w:pPr>
    <w:rPr>
      <w:bCs/>
      <w:iCs/>
      <w:szCs w:val="28"/>
    </w:rPr>
  </w:style>
  <w:style w:type="paragraph" w:styleId="Otsikko3">
    <w:name w:val="heading 3"/>
    <w:basedOn w:val="Normaali"/>
    <w:next w:val="Perusteksti"/>
    <w:qFormat/>
    <w:rsid w:val="00FF5CDD"/>
    <w:pPr>
      <w:keepNext/>
      <w:numPr>
        <w:ilvl w:val="2"/>
        <w:numId w:val="3"/>
      </w:numPr>
      <w:spacing w:before="720" w:after="480" w:line="360" w:lineRule="auto"/>
      <w:outlineLvl w:val="2"/>
    </w:pPr>
    <w:rPr>
      <w:bCs/>
    </w:rPr>
  </w:style>
  <w:style w:type="paragraph" w:styleId="Otsikko4">
    <w:name w:val="heading 4"/>
    <w:basedOn w:val="Normaali"/>
    <w:next w:val="Perusteksti"/>
    <w:qFormat/>
    <w:rsid w:val="00756DCF"/>
    <w:pPr>
      <w:keepNext/>
      <w:spacing w:before="480" w:after="360" w:line="360" w:lineRule="auto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semiHidden/>
    <w:rsid w:val="00743681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743681"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Otsikko7">
    <w:name w:val="heading 7"/>
    <w:basedOn w:val="Normaali"/>
    <w:next w:val="Normaali"/>
    <w:semiHidden/>
    <w:rsid w:val="00743681"/>
    <w:pPr>
      <w:numPr>
        <w:ilvl w:val="6"/>
        <w:numId w:val="3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rsid w:val="0074368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rsid w:val="00247DE7"/>
    <w:pPr>
      <w:numPr>
        <w:ilvl w:val="8"/>
        <w:numId w:val="3"/>
      </w:numPr>
      <w:spacing w:before="240" w:after="60"/>
      <w:outlineLvl w:val="8"/>
    </w:pPr>
    <w:rPr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qFormat/>
    <w:rsid w:val="00F47B44"/>
    <w:pPr>
      <w:spacing w:after="480"/>
    </w:pPr>
  </w:style>
  <w:style w:type="character" w:styleId="Sivunumero">
    <w:name w:val="page number"/>
    <w:basedOn w:val="Kappaleenoletusfontti"/>
    <w:qFormat/>
    <w:rsid w:val="00F47B44"/>
    <w:rPr>
      <w:lang w:val="fi-FI"/>
    </w:rPr>
  </w:style>
  <w:style w:type="paragraph" w:customStyle="1" w:styleId="Lomake">
    <w:name w:val="Lomake"/>
    <w:basedOn w:val="Normaali"/>
    <w:semiHidden/>
    <w:rsid w:val="00B82B66"/>
  </w:style>
  <w:style w:type="paragraph" w:customStyle="1" w:styleId="Perusteksti">
    <w:name w:val="Perusteksti"/>
    <w:basedOn w:val="Normaali"/>
    <w:link w:val="PerustekstiChar"/>
    <w:qFormat/>
    <w:rsid w:val="00B82B66"/>
    <w:pPr>
      <w:spacing w:after="240" w:line="360" w:lineRule="auto"/>
      <w:jc w:val="both"/>
    </w:pPr>
  </w:style>
  <w:style w:type="numbering" w:customStyle="1" w:styleId="Luettelo1">
    <w:name w:val="Luettelo 1"/>
    <w:basedOn w:val="Eiluetteloa"/>
    <w:rsid w:val="007B598B"/>
    <w:pPr>
      <w:numPr>
        <w:numId w:val="1"/>
      </w:numPr>
    </w:pPr>
  </w:style>
  <w:style w:type="character" w:customStyle="1" w:styleId="PerustekstiChar">
    <w:name w:val="Perusteksti Char"/>
    <w:basedOn w:val="Kappaleenoletusfontti"/>
    <w:link w:val="Perusteksti"/>
    <w:rsid w:val="00B82B66"/>
    <w:rPr>
      <w:rFonts w:ascii="Arial" w:hAnsi="Arial"/>
      <w:sz w:val="24"/>
      <w:szCs w:val="24"/>
      <w:lang w:eastAsia="en-US"/>
    </w:rPr>
  </w:style>
  <w:style w:type="paragraph" w:styleId="Sisluet2">
    <w:name w:val="toc 2"/>
    <w:basedOn w:val="Normaali"/>
    <w:next w:val="Normaali"/>
    <w:autoRedefine/>
    <w:uiPriority w:val="39"/>
    <w:qFormat/>
    <w:rsid w:val="003B764F"/>
    <w:pPr>
      <w:spacing w:before="120"/>
      <w:ind w:left="680"/>
    </w:pPr>
  </w:style>
  <w:style w:type="paragraph" w:styleId="Sisluet1">
    <w:name w:val="toc 1"/>
    <w:basedOn w:val="Perusteksti"/>
    <w:next w:val="Normaali"/>
    <w:autoRedefine/>
    <w:uiPriority w:val="39"/>
    <w:qFormat/>
    <w:rsid w:val="004003BC"/>
    <w:pPr>
      <w:tabs>
        <w:tab w:val="left" w:pos="680"/>
        <w:tab w:val="right" w:leader="dot" w:pos="8607"/>
      </w:tabs>
      <w:spacing w:before="360" w:after="0" w:line="240" w:lineRule="auto"/>
      <w:jc w:val="left"/>
    </w:pPr>
    <w:rPr>
      <w:bCs/>
    </w:rPr>
  </w:style>
  <w:style w:type="paragraph" w:styleId="Sisluet3">
    <w:name w:val="toc 3"/>
    <w:basedOn w:val="Normaali"/>
    <w:next w:val="Normaali"/>
    <w:autoRedefine/>
    <w:uiPriority w:val="39"/>
    <w:qFormat/>
    <w:rsid w:val="003B764F"/>
    <w:pPr>
      <w:spacing w:before="120"/>
      <w:ind w:left="1361"/>
    </w:pPr>
    <w:rPr>
      <w:iCs/>
    </w:rPr>
  </w:style>
  <w:style w:type="character" w:styleId="Hyperlinkki">
    <w:name w:val="Hyperlink"/>
    <w:basedOn w:val="Kappaleenoletusfontti"/>
    <w:uiPriority w:val="99"/>
    <w:qFormat/>
    <w:rsid w:val="00B82B66"/>
    <w:rPr>
      <w:rFonts w:ascii="Arial" w:hAnsi="Arial"/>
      <w:color w:val="0000FF"/>
      <w:sz w:val="24"/>
      <w:szCs w:val="24"/>
      <w:u w:val="single"/>
    </w:rPr>
  </w:style>
  <w:style w:type="paragraph" w:customStyle="1" w:styleId="Liitteenotsikko">
    <w:name w:val="Liitteen otsikko"/>
    <w:basedOn w:val="Otsikko5"/>
    <w:next w:val="Perusteksti"/>
    <w:qFormat/>
    <w:rsid w:val="00744B8F"/>
    <w:pPr>
      <w:numPr>
        <w:ilvl w:val="0"/>
        <w:numId w:val="0"/>
      </w:numPr>
      <w:spacing w:before="0" w:after="720" w:line="360" w:lineRule="auto"/>
    </w:pPr>
    <w:rPr>
      <w:b w:val="0"/>
      <w:i w:val="0"/>
      <w:sz w:val="24"/>
      <w:szCs w:val="24"/>
    </w:rPr>
  </w:style>
  <w:style w:type="paragraph" w:styleId="Sisluet4">
    <w:name w:val="toc 4"/>
    <w:basedOn w:val="Normaali"/>
    <w:next w:val="Normaali"/>
    <w:autoRedefine/>
    <w:semiHidden/>
    <w:rsid w:val="00452074"/>
    <w:pPr>
      <w:ind w:left="66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452074"/>
    <w:pPr>
      <w:ind w:left="88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452074"/>
    <w:pPr>
      <w:ind w:left="11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452074"/>
    <w:pPr>
      <w:ind w:left="132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452074"/>
    <w:pPr>
      <w:ind w:left="154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452074"/>
    <w:pPr>
      <w:ind w:left="1760"/>
    </w:pPr>
    <w:rPr>
      <w:rFonts w:ascii="Times New Roman" w:hAnsi="Times New Roman"/>
      <w:sz w:val="18"/>
      <w:szCs w:val="18"/>
    </w:rPr>
  </w:style>
  <w:style w:type="paragraph" w:styleId="Alatunniste">
    <w:name w:val="footer"/>
    <w:basedOn w:val="Normaali"/>
    <w:qFormat/>
    <w:rsid w:val="00F47B44"/>
    <w:pPr>
      <w:tabs>
        <w:tab w:val="center" w:pos="4986"/>
        <w:tab w:val="right" w:pos="9972"/>
      </w:tabs>
    </w:pPr>
  </w:style>
  <w:style w:type="paragraph" w:styleId="Asiakirjanrakenneruutu">
    <w:name w:val="Document Map"/>
    <w:basedOn w:val="Normaali"/>
    <w:semiHidden/>
    <w:rsid w:val="003C51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hde">
    <w:name w:val="Lähde"/>
    <w:basedOn w:val="Perusteksti"/>
    <w:qFormat/>
    <w:rsid w:val="00F1786E"/>
  </w:style>
  <w:style w:type="character" w:styleId="Kommentinviite">
    <w:name w:val="annotation reference"/>
    <w:basedOn w:val="Kappaleenoletusfontti"/>
    <w:semiHidden/>
    <w:unhideWhenUsed/>
    <w:rsid w:val="000A7E08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0A7E0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0A7E08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A7E0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A7E08"/>
    <w:rPr>
      <w:rFonts w:ascii="Arial" w:hAnsi="Arial"/>
      <w:b/>
      <w:bCs/>
      <w:lang w:eastAsia="en-US"/>
    </w:rPr>
  </w:style>
  <w:style w:type="paragraph" w:styleId="Seliteteksti">
    <w:name w:val="Balloon Text"/>
    <w:basedOn w:val="Normaali"/>
    <w:link w:val="SelitetekstiChar"/>
    <w:semiHidden/>
    <w:unhideWhenUsed/>
    <w:rsid w:val="000A7E0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0A7E08"/>
    <w:rPr>
      <w:rFonts w:ascii="Tahoma" w:hAnsi="Tahoma" w:cs="Tahoma"/>
      <w:sz w:val="16"/>
      <w:szCs w:val="16"/>
      <w:lang w:eastAsia="en-US"/>
    </w:rPr>
  </w:style>
  <w:style w:type="paragraph" w:styleId="Muutos">
    <w:name w:val="Revision"/>
    <w:hidden/>
    <w:uiPriority w:val="99"/>
    <w:semiHidden/>
    <w:rsid w:val="00214EFF"/>
    <w:rPr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47B44"/>
  </w:style>
  <w:style w:type="paragraph" w:styleId="Sisllysluettelonotsikko">
    <w:name w:val="TOC Heading"/>
    <w:basedOn w:val="Otsikko1"/>
    <w:next w:val="Normaali"/>
    <w:uiPriority w:val="39"/>
    <w:unhideWhenUsed/>
    <w:qFormat/>
    <w:rsid w:val="00B1711A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HAnsi"/>
      <w:kern w:val="0"/>
      <w:szCs w:val="28"/>
    </w:rPr>
  </w:style>
  <w:style w:type="paragraph" w:customStyle="1" w:styleId="Tarkastus">
    <w:name w:val="Tarkastus"/>
    <w:basedOn w:val="Perusteksti"/>
    <w:semiHidden/>
    <w:rsid w:val="002F0EDC"/>
    <w:rPr>
      <w:color w:val="FF0000"/>
    </w:rPr>
  </w:style>
  <w:style w:type="paragraph" w:customStyle="1" w:styleId="Tiivistelmntyyli">
    <w:name w:val="Tiivistelmän tyyli"/>
    <w:basedOn w:val="Perusteksti"/>
    <w:qFormat/>
    <w:rsid w:val="004003BC"/>
    <w:pPr>
      <w:spacing w:line="240" w:lineRule="auto"/>
    </w:pPr>
    <w:rPr>
      <w:sz w:val="20"/>
      <w:szCs w:val="20"/>
    </w:rPr>
  </w:style>
  <w:style w:type="paragraph" w:customStyle="1" w:styleId="OtsikkoTiivistelm">
    <w:name w:val="Otsikko Tiivistelmä"/>
    <w:basedOn w:val="Perusteksti"/>
    <w:next w:val="Perusteksti"/>
    <w:qFormat/>
    <w:rsid w:val="00C7178B"/>
    <w:rPr>
      <w:b/>
    </w:rPr>
  </w:style>
  <w:style w:type="paragraph" w:styleId="Otsikko">
    <w:name w:val="Title"/>
    <w:basedOn w:val="Otsikko1"/>
    <w:next w:val="Normaali"/>
    <w:link w:val="OtsikkoChar"/>
    <w:rsid w:val="00B1711A"/>
    <w:pPr>
      <w:numPr>
        <w:numId w:val="0"/>
      </w:numPr>
      <w:contextualSpacing/>
    </w:pPr>
    <w:rPr>
      <w:rFonts w:eastAsiaTheme="majorEastAsia" w:cstheme="majorHAnsi"/>
      <w:szCs w:val="56"/>
    </w:rPr>
  </w:style>
  <w:style w:type="character" w:customStyle="1" w:styleId="OtsikkoChar">
    <w:name w:val="Otsikko Char"/>
    <w:basedOn w:val="Kappaleenoletusfontti"/>
    <w:link w:val="Otsikko"/>
    <w:rsid w:val="00B1711A"/>
    <w:rPr>
      <w:rFonts w:eastAsiaTheme="majorEastAsia" w:cstheme="majorHAnsi"/>
      <w:bCs/>
      <w:kern w:val="32"/>
      <w:szCs w:val="56"/>
      <w:lang w:val="en-US"/>
    </w:rPr>
  </w:style>
  <w:style w:type="numbering" w:customStyle="1" w:styleId="TyyliAutomaattinennumerointiVasen063cmRiippuva063cm">
    <w:name w:val="Tyyli Automaattinen numerointi Vasen:  063 cm Riippuva:  063 cm"/>
    <w:basedOn w:val="Eiluetteloa"/>
    <w:rsid w:val="00E9233E"/>
    <w:pPr>
      <w:numPr>
        <w:numId w:val="2"/>
      </w:numPr>
    </w:pPr>
  </w:style>
  <w:style w:type="paragraph" w:customStyle="1" w:styleId="Kansilehdenotsikko">
    <w:name w:val="Kansilehden otsikko"/>
    <w:basedOn w:val="Normaali"/>
    <w:qFormat/>
    <w:rsid w:val="00C43497"/>
    <w:pPr>
      <w:spacing w:after="240" w:line="360" w:lineRule="auto"/>
      <w:ind w:left="-1134" w:right="2778"/>
    </w:pPr>
    <w:rPr>
      <w:b/>
      <w:color w:val="83B81A"/>
      <w:sz w:val="36"/>
    </w:rPr>
  </w:style>
  <w:style w:type="paragraph" w:customStyle="1" w:styleId="TekijTekijt">
    <w:name w:val="Tekijä / Tekijät"/>
    <w:basedOn w:val="Normaali"/>
    <w:qFormat/>
    <w:rsid w:val="00921F06"/>
    <w:pPr>
      <w:spacing w:line="360" w:lineRule="auto"/>
      <w:ind w:left="-1134" w:right="2778"/>
    </w:pPr>
    <w:rPr>
      <w:b/>
      <w:color w:val="83B81A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AE3F75"/>
    <w:rPr>
      <w:rFonts w:ascii="Calibri" w:hAnsi="Calibri" w:cs="Times New Roman"/>
      <w:b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AE3F75"/>
    <w:rPr>
      <w:rFonts w:ascii="Calibri" w:hAnsi="Calibri" w:cs="Times New Roman"/>
      <w:b/>
      <w:sz w:val="20"/>
      <w:szCs w:val="20"/>
    </w:rPr>
  </w:style>
  <w:style w:type="character" w:styleId="Hienovarainenkorostus">
    <w:name w:val="Subtle Emphasis"/>
    <w:uiPriority w:val="19"/>
    <w:qFormat/>
    <w:rsid w:val="00AE3F75"/>
    <w:rPr>
      <w:i/>
      <w:iCs/>
    </w:rPr>
  </w:style>
  <w:style w:type="paragraph" w:styleId="Luettelokappale">
    <w:name w:val="List Paragraph"/>
    <w:basedOn w:val="Normaali"/>
    <w:uiPriority w:val="34"/>
    <w:rsid w:val="00AE3F75"/>
    <w:pPr>
      <w:ind w:left="720"/>
      <w:contextualSpacing/>
    </w:pPr>
  </w:style>
  <w:style w:type="numbering" w:customStyle="1" w:styleId="StyleBulletedSymbolsymbolLeft063cmHanging063cm">
    <w:name w:val="Style Bulleted Symbol (symbol) Left:  063 cm Hanging:  063 cm"/>
    <w:basedOn w:val="Eiluetteloa"/>
    <w:rsid w:val="00627612"/>
    <w:pPr>
      <w:numPr>
        <w:numId w:val="5"/>
      </w:numPr>
    </w:pPr>
  </w:style>
  <w:style w:type="numbering" w:customStyle="1" w:styleId="StyleBulletedSymbolsymbolLeft063cmHanging063cm1">
    <w:name w:val="Style Bulleted Symbol (symbol) Left:  063 cm Hanging:  063 cm1"/>
    <w:basedOn w:val="Eiluetteloa"/>
    <w:rsid w:val="0062761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py\AppData\Roaming\Microsoft\Mallit\KAMK%20templat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311C-B57A-4A56-A558-9FDBBD38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KAMK template</Template>
  <TotalTime>3</TotalTime>
  <Pages>10</Pages>
  <Words>469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AMK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Klimenko Päivi</dc:creator>
  <cp:lastModifiedBy>Klimenko Päivi</cp:lastModifiedBy>
  <cp:revision>4</cp:revision>
  <cp:lastPrinted>2015-06-02T07:48:00Z</cp:lastPrinted>
  <dcterms:created xsi:type="dcterms:W3CDTF">2016-11-10T12:05:00Z</dcterms:created>
  <dcterms:modified xsi:type="dcterms:W3CDTF">2017-05-24T12:49:00Z</dcterms:modified>
</cp:coreProperties>
</file>