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43575060" w:rsidR="00CB5213" w:rsidRPr="001F09F7" w:rsidRDefault="003352D9" w:rsidP="001F09F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FF6">
        <w:t>Työn</w:t>
      </w:r>
      <w:r w:rsidR="000D0581">
        <w:t xml:space="preserve"> nimi</w:t>
      </w:r>
      <w:r w:rsidR="00C374B3">
        <w:t xml:space="preserve"> 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3C65F5E8" w:rsidR="00020862" w:rsidRPr="00404FF6" w:rsidRDefault="00404FF6" w:rsidP="004003BC">
      <w:pPr>
        <w:pStyle w:val="Perusteksti"/>
        <w:ind w:left="6237"/>
        <w:rPr>
          <w:b/>
          <w:sz w:val="20"/>
          <w:szCs w:val="20"/>
        </w:rPr>
      </w:pPr>
      <w:r w:rsidRPr="00404FF6">
        <w:rPr>
          <w:b/>
          <w:sz w:val="20"/>
          <w:szCs w:val="20"/>
        </w:rPr>
        <w:t>Laboratoriotyöseloste</w:t>
      </w:r>
    </w:p>
    <w:p w14:paraId="4D2230C2" w14:textId="4D059DAA" w:rsidR="003F651C" w:rsidRPr="00404FF6" w:rsidRDefault="00404FF6" w:rsidP="004003BC">
      <w:pPr>
        <w:pStyle w:val="Perusteksti"/>
        <w:ind w:left="6237"/>
        <w:rPr>
          <w:b/>
          <w:sz w:val="20"/>
          <w:szCs w:val="20"/>
        </w:rPr>
      </w:pPr>
      <w:r w:rsidRPr="00404FF6">
        <w:rPr>
          <w:b/>
          <w:sz w:val="20"/>
          <w:szCs w:val="20"/>
        </w:rPr>
        <w:t>TIEVE</w:t>
      </w:r>
      <w:bookmarkStart w:id="0" w:name="_GoBack"/>
      <w:bookmarkEnd w:id="0"/>
    </w:p>
    <w:p w14:paraId="33B56D1A" w14:textId="74130CE2" w:rsidR="003F651C" w:rsidRDefault="000D0581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6742A495" w14:textId="082532B2" w:rsidR="000D0581" w:rsidRDefault="00404FF6" w:rsidP="000D0581">
      <w:pPr>
        <w:pStyle w:val="Perusteksti"/>
      </w:pPr>
      <w:bookmarkStart w:id="1" w:name="_Toc400319904"/>
      <w:r>
        <w:lastRenderedPageBreak/>
        <w:t>Työn</w:t>
      </w:r>
      <w:r w:rsidR="000D0581">
        <w:t xml:space="preserve"> nimi: </w:t>
      </w:r>
      <w:r>
        <w:tab/>
      </w:r>
    </w:p>
    <w:p w14:paraId="398C163F" w14:textId="01B75448" w:rsidR="000D0581" w:rsidRDefault="000D0581" w:rsidP="000D0581">
      <w:pPr>
        <w:pStyle w:val="Perusteksti"/>
      </w:pPr>
      <w:r>
        <w:t xml:space="preserve">Laatija/t: </w:t>
      </w:r>
      <w:r w:rsidR="00404FF6">
        <w:tab/>
      </w:r>
    </w:p>
    <w:p w14:paraId="6CF2B6FB" w14:textId="684CE9EE" w:rsidR="00404FF6" w:rsidRDefault="00404FF6" w:rsidP="000D0581">
      <w:pPr>
        <w:pStyle w:val="Perusteksti"/>
      </w:pPr>
      <w:r>
        <w:t xml:space="preserve">Luokka: </w:t>
      </w:r>
      <w:r>
        <w:tab/>
      </w:r>
    </w:p>
    <w:p w14:paraId="017A431E" w14:textId="73FC0653" w:rsidR="00404FF6" w:rsidRDefault="00404FF6" w:rsidP="000D0581">
      <w:pPr>
        <w:pStyle w:val="Perusteksti"/>
      </w:pPr>
      <w:r>
        <w:t>Opettaja:</w:t>
      </w:r>
      <w:r>
        <w:tab/>
      </w:r>
    </w:p>
    <w:p w14:paraId="7DA11E00" w14:textId="7F5066B5" w:rsidR="00404FF6" w:rsidRDefault="00404FF6" w:rsidP="000D0581">
      <w:pPr>
        <w:pStyle w:val="Perusteksti"/>
      </w:pPr>
      <w:r>
        <w:t>Vastaanotettu:</w:t>
      </w:r>
      <w:r>
        <w:tab/>
        <w:t>_______________________________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3CE9C5E1" w:rsidR="00F7030E" w:rsidRPr="00E2607A" w:rsidRDefault="00404FF6" w:rsidP="000D0581">
      <w:pPr>
        <w:pStyle w:val="Perusteksti"/>
      </w:pPr>
      <w:r>
        <w:t>Arvio</w:t>
      </w:r>
      <w:r w:rsidR="000D0581">
        <w:t>:</w:t>
      </w:r>
      <w:r>
        <w:tab/>
      </w:r>
      <w:r>
        <w:tab/>
        <w:t>_______________________________</w:t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644C75CB" w14:textId="4C7B3170" w:rsidR="00404FF6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5054" w:history="1">
            <w:r w:rsidR="00404FF6" w:rsidRPr="00580EC5">
              <w:rPr>
                <w:rStyle w:val="Hyperlinkki"/>
                <w:noProof/>
              </w:rPr>
              <w:t>1</w:t>
            </w:r>
            <w:r w:rsidR="00404FF6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04FF6" w:rsidRPr="00580EC5">
              <w:rPr>
                <w:rStyle w:val="Hyperlinkki"/>
                <w:noProof/>
              </w:rPr>
              <w:t>Tehtävä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_Toc491785054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1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644FD4AB" w14:textId="13539C38" w:rsidR="00404FF6" w:rsidRDefault="00404FF6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5055" w:history="1">
            <w:r w:rsidRPr="00580EC5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80EC5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EA1D9" w14:textId="136A5E9D" w:rsidR="00404FF6" w:rsidRDefault="00404FF6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5056" w:history="1">
            <w:r w:rsidRPr="00580EC5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80EC5">
              <w:rPr>
                <w:rStyle w:val="Hyperlinkki"/>
                <w:noProof/>
              </w:rPr>
              <w:t>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3FA18" w14:textId="784FAF48" w:rsidR="00404FF6" w:rsidRDefault="00404FF6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5057" w:history="1">
            <w:r w:rsidRPr="00580EC5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80EC5">
              <w:rPr>
                <w:rStyle w:val="Hyperlinkki"/>
                <w:noProof/>
              </w:rPr>
              <w:t>Tulosten arviointi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E32A6" w14:textId="6B222B88" w:rsidR="00404FF6" w:rsidRDefault="00404FF6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5058" w:history="1">
            <w:r w:rsidRPr="00580EC5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80EC5">
              <w:rPr>
                <w:rStyle w:val="Hyperlinkki"/>
                <w:noProof/>
              </w:rPr>
              <w:t>Yhteenveto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9F288" w14:textId="2BD9EB0D" w:rsidR="00404FF6" w:rsidRDefault="00404FF6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5059" w:history="1">
            <w:r w:rsidRPr="00580EC5">
              <w:rPr>
                <w:rStyle w:val="Hyperlinkki"/>
                <w:noProof/>
              </w:rPr>
              <w:t>Lähteet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F3576" w14:textId="7C9E69C4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5DF4EA17" w14:textId="31F0D11F" w:rsidR="000D0581" w:rsidRDefault="00404FF6" w:rsidP="000F3F68">
      <w:pPr>
        <w:pStyle w:val="Otsikko1"/>
      </w:pPr>
      <w:bookmarkStart w:id="2" w:name="_Toc491785054"/>
      <w:r>
        <w:lastRenderedPageBreak/>
        <w:t>Tehtävä</w:t>
      </w:r>
      <w:bookmarkEnd w:id="2"/>
    </w:p>
    <w:p w14:paraId="296D46C3" w14:textId="0A832525" w:rsidR="000D0581" w:rsidRPr="00404FF6" w:rsidRDefault="00404FF6" w:rsidP="00404FF6">
      <w:pPr>
        <w:pStyle w:val="Perusteksti"/>
      </w:pPr>
      <w:r>
        <w:t>Ohje</w:t>
      </w:r>
      <w:r w:rsidRPr="00404FF6">
        <w:t xml:space="preserve">: Kirjaa työohjeessa annettu tehtävä tähän. Mikäli työtä tehdessä </w:t>
      </w:r>
      <w:proofErr w:type="gramStart"/>
      <w:r w:rsidRPr="00404FF6">
        <w:t xml:space="preserve">on saatu lisäyksiä </w:t>
      </w:r>
      <w:r>
        <w:t>v</w:t>
      </w:r>
      <w:r w:rsidRPr="00404FF6">
        <w:t>alvovalta opettajalta myöskin ne mainitaan</w:t>
      </w:r>
      <w:proofErr w:type="gramEnd"/>
      <w:r w:rsidRPr="00404FF6">
        <w:t>.</w:t>
      </w:r>
    </w:p>
    <w:p w14:paraId="75E48544" w14:textId="50365C92" w:rsidR="001B1091" w:rsidRDefault="000D0581" w:rsidP="0064352D">
      <w:pPr>
        <w:pStyle w:val="Otsikko1"/>
      </w:pPr>
      <w:bookmarkStart w:id="3" w:name="_Toc491785055"/>
      <w:bookmarkEnd w:id="1"/>
      <w:r>
        <w:lastRenderedPageBreak/>
        <w:t>Johdanto</w:t>
      </w:r>
      <w:bookmarkEnd w:id="3"/>
    </w:p>
    <w:p w14:paraId="0B5B6FB8" w14:textId="753E0006" w:rsidR="00404FF6" w:rsidRDefault="00404FF6" w:rsidP="00404FF6">
      <w:pPr>
        <w:pStyle w:val="Perusteksti"/>
      </w:pPr>
      <w:r>
        <w:t>Ohje</w:t>
      </w:r>
      <w:r>
        <w:t xml:space="preserve">: Kirjoita työn suorittamista varten tarvittava teoreettinen johdatus. Tämä voi löytyä tehtäväksi annosta tai se pitää kaivaa itse jostain. Käytettäessä lähteitä on ne merkittävä opinnäyte työn ohjeiden mukaisesti. </w:t>
      </w:r>
    </w:p>
    <w:p w14:paraId="4DD992E0" w14:textId="77777777" w:rsidR="00404FF6" w:rsidRDefault="00404FF6" w:rsidP="00404FF6">
      <w:pPr>
        <w:pStyle w:val="Perusteksti"/>
      </w:pPr>
      <w:r>
        <w:t>Esimerkki:</w:t>
      </w:r>
    </w:p>
    <w:p w14:paraId="508A29E0" w14:textId="2EE47B96" w:rsidR="00404FF6" w:rsidRPr="00404FF6" w:rsidRDefault="00404FF6" w:rsidP="00404FF6">
      <w:pPr>
        <w:pStyle w:val="Perusteksti"/>
      </w:pPr>
      <w:r>
        <w:t xml:space="preserve">Hovin mukaan [1, s. 5] relaatio tietokannat pohjautuvat E.F. </w:t>
      </w:r>
      <w:proofErr w:type="spellStart"/>
      <w:r>
        <w:t>Coddin</w:t>
      </w:r>
      <w:proofErr w:type="spellEnd"/>
      <w:r>
        <w:t xml:space="preserve"> vuonna 1970 julkaisemaan malliin. …</w:t>
      </w:r>
    </w:p>
    <w:p w14:paraId="470D202F" w14:textId="5E8C08B3" w:rsidR="000D0581" w:rsidRDefault="00404FF6" w:rsidP="000D0581">
      <w:pPr>
        <w:pStyle w:val="Otsikko1"/>
      </w:pPr>
      <w:bookmarkStart w:id="4" w:name="_Toc491785056"/>
      <w:r>
        <w:lastRenderedPageBreak/>
        <w:t>Työn suoritus</w:t>
      </w:r>
      <w:bookmarkEnd w:id="4"/>
    </w:p>
    <w:p w14:paraId="34849919" w14:textId="02416FC7" w:rsidR="000D0581" w:rsidRDefault="000D0581" w:rsidP="000D0581">
      <w:pPr>
        <w:pStyle w:val="Perusteksti"/>
      </w:pPr>
      <w:r>
        <w:t>Ohje</w:t>
      </w:r>
      <w:r w:rsidRPr="000D0581">
        <w:t xml:space="preserve">: </w:t>
      </w:r>
      <w:r w:rsidR="00404FF6" w:rsidRPr="00404FF6">
        <w:t>Kuvaa sanallisesti ja tarvittaessa k</w:t>
      </w:r>
      <w:r w:rsidR="00404FF6">
        <w:t>uvin, kuinka työ suoritettiin.</w:t>
      </w:r>
    </w:p>
    <w:p w14:paraId="2BF198BF" w14:textId="2F0FF56D" w:rsidR="000D0581" w:rsidRDefault="00404FF6" w:rsidP="000D0581">
      <w:pPr>
        <w:pStyle w:val="Otsikko1"/>
      </w:pPr>
      <w:bookmarkStart w:id="5" w:name="_Toc491785057"/>
      <w:r>
        <w:lastRenderedPageBreak/>
        <w:t>Tulosten arviointi</w:t>
      </w:r>
      <w:bookmarkEnd w:id="5"/>
    </w:p>
    <w:p w14:paraId="14BDAF48" w14:textId="5C0265BE" w:rsidR="000D0581" w:rsidRDefault="000D0581" w:rsidP="000D0581">
      <w:pPr>
        <w:pStyle w:val="Perusteksti"/>
      </w:pPr>
      <w:r>
        <w:t>Ohje</w:t>
      </w:r>
      <w:r w:rsidRPr="000D0581">
        <w:t xml:space="preserve">: </w:t>
      </w:r>
      <w:r w:rsidR="00404FF6" w:rsidRPr="00404FF6">
        <w:t>Arvioi saatuja tuloksia ja vertaa sitä teoriaan.</w:t>
      </w:r>
    </w:p>
    <w:p w14:paraId="23B6F29D" w14:textId="77777777" w:rsidR="000D0581" w:rsidRPr="000D0581" w:rsidRDefault="000D0581" w:rsidP="000D0581">
      <w:pPr>
        <w:pStyle w:val="Perusteksti"/>
      </w:pPr>
    </w:p>
    <w:p w14:paraId="35D191B8" w14:textId="68ADC370" w:rsidR="000D0581" w:rsidRDefault="00404FF6" w:rsidP="000D0581">
      <w:pPr>
        <w:pStyle w:val="Otsikko1"/>
      </w:pPr>
      <w:bookmarkStart w:id="6" w:name="_Toc491785058"/>
      <w:r>
        <w:lastRenderedPageBreak/>
        <w:t>Yhteenveto</w:t>
      </w:r>
      <w:bookmarkEnd w:id="6"/>
    </w:p>
    <w:p w14:paraId="58FF7F1F" w14:textId="43A550BC" w:rsidR="00404FF6" w:rsidRDefault="000D0581" w:rsidP="00404FF6">
      <w:pPr>
        <w:pStyle w:val="Perusteksti"/>
      </w:pPr>
      <w:r>
        <w:t>Ohje</w:t>
      </w:r>
      <w:r w:rsidR="00404FF6">
        <w:t xml:space="preserve">: </w:t>
      </w:r>
      <w:r w:rsidR="00404FF6">
        <w:t>Tee yhteenveto tehdystä työstä.</w:t>
      </w:r>
    </w:p>
    <w:p w14:paraId="5CBCAA1E" w14:textId="77777777" w:rsidR="00404FF6" w:rsidRDefault="00404FF6" w:rsidP="00404FF6">
      <w:pPr>
        <w:pStyle w:val="Perusteksti"/>
      </w:pPr>
      <w:r>
        <w:t>Arvioi omaa oppimista ja opitun hyödyntämistä työelämässä.</w:t>
      </w:r>
    </w:p>
    <w:p w14:paraId="25BBECC5" w14:textId="106753F4" w:rsidR="000D0581" w:rsidRDefault="00404FF6" w:rsidP="00404FF6">
      <w:pPr>
        <w:pStyle w:val="Perusteksti"/>
      </w:pPr>
      <w:r>
        <w:t>Anna parannusehdotuksia työn toteuttamiseen. Mitä olisi voinut tehdä toisin/paremmin?</w:t>
      </w:r>
    </w:p>
    <w:p w14:paraId="670C6FC3" w14:textId="10C0E7FF" w:rsidR="00404FF6" w:rsidRDefault="00404FF6" w:rsidP="00404FF6">
      <w:pPr>
        <w:pStyle w:val="Otsikko"/>
      </w:pPr>
      <w:bookmarkStart w:id="7" w:name="_Toc491785059"/>
      <w:r>
        <w:lastRenderedPageBreak/>
        <w:t>Lähteet</w:t>
      </w:r>
      <w:bookmarkEnd w:id="7"/>
    </w:p>
    <w:p w14:paraId="64C568A6" w14:textId="2DAC0E5C" w:rsidR="00404FF6" w:rsidRDefault="00404FF6" w:rsidP="00404FF6">
      <w:pPr>
        <w:pStyle w:val="Perusteksti"/>
      </w:pPr>
      <w:r>
        <w:t>Ohje</w:t>
      </w:r>
      <w:r>
        <w:t>: Kirjaa kaikki käyttämäsi lähteet.</w:t>
      </w:r>
    </w:p>
    <w:p w14:paraId="06911276" w14:textId="695084CF" w:rsidR="00404FF6" w:rsidRDefault="00404FF6" w:rsidP="00404FF6">
      <w:pPr>
        <w:pStyle w:val="Perusteksti"/>
      </w:pPr>
      <w:r>
        <w:t>Lähdeluettelo</w:t>
      </w:r>
    </w:p>
    <w:p w14:paraId="5390EBAA" w14:textId="3FAD6553" w:rsidR="00404FF6" w:rsidRPr="00404FF6" w:rsidRDefault="00404FF6" w:rsidP="00404FF6">
      <w:pPr>
        <w:pStyle w:val="Perusteksti"/>
      </w:pPr>
      <w:r>
        <w:t>Hovi, A. SQL –opas. Espoo: Suomen Atk –kustannus Oy, 1996. 294 s.</w:t>
      </w:r>
      <w:r>
        <w:t xml:space="preserve"> </w:t>
      </w:r>
      <w:r>
        <w:t>ISBN: 951-762-393-3</w:t>
      </w:r>
    </w:p>
    <w:sectPr w:rsidR="00404FF6" w:rsidRPr="00404FF6" w:rsidSect="001B5B86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5477" w14:textId="77777777" w:rsidR="00E60ADC" w:rsidRDefault="00E60ADC">
      <w:r>
        <w:separator/>
      </w:r>
    </w:p>
  </w:endnote>
  <w:endnote w:type="continuationSeparator" w:id="0">
    <w:p w14:paraId="39B957D4" w14:textId="77777777" w:rsidR="00E60ADC" w:rsidRDefault="00E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1524" w14:textId="77777777" w:rsidR="00E60ADC" w:rsidRDefault="00E60ADC">
      <w:r>
        <w:separator/>
      </w:r>
    </w:p>
  </w:footnote>
  <w:footnote w:type="continuationSeparator" w:id="0">
    <w:p w14:paraId="12078C9F" w14:textId="77777777" w:rsidR="00E60ADC" w:rsidRDefault="00E6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A85F8C" w:rsidRDefault="00A85F8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7B50DD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4399576F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404FF6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6077515B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F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0ADC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C97E7C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1F09F7"/>
    <w:pPr>
      <w:spacing w:after="240" w:line="360" w:lineRule="auto"/>
      <w:ind w:left="-1134" w:right="260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5D62CC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85D0-491A-4D58-AD57-6529A79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6</TotalTime>
  <Pages>9</Pages>
  <Words>194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3</cp:revision>
  <cp:lastPrinted>2015-06-02T07:48:00Z</cp:lastPrinted>
  <dcterms:created xsi:type="dcterms:W3CDTF">2017-08-29T12:40:00Z</dcterms:created>
  <dcterms:modified xsi:type="dcterms:W3CDTF">2017-08-29T12:49:00Z</dcterms:modified>
</cp:coreProperties>
</file>